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36AD" w:rsidRDefault="003C36AD" w:rsidP="007E3A38">
      <w:pPr>
        <w:rPr>
          <w:rFonts w:ascii="Verdana" w:hAnsi="Verdana" w:cs="Verdana"/>
          <w:sz w:val="21"/>
          <w:szCs w:val="21"/>
        </w:rPr>
      </w:pPr>
    </w:p>
    <w:p w:rsidR="003C36AD" w:rsidRPr="007E3A38" w:rsidRDefault="003C36AD" w:rsidP="007E3A38">
      <w:pPr>
        <w:rPr>
          <w:rFonts w:ascii="Times New Roman" w:hAnsi="Times New Roman" w:cs="Times New Roman"/>
          <w:bCs/>
          <w:color w:val="000000"/>
          <w:sz w:val="10"/>
          <w:szCs w:val="10"/>
        </w:rPr>
      </w:pPr>
    </w:p>
    <w:p w:rsidR="003C36AD" w:rsidRPr="00C22F1D" w:rsidRDefault="003C36AD" w:rsidP="00F009CC">
      <w:pPr>
        <w:tabs>
          <w:tab w:val="center" w:pos="4819"/>
          <w:tab w:val="right" w:pos="9638"/>
        </w:tabs>
        <w:jc w:val="right"/>
        <w:rPr>
          <w:rFonts w:ascii="Times New Roman" w:hAnsi="Times New Roman" w:cs="Times New Roman"/>
          <w:b/>
          <w:sz w:val="22"/>
          <w:szCs w:val="22"/>
        </w:rPr>
      </w:pPr>
      <w:r w:rsidRPr="00C22F1D">
        <w:rPr>
          <w:rFonts w:ascii="Times New Roman" w:hAnsi="Times New Roman" w:cs="Times New Roman"/>
          <w:b/>
          <w:sz w:val="22"/>
          <w:szCs w:val="22"/>
        </w:rPr>
        <w:t>ALLEGATO 1</w:t>
      </w:r>
    </w:p>
    <w:p w:rsidR="003C36AD" w:rsidRPr="00C22F1D" w:rsidRDefault="003C36AD" w:rsidP="00F009CC">
      <w:pPr>
        <w:tabs>
          <w:tab w:val="center" w:pos="4819"/>
          <w:tab w:val="right" w:pos="9638"/>
        </w:tabs>
        <w:jc w:val="right"/>
        <w:rPr>
          <w:rFonts w:ascii="Times New Roman" w:hAnsi="Times New Roman" w:cs="Times New Roman"/>
          <w:b/>
          <w:sz w:val="10"/>
          <w:szCs w:val="10"/>
        </w:rPr>
      </w:pPr>
    </w:p>
    <w:p w:rsidR="003C36AD" w:rsidRPr="00C22F1D" w:rsidRDefault="003C36AD" w:rsidP="005F67FE">
      <w:pPr>
        <w:tabs>
          <w:tab w:val="center" w:pos="4819"/>
          <w:tab w:val="right" w:pos="9638"/>
        </w:tabs>
        <w:jc w:val="both"/>
        <w:rPr>
          <w:rFonts w:ascii="Times New Roman" w:hAnsi="Times New Roman" w:cs="Times New Roman"/>
          <w:b/>
          <w:sz w:val="22"/>
          <w:szCs w:val="22"/>
        </w:rPr>
      </w:pPr>
      <w:r w:rsidRPr="00C22F1D">
        <w:rPr>
          <w:rFonts w:ascii="Times New Roman" w:hAnsi="Times New Roman" w:cs="Times New Roman"/>
          <w:b/>
          <w:sz w:val="22"/>
          <w:szCs w:val="22"/>
        </w:rPr>
        <w:t>AUTODICHIARAZIONE AI SENSI E PER GLI EFFETTI DEL D.P.R. N. 445/2000 SUL POSSESSO DEI REQUISITI DI PARTECIPAZIONE ALLE PROCEDURE D’APPALTO DISCIPLINATE DAL D.LGS. 50/2016 E IN OSSEQUIO AL PARAGRAFO 4.2.2 DELLE LINEE GUIDA ANAC N.4.</w:t>
      </w:r>
    </w:p>
    <w:p w:rsidR="003C36AD" w:rsidRPr="00C22F1D" w:rsidRDefault="003C36AD" w:rsidP="005F67FE">
      <w:pPr>
        <w:tabs>
          <w:tab w:val="center" w:pos="4819"/>
          <w:tab w:val="right" w:pos="9638"/>
        </w:tabs>
        <w:jc w:val="both"/>
        <w:rPr>
          <w:rFonts w:ascii="Times New Roman" w:hAnsi="Times New Roman" w:cs="Times New Roman"/>
          <w:b/>
          <w:sz w:val="10"/>
          <w:szCs w:val="10"/>
        </w:rPr>
      </w:pPr>
    </w:p>
    <w:p w:rsidR="003C36AD" w:rsidRPr="009A049C" w:rsidRDefault="003C36AD" w:rsidP="009A049C">
      <w:pPr>
        <w:spacing w:line="275" w:lineRule="exact"/>
        <w:rPr>
          <w:rFonts w:ascii="Times New Roman" w:hAnsi="Times New Roman" w:cs="Times New Roman"/>
          <w:b/>
          <w:sz w:val="22"/>
          <w:szCs w:val="22"/>
        </w:rPr>
      </w:pPr>
      <w:r w:rsidRPr="009A049C">
        <w:rPr>
          <w:rFonts w:ascii="Times New Roman" w:hAnsi="Times New Roman" w:cs="Times New Roman"/>
          <w:sz w:val="22"/>
          <w:szCs w:val="22"/>
        </w:rPr>
        <w:t>Procedura aperta finalizzata al successivo affidamento del servizio di trasporto</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di strumenti musicali per tre anni dalla data di stipula dell’accordo, tramite pubblicazione</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della lettera d’invito nella</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home page del Portale</w:t>
      </w:r>
      <w:r w:rsidRPr="009A049C">
        <w:rPr>
          <w:rFonts w:ascii="Times New Roman" w:hAnsi="Times New Roman" w:cs="Times New Roman"/>
          <w:spacing w:val="60"/>
          <w:sz w:val="22"/>
          <w:szCs w:val="22"/>
        </w:rPr>
        <w:t xml:space="preserve"> </w:t>
      </w:r>
      <w:r w:rsidRPr="009A049C">
        <w:rPr>
          <w:rFonts w:ascii="Times New Roman" w:hAnsi="Times New Roman" w:cs="Times New Roman"/>
          <w:sz w:val="22"/>
          <w:szCs w:val="22"/>
        </w:rPr>
        <w:t>Istituzionale e all’Amministrazione trasparente Bandi di gara e contratti. La scelta</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del contraente</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sarà effettuata con il criterio di</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aggiudicazione del minor prezzo</w:t>
      </w:r>
      <w:r w:rsidRPr="009A049C">
        <w:rPr>
          <w:rFonts w:ascii="Times New Roman" w:hAnsi="Times New Roman" w:cs="Times New Roman"/>
          <w:spacing w:val="60"/>
          <w:sz w:val="22"/>
          <w:szCs w:val="22"/>
        </w:rPr>
        <w:t xml:space="preserve"> </w:t>
      </w:r>
      <w:r w:rsidRPr="009A049C">
        <w:rPr>
          <w:rFonts w:ascii="Times New Roman" w:hAnsi="Times New Roman" w:cs="Times New Roman"/>
          <w:sz w:val="22"/>
          <w:szCs w:val="22"/>
        </w:rPr>
        <w:t>complessivo</w:t>
      </w:r>
      <w:r w:rsidRPr="009A049C">
        <w:rPr>
          <w:rFonts w:ascii="Times New Roman" w:hAnsi="Times New Roman" w:cs="Times New Roman"/>
          <w:spacing w:val="1"/>
          <w:sz w:val="22"/>
          <w:szCs w:val="22"/>
        </w:rPr>
        <w:t xml:space="preserve"> </w:t>
      </w:r>
      <w:r w:rsidRPr="009A049C">
        <w:rPr>
          <w:rFonts w:ascii="Times New Roman" w:hAnsi="Times New Roman" w:cs="Times New Roman"/>
          <w:i/>
          <w:sz w:val="22"/>
          <w:szCs w:val="22"/>
        </w:rPr>
        <w:t>ex</w:t>
      </w:r>
      <w:r w:rsidRPr="009A049C">
        <w:rPr>
          <w:rFonts w:ascii="Times New Roman" w:hAnsi="Times New Roman" w:cs="Times New Roman"/>
          <w:i/>
          <w:spacing w:val="1"/>
          <w:sz w:val="22"/>
          <w:szCs w:val="22"/>
        </w:rPr>
        <w:t xml:space="preserve"> </w:t>
      </w:r>
      <w:r w:rsidRPr="009A049C">
        <w:rPr>
          <w:rFonts w:ascii="Times New Roman" w:hAnsi="Times New Roman" w:cs="Times New Roman"/>
          <w:sz w:val="22"/>
          <w:szCs w:val="22"/>
        </w:rPr>
        <w:t>art.</w:t>
      </w:r>
      <w:r w:rsidRPr="009A049C">
        <w:rPr>
          <w:rFonts w:ascii="Times New Roman" w:hAnsi="Times New Roman" w:cs="Times New Roman"/>
          <w:spacing w:val="4"/>
          <w:sz w:val="22"/>
          <w:szCs w:val="22"/>
        </w:rPr>
        <w:t xml:space="preserve"> </w:t>
      </w:r>
      <w:r w:rsidRPr="009A049C">
        <w:rPr>
          <w:rFonts w:ascii="Times New Roman" w:hAnsi="Times New Roman" w:cs="Times New Roman"/>
          <w:sz w:val="22"/>
          <w:szCs w:val="22"/>
        </w:rPr>
        <w:t>95</w:t>
      </w:r>
      <w:r w:rsidRPr="009A049C">
        <w:rPr>
          <w:rFonts w:ascii="Times New Roman" w:hAnsi="Times New Roman" w:cs="Times New Roman"/>
          <w:spacing w:val="2"/>
          <w:sz w:val="22"/>
          <w:szCs w:val="22"/>
        </w:rPr>
        <w:t xml:space="preserve"> </w:t>
      </w:r>
      <w:r w:rsidRPr="009A049C">
        <w:rPr>
          <w:rFonts w:ascii="Times New Roman" w:hAnsi="Times New Roman" w:cs="Times New Roman"/>
          <w:sz w:val="22"/>
          <w:szCs w:val="22"/>
        </w:rPr>
        <w:t>D.Lgs.</w:t>
      </w:r>
      <w:r w:rsidRPr="009A049C">
        <w:rPr>
          <w:rFonts w:ascii="Times New Roman" w:hAnsi="Times New Roman" w:cs="Times New Roman"/>
          <w:spacing w:val="-1"/>
          <w:sz w:val="22"/>
          <w:szCs w:val="22"/>
        </w:rPr>
        <w:t xml:space="preserve"> </w:t>
      </w:r>
      <w:r w:rsidRPr="009A049C">
        <w:rPr>
          <w:rFonts w:ascii="Times New Roman" w:hAnsi="Times New Roman" w:cs="Times New Roman"/>
          <w:sz w:val="22"/>
          <w:szCs w:val="22"/>
        </w:rPr>
        <w:t>50/2016.</w:t>
      </w:r>
      <w:r w:rsidRPr="009A049C">
        <w:rPr>
          <w:rFonts w:ascii="Times New Roman" w:hAnsi="Times New Roman" w:cs="Times New Roman"/>
          <w:b/>
          <w:sz w:val="22"/>
          <w:szCs w:val="22"/>
        </w:rPr>
        <w:t xml:space="preserve"> </w:t>
      </w:r>
      <w:r w:rsidRPr="009A049C">
        <w:rPr>
          <w:rFonts w:ascii="Times New Roman" w:hAnsi="Times New Roman" w:cs="Times New Roman"/>
          <w:b/>
          <w:spacing w:val="-1"/>
          <w:sz w:val="22"/>
          <w:szCs w:val="22"/>
        </w:rPr>
        <w:t xml:space="preserve">CIG: </w:t>
      </w:r>
      <w:r w:rsidRPr="00B77A1C">
        <w:rPr>
          <w:rFonts w:ascii="Times New Roman" w:hAnsi="Times New Roman" w:cs="Times New Roman"/>
          <w:bCs/>
        </w:rPr>
        <w:t>Z81323121F</w:t>
      </w:r>
    </w:p>
    <w:p w:rsidR="003C36AD" w:rsidRPr="009A049C" w:rsidRDefault="003C36AD" w:rsidP="00011B22">
      <w:pPr>
        <w:jc w:val="both"/>
        <w:rPr>
          <w:rFonts w:ascii="Times New Roman" w:hAnsi="Times New Roman" w:cs="Times New Roman"/>
          <w:b/>
          <w:sz w:val="22"/>
          <w:szCs w:val="22"/>
        </w:rPr>
      </w:pPr>
    </w:p>
    <w:p w:rsidR="003C36AD" w:rsidRDefault="003C36AD" w:rsidP="00171892">
      <w:pPr>
        <w:rPr>
          <w:rFonts w:ascii="Times New Roman" w:hAnsi="Times New Roman" w:cs="Times New Roman"/>
          <w:sz w:val="22"/>
          <w:szCs w:val="22"/>
        </w:rPr>
      </w:pPr>
    </w:p>
    <w:p w:rsidR="003C36AD" w:rsidRPr="00C22F1D" w:rsidRDefault="003C36AD" w:rsidP="00171892">
      <w:pPr>
        <w:rPr>
          <w:rFonts w:ascii="Times New Roman" w:hAnsi="Times New Roman" w:cs="Times New Roman"/>
          <w:b/>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Denominazione e ragione sociale 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con sede in______________________________________________________________________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rappresentata dal Sig.______________________________________________________________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r>
      <w:r w:rsidRPr="00C22F1D">
        <w:rPr>
          <w:rFonts w:ascii="Times New Roman" w:hAnsi="Times New Roman" w:cs="Times New Roman"/>
          <w:sz w:val="22"/>
          <w:szCs w:val="22"/>
        </w:rPr>
        <w:softHyphen/>
        <w:t>in qualità di Legale Rappresentante, domiciliato presso la sede della stessa, in Via 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Tel. 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 xml:space="preserve">Fax________________________ </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Indirizzo PEO 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Indirizzo PEC 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Codice Fiscale_______________________________________________________________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Partita IVA n°_________________________________________________________________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Posizione Inps n° ________________________________________________________________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Posizione Inail n° _________________________________________________________________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Per ditte individuali codice CPI INPS 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sz w:val="22"/>
          <w:szCs w:val="22"/>
        </w:rPr>
      </w:pPr>
      <w:r w:rsidRPr="00C22F1D">
        <w:rPr>
          <w:rFonts w:ascii="Times New Roman" w:hAnsi="Times New Roman" w:cs="Times New Roman"/>
          <w:sz w:val="22"/>
          <w:szCs w:val="22"/>
        </w:rPr>
        <w:t xml:space="preserve">In ottemperanza all’art. </w:t>
      </w:r>
      <w:smartTag w:uri="urn:schemas-microsoft-com:office:smarttags" w:element="metricconverter">
        <w:smartTagPr>
          <w:attr w:name="ProductID" w:val="3 L"/>
        </w:smartTagPr>
        <w:r w:rsidRPr="00C22F1D">
          <w:rPr>
            <w:rFonts w:ascii="Times New Roman" w:hAnsi="Times New Roman" w:cs="Times New Roman"/>
            <w:sz w:val="22"/>
            <w:szCs w:val="22"/>
          </w:rPr>
          <w:t>3 L</w:t>
        </w:r>
      </w:smartTag>
      <w:r w:rsidRPr="00C22F1D">
        <w:rPr>
          <w:rFonts w:ascii="Times New Roman" w:hAnsi="Times New Roman" w:cs="Times New Roman"/>
          <w:sz w:val="22"/>
          <w:szCs w:val="22"/>
        </w:rPr>
        <w:t>. 136/2010 in materia di tracciabilità dei flussi finanziari, per il pagamento delle fatture elettroniche da parte delle Pubbliche Amministrazioni l’IBAN è __________________________________________________________________________</w:t>
      </w:r>
    </w:p>
    <w:p w:rsidR="003C36AD" w:rsidRPr="00C22F1D" w:rsidRDefault="003C36AD" w:rsidP="00171892">
      <w:pPr>
        <w:tabs>
          <w:tab w:val="center" w:pos="4819"/>
          <w:tab w:val="right" w:pos="9638"/>
        </w:tabs>
        <w:jc w:val="both"/>
        <w:rPr>
          <w:rFonts w:ascii="Times New Roman" w:hAnsi="Times New Roman" w:cs="Times New Roman"/>
          <w:sz w:val="10"/>
          <w:szCs w:val="10"/>
        </w:rPr>
      </w:pPr>
    </w:p>
    <w:p w:rsidR="003C36AD" w:rsidRPr="00C22F1D" w:rsidRDefault="003C36AD" w:rsidP="00171892">
      <w:pPr>
        <w:tabs>
          <w:tab w:val="center" w:pos="4819"/>
          <w:tab w:val="right" w:pos="9638"/>
        </w:tabs>
        <w:jc w:val="center"/>
        <w:rPr>
          <w:rFonts w:ascii="Times New Roman" w:hAnsi="Times New Roman" w:cs="Times New Roman"/>
          <w:sz w:val="22"/>
          <w:szCs w:val="22"/>
        </w:rPr>
      </w:pPr>
      <w:r w:rsidRPr="00C22F1D">
        <w:rPr>
          <w:rFonts w:ascii="Times New Roman" w:hAnsi="Times New Roman" w:cs="Times New Roman"/>
          <w:sz w:val="22"/>
          <w:szCs w:val="22"/>
        </w:rPr>
        <w:t>PRESENTA ISTANZA</w:t>
      </w:r>
    </w:p>
    <w:p w:rsidR="003C36AD" w:rsidRPr="00C22F1D" w:rsidRDefault="003C36AD" w:rsidP="00171892">
      <w:pPr>
        <w:tabs>
          <w:tab w:val="center" w:pos="4819"/>
          <w:tab w:val="right" w:pos="9638"/>
        </w:tabs>
        <w:jc w:val="center"/>
        <w:rPr>
          <w:rFonts w:ascii="Times New Roman" w:hAnsi="Times New Roman" w:cs="Times New Roman"/>
          <w:sz w:val="10"/>
          <w:szCs w:val="10"/>
        </w:rPr>
      </w:pPr>
    </w:p>
    <w:p w:rsidR="003C36AD" w:rsidRPr="00C22F1D" w:rsidRDefault="003C36AD" w:rsidP="00171892">
      <w:pPr>
        <w:tabs>
          <w:tab w:val="center" w:pos="4819"/>
          <w:tab w:val="right" w:pos="9638"/>
        </w:tabs>
        <w:jc w:val="both"/>
        <w:rPr>
          <w:rFonts w:ascii="Times New Roman" w:hAnsi="Times New Roman" w:cs="Times New Roman"/>
          <w:b/>
          <w:sz w:val="22"/>
          <w:szCs w:val="22"/>
        </w:rPr>
      </w:pPr>
      <w:r w:rsidRPr="00C22F1D">
        <w:rPr>
          <w:rFonts w:ascii="Times New Roman" w:hAnsi="Times New Roman" w:cs="Times New Roman"/>
          <w:sz w:val="22"/>
          <w:szCs w:val="22"/>
        </w:rPr>
        <w:t>Finalizzata alla partecipazione alla procedura aperta finalizzata al successivo affidamento del servizio di trasporto di strumenti musicali per tre anni dalla data di stipula dell’accordo, tramite pubblicazione della lettera d’invito in sezione dedicata della home page del Portale Istituzionale</w:t>
      </w:r>
      <w:r w:rsidRPr="00C22F1D">
        <w:rPr>
          <w:rFonts w:ascii="Times New Roman" w:hAnsi="Times New Roman" w:cs="Times New Roman"/>
          <w:bCs/>
          <w:sz w:val="22"/>
          <w:szCs w:val="22"/>
        </w:rPr>
        <w:t>.</w:t>
      </w:r>
      <w:r w:rsidRPr="00C22F1D">
        <w:rPr>
          <w:rFonts w:ascii="Times New Roman" w:hAnsi="Times New Roman" w:cs="Times New Roman"/>
          <w:b/>
          <w:bCs/>
          <w:sz w:val="22"/>
          <w:szCs w:val="22"/>
        </w:rPr>
        <w:t xml:space="preserve"> </w:t>
      </w:r>
      <w:r w:rsidRPr="00C22F1D">
        <w:rPr>
          <w:rFonts w:ascii="Times New Roman" w:hAnsi="Times New Roman" w:cs="Times New Roman"/>
          <w:sz w:val="22"/>
          <w:szCs w:val="22"/>
        </w:rPr>
        <w:t>A tal fine, ai sensi del D.P.R. n.445/2000, consapevole delle sanzioni penali previste per falsità in atti e dichiarazioni mendaci</w:t>
      </w:r>
    </w:p>
    <w:p w:rsidR="003C36AD" w:rsidRPr="00C22F1D" w:rsidRDefault="003C36AD" w:rsidP="00171892">
      <w:pPr>
        <w:tabs>
          <w:tab w:val="center" w:pos="4819"/>
          <w:tab w:val="right" w:pos="9638"/>
        </w:tabs>
        <w:rPr>
          <w:rFonts w:ascii="Times New Roman" w:hAnsi="Times New Roman" w:cs="Times New Roman"/>
          <w:sz w:val="10"/>
          <w:szCs w:val="10"/>
        </w:rPr>
      </w:pPr>
    </w:p>
    <w:p w:rsidR="003C36AD" w:rsidRPr="00C22F1D" w:rsidRDefault="003C36AD" w:rsidP="00171892">
      <w:pPr>
        <w:tabs>
          <w:tab w:val="center" w:pos="4819"/>
          <w:tab w:val="right" w:pos="9638"/>
        </w:tabs>
        <w:jc w:val="center"/>
        <w:rPr>
          <w:rFonts w:ascii="Times New Roman" w:hAnsi="Times New Roman" w:cs="Times New Roman"/>
          <w:sz w:val="22"/>
          <w:szCs w:val="22"/>
        </w:rPr>
      </w:pPr>
      <w:r w:rsidRPr="00C22F1D">
        <w:rPr>
          <w:rFonts w:ascii="Times New Roman" w:hAnsi="Times New Roman" w:cs="Times New Roman"/>
          <w:sz w:val="22"/>
          <w:szCs w:val="22"/>
        </w:rPr>
        <w:t>DICHIARA</w:t>
      </w:r>
    </w:p>
    <w:p w:rsidR="003C36AD" w:rsidRPr="00C22F1D" w:rsidRDefault="003C36AD" w:rsidP="00171892">
      <w:pPr>
        <w:tabs>
          <w:tab w:val="center" w:pos="4819"/>
          <w:tab w:val="right" w:pos="9638"/>
        </w:tabs>
        <w:jc w:val="center"/>
        <w:rPr>
          <w:rFonts w:ascii="Times New Roman" w:hAnsi="Times New Roman" w:cs="Times New Roman"/>
          <w:sz w:val="10"/>
          <w:szCs w:val="10"/>
        </w:rPr>
      </w:pPr>
    </w:p>
    <w:p w:rsidR="003C36AD" w:rsidRPr="00C22F1D" w:rsidRDefault="003C36AD" w:rsidP="00D209EF">
      <w:pPr>
        <w:pStyle w:val="Paragrafoelenco"/>
        <w:pBdr>
          <w:top w:val="none" w:sz="0" w:space="0" w:color="auto"/>
          <w:left w:val="none" w:sz="0" w:space="0" w:color="auto"/>
          <w:bottom w:val="none" w:sz="0" w:space="0" w:color="auto"/>
          <w:right w:val="none" w:sz="0" w:space="0" w:color="auto"/>
          <w:bar w:val="none" w:sz="0" w:color="auto"/>
        </w:pBdr>
        <w:tabs>
          <w:tab w:val="center" w:pos="567"/>
          <w:tab w:val="center" w:pos="709"/>
          <w:tab w:val="right" w:pos="9638"/>
        </w:tabs>
        <w:ind w:left="0"/>
        <w:jc w:val="both"/>
        <w:rPr>
          <w:rFonts w:cs="Times New Roman"/>
          <w:sz w:val="22"/>
          <w:szCs w:val="22"/>
        </w:rPr>
      </w:pPr>
      <w:r w:rsidRPr="00C22F1D">
        <w:rPr>
          <w:rFonts w:cs="Times New Roman"/>
          <w:b/>
          <w:sz w:val="22"/>
          <w:szCs w:val="22"/>
        </w:rPr>
        <w:t>1.A)</w:t>
      </w:r>
      <w:r w:rsidRPr="00C22F1D">
        <w:rPr>
          <w:rFonts w:cs="Times New Roman"/>
          <w:sz w:val="22"/>
          <w:szCs w:val="22"/>
        </w:rPr>
        <w:t xml:space="preserve"> Circa il requisito di IDONEITÀ PROFESSIONALE, di essere regolarmente iscritto nel Registro delle Imprese della Camera di Commercio di ____________ per la seguente attività</w:t>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r>
      <w:r w:rsidRPr="00C22F1D">
        <w:rPr>
          <w:rFonts w:cs="Times New Roman"/>
          <w:sz w:val="22"/>
          <w:szCs w:val="22"/>
        </w:rPr>
        <w:softHyphen/>
        <w:t xml:space="preserve"> ___________________________</w:t>
      </w:r>
    </w:p>
    <w:p w:rsidR="003C36AD" w:rsidRPr="00C22F1D" w:rsidRDefault="003C36AD" w:rsidP="00AB30EB">
      <w:pPr>
        <w:tabs>
          <w:tab w:val="center" w:pos="709"/>
          <w:tab w:val="right" w:pos="9638"/>
        </w:tabs>
        <w:ind w:left="720"/>
        <w:jc w:val="both"/>
        <w:rPr>
          <w:rFonts w:ascii="Times New Roman" w:hAnsi="Times New Roman" w:cs="Times New Roman"/>
          <w:sz w:val="10"/>
          <w:szCs w:val="10"/>
        </w:rPr>
      </w:pPr>
    </w:p>
    <w:p w:rsidR="003C36AD" w:rsidRPr="00C22F1D" w:rsidRDefault="003C36AD" w:rsidP="00AB30EB">
      <w:pPr>
        <w:tabs>
          <w:tab w:val="center" w:pos="709"/>
          <w:tab w:val="right" w:pos="9638"/>
        </w:tabs>
        <w:jc w:val="center"/>
        <w:rPr>
          <w:rFonts w:ascii="Times New Roman" w:hAnsi="Times New Roman" w:cs="Times New Roman"/>
          <w:caps/>
          <w:sz w:val="22"/>
          <w:szCs w:val="22"/>
        </w:rPr>
      </w:pPr>
      <w:r w:rsidRPr="00C22F1D">
        <w:rPr>
          <w:rFonts w:ascii="Times New Roman" w:hAnsi="Times New Roman" w:cs="Times New Roman"/>
          <w:sz w:val="22"/>
          <w:szCs w:val="22"/>
        </w:rPr>
        <w:t>ed attesta i seguenti dati:</w:t>
      </w:r>
    </w:p>
    <w:p w:rsidR="003C36AD" w:rsidRPr="00C22F1D" w:rsidRDefault="003C36AD" w:rsidP="00AB30EB">
      <w:pPr>
        <w:ind w:left="708"/>
        <w:jc w:val="both"/>
        <w:rPr>
          <w:rFonts w:ascii="Times New Roman" w:hAnsi="Times New Roman" w:cs="Times New Roman"/>
          <w:caps/>
          <w:sz w:val="10"/>
          <w:szCs w:val="10"/>
        </w:rPr>
      </w:pPr>
    </w:p>
    <w:p w:rsidR="003C36AD" w:rsidRPr="00C22F1D" w:rsidRDefault="003C36AD" w:rsidP="00AB30EB">
      <w:pPr>
        <w:numPr>
          <w:ilvl w:val="0"/>
          <w:numId w:val="33"/>
        </w:numPr>
        <w:tabs>
          <w:tab w:val="center" w:pos="709"/>
          <w:tab w:val="right" w:pos="1418"/>
          <w:tab w:val="center" w:pos="4819"/>
          <w:tab w:val="right" w:pos="9638"/>
        </w:tabs>
        <w:suppressAutoHyphens w:val="0"/>
        <w:jc w:val="both"/>
        <w:rPr>
          <w:rFonts w:ascii="Times New Roman" w:hAnsi="Times New Roman" w:cs="Times New Roman"/>
          <w:caps/>
          <w:sz w:val="20"/>
          <w:szCs w:val="20"/>
        </w:rPr>
      </w:pPr>
      <w:r w:rsidRPr="00C22F1D">
        <w:rPr>
          <w:rFonts w:ascii="Times New Roman" w:hAnsi="Times New Roman" w:cs="Times New Roman"/>
          <w:sz w:val="22"/>
          <w:szCs w:val="22"/>
        </w:rPr>
        <w:t>numero di iscrizione</w:t>
      </w:r>
      <w:r w:rsidRPr="00C22F1D">
        <w:rPr>
          <w:rFonts w:ascii="Times New Roman" w:hAnsi="Times New Roman" w:cs="Times New Roman"/>
          <w:caps/>
          <w:sz w:val="20"/>
          <w:szCs w:val="20"/>
        </w:rPr>
        <w:t>_________________________________________________</w:t>
      </w:r>
    </w:p>
    <w:p w:rsidR="003C36AD" w:rsidRPr="00C22F1D" w:rsidRDefault="003C36AD" w:rsidP="00AB30EB">
      <w:pPr>
        <w:tabs>
          <w:tab w:val="center" w:pos="709"/>
          <w:tab w:val="right" w:pos="1418"/>
          <w:tab w:val="center" w:pos="4819"/>
          <w:tab w:val="right" w:pos="9638"/>
        </w:tabs>
        <w:ind w:left="1440"/>
        <w:jc w:val="both"/>
        <w:rPr>
          <w:rFonts w:ascii="Times New Roman" w:hAnsi="Times New Roman" w:cs="Times New Roman"/>
          <w:caps/>
          <w:sz w:val="20"/>
          <w:szCs w:val="20"/>
        </w:rPr>
      </w:pPr>
    </w:p>
    <w:p w:rsidR="003C36AD" w:rsidRPr="00C22F1D" w:rsidRDefault="003C36AD" w:rsidP="00AB30EB">
      <w:pPr>
        <w:numPr>
          <w:ilvl w:val="0"/>
          <w:numId w:val="33"/>
        </w:numPr>
        <w:tabs>
          <w:tab w:val="center" w:pos="709"/>
          <w:tab w:val="right" w:pos="1418"/>
          <w:tab w:val="center" w:pos="4819"/>
          <w:tab w:val="right" w:pos="9638"/>
        </w:tabs>
        <w:suppressAutoHyphens w:val="0"/>
        <w:jc w:val="both"/>
        <w:rPr>
          <w:rFonts w:ascii="Times New Roman" w:hAnsi="Times New Roman" w:cs="Times New Roman"/>
          <w:caps/>
          <w:sz w:val="22"/>
          <w:szCs w:val="22"/>
        </w:rPr>
      </w:pPr>
      <w:r w:rsidRPr="00C22F1D">
        <w:rPr>
          <w:rFonts w:ascii="Times New Roman" w:hAnsi="Times New Roman" w:cs="Times New Roman"/>
          <w:sz w:val="22"/>
          <w:szCs w:val="22"/>
        </w:rPr>
        <w:t>data di iscrizione____________________________________________________</w:t>
      </w:r>
    </w:p>
    <w:p w:rsidR="003C36AD" w:rsidRPr="00C22F1D" w:rsidRDefault="003C36AD" w:rsidP="00AB30EB">
      <w:pPr>
        <w:tabs>
          <w:tab w:val="center" w:pos="709"/>
          <w:tab w:val="right" w:pos="1418"/>
          <w:tab w:val="center" w:pos="4819"/>
          <w:tab w:val="right" w:pos="9638"/>
        </w:tabs>
        <w:ind w:left="1440"/>
        <w:jc w:val="both"/>
        <w:rPr>
          <w:rFonts w:ascii="Times New Roman" w:hAnsi="Times New Roman" w:cs="Times New Roman"/>
          <w:caps/>
          <w:sz w:val="22"/>
          <w:szCs w:val="22"/>
        </w:rPr>
      </w:pPr>
    </w:p>
    <w:p w:rsidR="003C36AD" w:rsidRPr="00C22F1D" w:rsidRDefault="003C36AD" w:rsidP="00AB30EB">
      <w:pPr>
        <w:numPr>
          <w:ilvl w:val="0"/>
          <w:numId w:val="33"/>
        </w:numPr>
        <w:tabs>
          <w:tab w:val="center" w:pos="709"/>
          <w:tab w:val="right" w:pos="1418"/>
          <w:tab w:val="center" w:pos="4819"/>
          <w:tab w:val="right" w:pos="9638"/>
        </w:tabs>
        <w:suppressAutoHyphens w:val="0"/>
        <w:jc w:val="both"/>
        <w:rPr>
          <w:rFonts w:ascii="Times New Roman" w:hAnsi="Times New Roman" w:cs="Times New Roman"/>
          <w:caps/>
          <w:sz w:val="22"/>
          <w:szCs w:val="22"/>
        </w:rPr>
      </w:pPr>
      <w:r w:rsidRPr="00C22F1D">
        <w:rPr>
          <w:rFonts w:ascii="Times New Roman" w:hAnsi="Times New Roman" w:cs="Times New Roman"/>
          <w:sz w:val="22"/>
          <w:szCs w:val="22"/>
        </w:rPr>
        <w:t>durata della ditta/data termine_________________________________________</w:t>
      </w:r>
    </w:p>
    <w:p w:rsidR="003C36AD" w:rsidRPr="00C22F1D" w:rsidRDefault="003C36AD" w:rsidP="00AB30EB">
      <w:pPr>
        <w:ind w:left="708"/>
        <w:rPr>
          <w:rFonts w:ascii="Times New Roman" w:hAnsi="Times New Roman" w:cs="Times New Roman"/>
          <w:caps/>
          <w:sz w:val="22"/>
          <w:szCs w:val="22"/>
        </w:rPr>
      </w:pPr>
    </w:p>
    <w:p w:rsidR="003C36AD" w:rsidRPr="00C22F1D" w:rsidRDefault="003C36AD" w:rsidP="00AB30EB">
      <w:pPr>
        <w:numPr>
          <w:ilvl w:val="0"/>
          <w:numId w:val="33"/>
        </w:numPr>
        <w:tabs>
          <w:tab w:val="center" w:pos="709"/>
          <w:tab w:val="right" w:pos="1418"/>
          <w:tab w:val="center" w:pos="4819"/>
          <w:tab w:val="right" w:pos="9638"/>
        </w:tabs>
        <w:suppressAutoHyphens w:val="0"/>
        <w:jc w:val="both"/>
        <w:rPr>
          <w:rFonts w:ascii="Times New Roman" w:hAnsi="Times New Roman" w:cs="Times New Roman"/>
          <w:caps/>
          <w:sz w:val="22"/>
          <w:szCs w:val="22"/>
        </w:rPr>
      </w:pPr>
      <w:r w:rsidRPr="00C22F1D">
        <w:rPr>
          <w:rFonts w:ascii="Times New Roman" w:hAnsi="Times New Roman" w:cs="Times New Roman"/>
          <w:sz w:val="22"/>
          <w:szCs w:val="22"/>
        </w:rPr>
        <w:t>forma giuridica</w:t>
      </w:r>
      <w:r w:rsidRPr="00C22F1D">
        <w:rPr>
          <w:rFonts w:ascii="Times New Roman" w:hAnsi="Times New Roman" w:cs="Times New Roman"/>
          <w:caps/>
          <w:sz w:val="22"/>
          <w:szCs w:val="22"/>
        </w:rPr>
        <w:t>_____________________________________________________</w:t>
      </w:r>
    </w:p>
    <w:p w:rsidR="003C36AD" w:rsidRPr="00C22F1D" w:rsidRDefault="003C36AD" w:rsidP="00AB30EB">
      <w:pPr>
        <w:ind w:left="708"/>
        <w:rPr>
          <w:rFonts w:ascii="Times New Roman" w:hAnsi="Times New Roman" w:cs="Times New Roman"/>
          <w:sz w:val="22"/>
          <w:szCs w:val="22"/>
        </w:rPr>
      </w:pPr>
    </w:p>
    <w:p w:rsidR="003C36AD" w:rsidRPr="00C22F1D" w:rsidRDefault="003C36AD" w:rsidP="00AB30EB">
      <w:pPr>
        <w:numPr>
          <w:ilvl w:val="0"/>
          <w:numId w:val="33"/>
        </w:numPr>
        <w:tabs>
          <w:tab w:val="center" w:pos="709"/>
          <w:tab w:val="right" w:pos="1418"/>
          <w:tab w:val="center" w:pos="4819"/>
          <w:tab w:val="right" w:pos="9638"/>
        </w:tabs>
        <w:suppressAutoHyphens w:val="0"/>
        <w:jc w:val="both"/>
        <w:rPr>
          <w:rFonts w:ascii="Times New Roman" w:hAnsi="Times New Roman" w:cs="Times New Roman"/>
          <w:caps/>
          <w:sz w:val="22"/>
          <w:szCs w:val="22"/>
        </w:rPr>
      </w:pPr>
      <w:r w:rsidRPr="00C22F1D">
        <w:rPr>
          <w:rFonts w:ascii="Times New Roman" w:hAnsi="Times New Roman" w:cs="Times New Roman"/>
          <w:sz w:val="22"/>
          <w:szCs w:val="22"/>
        </w:rPr>
        <w:t>titolari, soci, direttori tecnici, amministratori muniti di rappresentanza, soci accomandatari (indicare i nominativi, le qualifiche, le date di nascita e la residenza)</w:t>
      </w:r>
    </w:p>
    <w:p w:rsidR="003C36AD" w:rsidRPr="00C22F1D" w:rsidRDefault="003C36AD" w:rsidP="00AB30EB">
      <w:pPr>
        <w:tabs>
          <w:tab w:val="center" w:pos="709"/>
          <w:tab w:val="right" w:pos="1418"/>
          <w:tab w:val="center" w:pos="4819"/>
          <w:tab w:val="right" w:pos="9638"/>
        </w:tabs>
        <w:ind w:left="1440"/>
        <w:jc w:val="both"/>
        <w:rPr>
          <w:rFonts w:ascii="Times New Roman" w:hAnsi="Times New Roman" w:cs="Times New Roman"/>
          <w:caps/>
          <w:sz w:val="22"/>
          <w:szCs w:val="22"/>
        </w:rPr>
      </w:pPr>
      <w:r w:rsidRPr="00C22F1D">
        <w:rPr>
          <w:rFonts w:ascii="Times New Roman" w:hAnsi="Times New Roman" w:cs="Times New Roman"/>
          <w:caps/>
          <w:sz w:val="22"/>
          <w:szCs w:val="22"/>
        </w:rPr>
        <w:t>___________________________________________________________________;</w:t>
      </w:r>
    </w:p>
    <w:p w:rsidR="003C36AD" w:rsidRPr="00C22F1D" w:rsidRDefault="003C36AD" w:rsidP="00171892">
      <w:pPr>
        <w:rPr>
          <w:rFonts w:ascii="Times New Roman" w:hAnsi="Times New Roman" w:cs="Times New Roman"/>
          <w:caps/>
          <w:sz w:val="10"/>
          <w:szCs w:val="10"/>
        </w:rPr>
      </w:pPr>
    </w:p>
    <w:p w:rsidR="003C36AD" w:rsidRPr="00C22F1D" w:rsidRDefault="003C36AD" w:rsidP="005F67FE">
      <w:pPr>
        <w:jc w:val="both"/>
        <w:rPr>
          <w:rFonts w:ascii="Times New Roman" w:hAnsi="Times New Roman" w:cs="Times New Roman"/>
          <w:caps/>
          <w:sz w:val="10"/>
          <w:szCs w:val="10"/>
        </w:rPr>
      </w:pPr>
    </w:p>
    <w:p w:rsidR="003C36AD" w:rsidRPr="00C22F1D" w:rsidRDefault="003C36AD" w:rsidP="005F67FE">
      <w:pPr>
        <w:jc w:val="both"/>
        <w:rPr>
          <w:rFonts w:ascii="Times New Roman" w:hAnsi="Times New Roman" w:cs="Times New Roman"/>
          <w:sz w:val="22"/>
          <w:szCs w:val="22"/>
        </w:rPr>
      </w:pPr>
      <w:r>
        <w:rPr>
          <w:rFonts w:ascii="Times New Roman" w:hAnsi="Times New Roman" w:cs="Times New Roman"/>
          <w:b/>
          <w:caps/>
          <w:sz w:val="22"/>
          <w:szCs w:val="22"/>
        </w:rPr>
        <w:t>1.B</w:t>
      </w:r>
      <w:r w:rsidRPr="00C22F1D">
        <w:rPr>
          <w:rFonts w:ascii="Times New Roman" w:hAnsi="Times New Roman" w:cs="Times New Roman"/>
          <w:b/>
          <w:caps/>
          <w:sz w:val="22"/>
          <w:szCs w:val="22"/>
        </w:rPr>
        <w:t>)</w:t>
      </w:r>
      <w:r w:rsidRPr="00C22F1D">
        <w:rPr>
          <w:rFonts w:ascii="Times New Roman" w:hAnsi="Times New Roman" w:cs="Times New Roman"/>
          <w:caps/>
          <w:sz w:val="22"/>
          <w:szCs w:val="22"/>
        </w:rPr>
        <w:t xml:space="preserve"> </w:t>
      </w:r>
      <w:r w:rsidRPr="00C22F1D">
        <w:rPr>
          <w:rFonts w:ascii="Times New Roman" w:hAnsi="Times New Roman" w:cs="Times New Roman"/>
          <w:sz w:val="22"/>
          <w:szCs w:val="22"/>
        </w:rPr>
        <w:t xml:space="preserve">Circa le CAPACITÀ TECNICHE E PROFESSIONALI, di aver </w:t>
      </w:r>
      <w:r w:rsidRPr="00C22F1D">
        <w:rPr>
          <w:rFonts w:ascii="Times New Roman" w:hAnsi="Times New Roman" w:cs="Times New Roman"/>
          <w:bCs/>
          <w:sz w:val="22"/>
          <w:szCs w:val="22"/>
        </w:rPr>
        <w:t>eseguito il servizio domandato a favore di Conservatori di Musica, Teatri, Enti Lirici o ulteriori Enti Pubblici</w:t>
      </w:r>
      <w:r w:rsidRPr="00C22F1D">
        <w:rPr>
          <w:rFonts w:ascii="Times New Roman" w:hAnsi="Times New Roman" w:cs="Times New Roman"/>
          <w:sz w:val="22"/>
          <w:szCs w:val="22"/>
        </w:rPr>
        <w:t>, in particolare (INDICAZIONE ANCHE SINTETICA DEI SOGGETTI CON CUI AVETE LAVORATO):</w:t>
      </w:r>
    </w:p>
    <w:p w:rsidR="003C36AD" w:rsidRPr="00C22F1D" w:rsidRDefault="003C36AD" w:rsidP="005F67FE">
      <w:pPr>
        <w:jc w:val="both"/>
        <w:rPr>
          <w:rFonts w:ascii="Times New Roman" w:hAnsi="Times New Roman" w:cs="Times New Roman"/>
          <w:b/>
          <w:bCs/>
          <w:sz w:val="22"/>
          <w:szCs w:val="22"/>
        </w:rPr>
      </w:pPr>
      <w:r w:rsidRPr="00C22F1D">
        <w:rPr>
          <w:rFonts w:ascii="Times New Roman" w:hAnsi="Times New Roman" w:cs="Times New Roman"/>
          <w:b/>
          <w:bCs/>
          <w:sz w:val="22"/>
          <w:szCs w:val="22"/>
        </w:rPr>
        <w:t>____________________________________________________________________________________________________________________________________________________________________________</w:t>
      </w:r>
      <w:r w:rsidRPr="00C22F1D">
        <w:rPr>
          <w:rFonts w:ascii="Times New Roman" w:hAnsi="Times New Roman" w:cs="Times New Roman"/>
          <w:bCs/>
          <w:sz w:val="22"/>
          <w:szCs w:val="22"/>
        </w:rPr>
        <w:t>_;</w:t>
      </w:r>
    </w:p>
    <w:p w:rsidR="003C36AD" w:rsidRPr="00C22F1D" w:rsidRDefault="003C36AD" w:rsidP="005F67FE">
      <w:pPr>
        <w:jc w:val="both"/>
        <w:rPr>
          <w:rFonts w:ascii="Times New Roman" w:hAnsi="Times New Roman" w:cs="Times New Roman"/>
          <w:b/>
          <w:bCs/>
          <w:sz w:val="10"/>
          <w:szCs w:val="10"/>
        </w:rPr>
      </w:pPr>
    </w:p>
    <w:p w:rsidR="003C36AD" w:rsidRPr="00C22F1D" w:rsidRDefault="003C36AD" w:rsidP="005F67FE">
      <w:pPr>
        <w:jc w:val="both"/>
        <w:rPr>
          <w:rFonts w:ascii="Times New Roman" w:hAnsi="Times New Roman" w:cs="Times New Roman"/>
          <w:sz w:val="22"/>
          <w:szCs w:val="22"/>
        </w:rPr>
      </w:pPr>
      <w:r w:rsidRPr="00C22F1D">
        <w:rPr>
          <w:rFonts w:ascii="Times New Roman" w:hAnsi="Times New Roman" w:cs="Times New Roman"/>
          <w:b/>
          <w:bCs/>
          <w:sz w:val="22"/>
          <w:szCs w:val="22"/>
        </w:rPr>
        <w:t xml:space="preserve">2) </w:t>
      </w:r>
      <w:r w:rsidRPr="00C22F1D">
        <w:rPr>
          <w:rFonts w:ascii="Times New Roman" w:hAnsi="Times New Roman" w:cs="Times New Roman"/>
          <w:sz w:val="22"/>
          <w:szCs w:val="22"/>
        </w:rPr>
        <w:t>di non trovarsi nelle condizioni previste dall’art. 80 D.Lgs. 50/2016;</w:t>
      </w:r>
    </w:p>
    <w:p w:rsidR="003C36AD" w:rsidRPr="00C22F1D" w:rsidRDefault="003C36AD" w:rsidP="005F67FE">
      <w:pPr>
        <w:jc w:val="both"/>
        <w:rPr>
          <w:rFonts w:ascii="Times New Roman" w:hAnsi="Times New Roman" w:cs="Times New Roman"/>
          <w:sz w:val="10"/>
          <w:szCs w:val="10"/>
        </w:rPr>
      </w:pPr>
    </w:p>
    <w:p w:rsidR="003C36AD" w:rsidRPr="00C22F1D" w:rsidRDefault="003C36AD" w:rsidP="005F67FE">
      <w:pPr>
        <w:jc w:val="both"/>
        <w:rPr>
          <w:rFonts w:ascii="Times New Roman" w:hAnsi="Times New Roman" w:cs="Times New Roman"/>
          <w:sz w:val="22"/>
          <w:szCs w:val="22"/>
        </w:rPr>
      </w:pPr>
      <w:r w:rsidRPr="00C22F1D">
        <w:rPr>
          <w:rFonts w:ascii="Times New Roman" w:hAnsi="Times New Roman" w:cs="Times New Roman"/>
          <w:b/>
          <w:sz w:val="22"/>
          <w:szCs w:val="22"/>
        </w:rPr>
        <w:t xml:space="preserve">3) </w:t>
      </w:r>
      <w:r w:rsidRPr="00C22F1D">
        <w:rPr>
          <w:rFonts w:ascii="Times New Roman" w:hAnsi="Times New Roman" w:cs="Times New Roman"/>
          <w:sz w:val="22"/>
          <w:szCs w:val="22"/>
        </w:rPr>
        <w:t>di essere in regola con le norme che disciplinano il diritto al lavoro dei disabili ai sensi della l. 68/1999 e di avere un numero di dipendenti pari a _____________________________;</w:t>
      </w:r>
    </w:p>
    <w:p w:rsidR="003C36AD" w:rsidRPr="00C22F1D" w:rsidRDefault="003C36AD" w:rsidP="005F67FE">
      <w:pPr>
        <w:jc w:val="both"/>
        <w:rPr>
          <w:rFonts w:ascii="Times New Roman" w:hAnsi="Times New Roman" w:cs="Times New Roman"/>
          <w:sz w:val="10"/>
          <w:szCs w:val="10"/>
        </w:rPr>
      </w:pPr>
    </w:p>
    <w:p w:rsidR="003C36AD" w:rsidRPr="00C22F1D" w:rsidRDefault="003C36AD" w:rsidP="00BA00EE">
      <w:pPr>
        <w:jc w:val="both"/>
        <w:rPr>
          <w:rFonts w:ascii="Times New Roman" w:hAnsi="Times New Roman" w:cs="Times New Roman"/>
          <w:b/>
          <w:bCs/>
          <w:sz w:val="22"/>
          <w:szCs w:val="22"/>
        </w:rPr>
      </w:pPr>
      <w:r w:rsidRPr="00C22F1D">
        <w:rPr>
          <w:rFonts w:ascii="Times New Roman" w:hAnsi="Times New Roman" w:cs="Times New Roman"/>
          <w:b/>
          <w:bCs/>
          <w:sz w:val="22"/>
          <w:szCs w:val="22"/>
        </w:rPr>
        <w:t xml:space="preserve">4) </w:t>
      </w:r>
      <w:r w:rsidRPr="00C22F1D">
        <w:rPr>
          <w:rFonts w:ascii="Times New Roman" w:hAnsi="Times New Roman" w:cs="Times New Roman"/>
          <w:bCs/>
          <w:sz w:val="22"/>
          <w:szCs w:val="22"/>
        </w:rPr>
        <w:t xml:space="preserve">di non voler avvalersi delle capacità di altri soggetti per soddisfare i criteri di selezione </w:t>
      </w:r>
      <w:r w:rsidRPr="00C22F1D">
        <w:rPr>
          <w:rFonts w:ascii="Times New Roman" w:hAnsi="Times New Roman" w:cs="Times New Roman"/>
          <w:bCs/>
          <w:i/>
          <w:sz w:val="22"/>
          <w:szCs w:val="22"/>
        </w:rPr>
        <w:t xml:space="preserve">ex </w:t>
      </w:r>
      <w:r w:rsidRPr="00C22F1D">
        <w:rPr>
          <w:rFonts w:ascii="Times New Roman" w:hAnsi="Times New Roman" w:cs="Times New Roman"/>
          <w:bCs/>
          <w:sz w:val="22"/>
          <w:szCs w:val="22"/>
        </w:rPr>
        <w:t xml:space="preserve">art. 89 D.Lgs. 50/2016 e di non procedere al subappalto della prestazione </w:t>
      </w:r>
      <w:r w:rsidRPr="00C22F1D">
        <w:rPr>
          <w:rFonts w:ascii="Times New Roman" w:hAnsi="Times New Roman" w:cs="Times New Roman"/>
          <w:bCs/>
          <w:i/>
          <w:sz w:val="22"/>
          <w:szCs w:val="22"/>
        </w:rPr>
        <w:t xml:space="preserve">ex </w:t>
      </w:r>
      <w:r w:rsidRPr="00C22F1D">
        <w:rPr>
          <w:rFonts w:ascii="Times New Roman" w:hAnsi="Times New Roman" w:cs="Times New Roman"/>
          <w:bCs/>
          <w:sz w:val="22"/>
          <w:szCs w:val="22"/>
        </w:rPr>
        <w:t>art. 105 D.Lgs. 50/2016;</w:t>
      </w:r>
    </w:p>
    <w:p w:rsidR="003C36AD" w:rsidRPr="00C22F1D" w:rsidRDefault="003C36AD" w:rsidP="00BA00EE">
      <w:pPr>
        <w:jc w:val="both"/>
        <w:rPr>
          <w:rFonts w:ascii="Times New Roman" w:hAnsi="Times New Roman" w:cs="Times New Roman"/>
          <w:b/>
          <w:sz w:val="10"/>
          <w:szCs w:val="10"/>
        </w:rPr>
      </w:pPr>
    </w:p>
    <w:p w:rsidR="003C36AD" w:rsidRPr="00C22F1D" w:rsidRDefault="003C36AD" w:rsidP="00BA00EE">
      <w:pPr>
        <w:jc w:val="both"/>
        <w:rPr>
          <w:rFonts w:ascii="Times New Roman" w:hAnsi="Times New Roman" w:cs="Times New Roman"/>
          <w:sz w:val="22"/>
          <w:szCs w:val="22"/>
        </w:rPr>
      </w:pPr>
      <w:r w:rsidRPr="00C22F1D">
        <w:rPr>
          <w:rFonts w:ascii="Times New Roman" w:hAnsi="Times New Roman" w:cs="Times New Roman"/>
          <w:b/>
          <w:sz w:val="22"/>
          <w:szCs w:val="22"/>
        </w:rPr>
        <w:t xml:space="preserve">5) </w:t>
      </w:r>
      <w:r w:rsidRPr="00C22F1D">
        <w:rPr>
          <w:rFonts w:ascii="Times New Roman" w:hAnsi="Times New Roman" w:cs="Times New Roman"/>
          <w:sz w:val="22"/>
          <w:szCs w:val="22"/>
        </w:rPr>
        <w:t xml:space="preserve">di non </w:t>
      </w:r>
      <w:r w:rsidRPr="00C22F1D">
        <w:rPr>
          <w:rFonts w:ascii="Times New Roman" w:hAnsi="Times New Roman" w:cs="Times New Roman"/>
          <w:bCs/>
          <w:sz w:val="22"/>
          <w:szCs w:val="22"/>
        </w:rPr>
        <w:t>trovarsi in alcuna situazione di conflitto di interesse disciplinata dalla normativa in materia;</w:t>
      </w:r>
    </w:p>
    <w:p w:rsidR="003C36AD" w:rsidRPr="00C22F1D" w:rsidRDefault="003C36AD" w:rsidP="005F67FE">
      <w:pPr>
        <w:jc w:val="both"/>
        <w:rPr>
          <w:rFonts w:ascii="Times New Roman" w:hAnsi="Times New Roman" w:cs="Times New Roman"/>
          <w:b/>
          <w:sz w:val="10"/>
          <w:szCs w:val="10"/>
        </w:rPr>
      </w:pP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b/>
          <w:sz w:val="22"/>
          <w:szCs w:val="22"/>
        </w:rPr>
        <w:t>6)</w:t>
      </w:r>
      <w:r w:rsidRPr="00C22F1D">
        <w:rPr>
          <w:rFonts w:ascii="Times New Roman" w:hAnsi="Times New Roman" w:cs="Times New Roman"/>
          <w:sz w:val="22"/>
          <w:szCs w:val="22"/>
        </w:rPr>
        <w:t xml:space="preserve"> di confermare il costo preventivato;</w:t>
      </w:r>
    </w:p>
    <w:p w:rsidR="003C36AD" w:rsidRPr="00C22F1D" w:rsidRDefault="003C36AD" w:rsidP="00114A13">
      <w:pPr>
        <w:spacing w:line="276" w:lineRule="auto"/>
        <w:jc w:val="both"/>
        <w:rPr>
          <w:rFonts w:ascii="Times New Roman" w:hAnsi="Times New Roman" w:cs="Times New Roman"/>
          <w:sz w:val="10"/>
          <w:szCs w:val="10"/>
        </w:rPr>
      </w:pP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b/>
          <w:sz w:val="22"/>
          <w:szCs w:val="22"/>
        </w:rPr>
        <w:t>7)</w:t>
      </w:r>
      <w:r w:rsidRPr="00C22F1D">
        <w:rPr>
          <w:rFonts w:ascii="Times New Roman" w:hAnsi="Times New Roman" w:cs="Times New Roman"/>
          <w:sz w:val="22"/>
          <w:szCs w:val="22"/>
        </w:rPr>
        <w:t xml:space="preserve"> di essere informato che i dati saranno trattati per finalità inerenti la definizione del presente procedimento e la conseguente attività esecutiva ai sensi del GDPR (General Data Protection Regulation) – Regolamento UE in materia di Protezione dei Dati Personali 2016/679;</w:t>
      </w:r>
    </w:p>
    <w:p w:rsidR="003C36AD" w:rsidRPr="00C22F1D" w:rsidRDefault="003C36AD" w:rsidP="00114A13">
      <w:pPr>
        <w:spacing w:line="276" w:lineRule="auto"/>
        <w:jc w:val="both"/>
        <w:rPr>
          <w:rFonts w:ascii="Times New Roman" w:hAnsi="Times New Roman" w:cs="Times New Roman"/>
          <w:sz w:val="10"/>
          <w:szCs w:val="10"/>
        </w:rPr>
      </w:pP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b/>
          <w:sz w:val="22"/>
          <w:szCs w:val="22"/>
        </w:rPr>
        <w:t>8)</w:t>
      </w:r>
      <w:r w:rsidRPr="00C22F1D">
        <w:rPr>
          <w:rFonts w:ascii="Times New Roman" w:hAnsi="Times New Roman" w:cs="Times New Roman"/>
          <w:sz w:val="22"/>
          <w:szCs w:val="22"/>
        </w:rPr>
        <w:t xml:space="preserve"> di voler ricevere tutte le comunicazioni relative alla presente procedura all’indirizzo PEC _____________________, all’indirizzo PEO ___________________, a mezzo fax n. _________________, impegnandosi in questi ultimi due casi a dare formale riscontro di ricezione all’Amministrazione e comunque sollevando la medesima della mancata acquisizione delle comunicazioni per cause ad essa non addebitabili.</w:t>
      </w:r>
    </w:p>
    <w:p w:rsidR="003C36AD" w:rsidRPr="00C22F1D" w:rsidRDefault="003C36AD" w:rsidP="00114A13">
      <w:pPr>
        <w:spacing w:line="276" w:lineRule="auto"/>
        <w:jc w:val="both"/>
        <w:rPr>
          <w:rFonts w:ascii="Times New Roman" w:hAnsi="Times New Roman" w:cs="Times New Roman"/>
          <w:sz w:val="10"/>
          <w:szCs w:val="10"/>
        </w:rPr>
      </w:pP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sz w:val="22"/>
          <w:szCs w:val="22"/>
        </w:rPr>
        <w:t xml:space="preserve">Allega i seguenti documenti: </w:t>
      </w: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sz w:val="22"/>
          <w:szCs w:val="22"/>
        </w:rPr>
        <w:t>a) copia sottoscritta di documento d’identità in corso di validità del rappresentante legale o del soggetto munito dei necessari poteri di firma;</w:t>
      </w:r>
    </w:p>
    <w:p w:rsidR="003C36AD" w:rsidRPr="00C22F1D" w:rsidRDefault="003C36AD" w:rsidP="00114A13">
      <w:pPr>
        <w:spacing w:line="276" w:lineRule="auto"/>
        <w:jc w:val="both"/>
        <w:rPr>
          <w:rFonts w:ascii="Times New Roman" w:hAnsi="Times New Roman" w:cs="Times New Roman"/>
          <w:sz w:val="22"/>
          <w:szCs w:val="22"/>
        </w:rPr>
      </w:pPr>
      <w:r w:rsidRPr="00C22F1D">
        <w:rPr>
          <w:rFonts w:ascii="Times New Roman" w:hAnsi="Times New Roman" w:cs="Times New Roman"/>
          <w:sz w:val="22"/>
          <w:szCs w:val="22"/>
        </w:rPr>
        <w:t>b) altro che si ritenga utile allegare per la valutazione dei requisiti di ordine professionale.</w:t>
      </w:r>
    </w:p>
    <w:p w:rsidR="003C36AD" w:rsidRPr="00C22F1D" w:rsidRDefault="003C36AD" w:rsidP="00114A13">
      <w:pPr>
        <w:spacing w:line="276" w:lineRule="auto"/>
        <w:jc w:val="both"/>
        <w:rPr>
          <w:rFonts w:ascii="Times New Roman" w:hAnsi="Times New Roman" w:cs="Times New Roman"/>
          <w:sz w:val="10"/>
          <w:szCs w:val="10"/>
          <w:lang w:val="de-DE"/>
        </w:rPr>
      </w:pPr>
    </w:p>
    <w:p w:rsidR="003C36AD" w:rsidRPr="00C22F1D" w:rsidRDefault="003C36AD" w:rsidP="00114A13">
      <w:pPr>
        <w:spacing w:line="276" w:lineRule="auto"/>
        <w:jc w:val="both"/>
        <w:rPr>
          <w:rFonts w:ascii="Times New Roman" w:hAnsi="Times New Roman" w:cs="Times New Roman"/>
          <w:sz w:val="22"/>
          <w:szCs w:val="22"/>
          <w:lang w:val="de-DE"/>
        </w:rPr>
      </w:pPr>
      <w:r w:rsidRPr="00C22F1D">
        <w:rPr>
          <w:rFonts w:ascii="Times New Roman" w:hAnsi="Times New Roman" w:cs="Times New Roman"/>
          <w:sz w:val="22"/>
          <w:szCs w:val="22"/>
          <w:lang w:val="de-DE"/>
        </w:rPr>
        <w:t>LUOGO, DATA</w:t>
      </w:r>
    </w:p>
    <w:p w:rsidR="003C36AD" w:rsidRPr="00C22F1D" w:rsidRDefault="003C36AD" w:rsidP="00114A13">
      <w:pPr>
        <w:spacing w:line="276" w:lineRule="auto"/>
        <w:jc w:val="right"/>
        <w:rPr>
          <w:rFonts w:ascii="Times New Roman" w:hAnsi="Times New Roman" w:cs="Times New Roman"/>
          <w:sz w:val="22"/>
          <w:szCs w:val="22"/>
          <w:lang w:val="de-DE"/>
        </w:rPr>
      </w:pPr>
      <w:r w:rsidRPr="00C22F1D">
        <w:rPr>
          <w:rFonts w:ascii="Times New Roman" w:hAnsi="Times New Roman" w:cs="Times New Roman"/>
          <w:sz w:val="22"/>
          <w:szCs w:val="22"/>
          <w:lang w:val="de-DE"/>
        </w:rPr>
        <w:t xml:space="preserve">FIRMA </w:t>
      </w:r>
    </w:p>
    <w:sectPr w:rsidR="003C36AD" w:rsidRPr="00C22F1D" w:rsidSect="007F27F9">
      <w:footerReference w:type="default" r:id="rId7"/>
      <w:pgSz w:w="11906" w:h="16838"/>
      <w:pgMar w:top="426" w:right="1134" w:bottom="663" w:left="1134" w:header="720" w:footer="720"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AD" w:rsidRDefault="003C36AD" w:rsidP="00240E75">
      <w:r>
        <w:separator/>
      </w:r>
    </w:p>
  </w:endnote>
  <w:endnote w:type="continuationSeparator" w:id="0">
    <w:p w:rsidR="003C36AD" w:rsidRDefault="003C36AD" w:rsidP="00240E7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altName w:val="Device Font 10cpi"/>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AD" w:rsidRDefault="003C36AD">
    <w:pPr>
      <w:pStyle w:val="Footer"/>
      <w:jc w:val="right"/>
    </w:pPr>
    <w:fldSimple w:instr=" PAGE   \* MERGEFORMAT ">
      <w:r>
        <w:rPr>
          <w:noProof/>
        </w:rPr>
        <w:t>2</w:t>
      </w:r>
    </w:fldSimple>
  </w:p>
  <w:p w:rsidR="003C36AD" w:rsidRDefault="003C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AD" w:rsidRDefault="003C36AD" w:rsidP="00240E75">
      <w:r>
        <w:separator/>
      </w:r>
    </w:p>
  </w:footnote>
  <w:footnote w:type="continuationSeparator" w:id="0">
    <w:p w:rsidR="003C36AD" w:rsidRDefault="003C36AD" w:rsidP="00240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857"/>
    <w:multiLevelType w:val="hybridMultilevel"/>
    <w:tmpl w:val="C130D84A"/>
    <w:lvl w:ilvl="0" w:tplc="04100015">
      <w:start w:val="1"/>
      <w:numFmt w:val="upp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3918A7"/>
    <w:multiLevelType w:val="hybridMultilevel"/>
    <w:tmpl w:val="C2ACD60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272C40"/>
    <w:multiLevelType w:val="hybridMultilevel"/>
    <w:tmpl w:val="B95EE6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94C554F"/>
    <w:multiLevelType w:val="multilevel"/>
    <w:tmpl w:val="012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13BF1"/>
    <w:multiLevelType w:val="hybridMultilevel"/>
    <w:tmpl w:val="C2ACD60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31E2034"/>
    <w:multiLevelType w:val="hybridMultilevel"/>
    <w:tmpl w:val="6674D718"/>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CD7194"/>
    <w:multiLevelType w:val="multilevel"/>
    <w:tmpl w:val="26ACD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494655"/>
    <w:multiLevelType w:val="hybridMultilevel"/>
    <w:tmpl w:val="7DFA4F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E491B6B"/>
    <w:multiLevelType w:val="hybridMultilevel"/>
    <w:tmpl w:val="044C1E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90061C"/>
    <w:multiLevelType w:val="hybridMultilevel"/>
    <w:tmpl w:val="17FA45C0"/>
    <w:lvl w:ilvl="0" w:tplc="505AE6E2">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25DB750B"/>
    <w:multiLevelType w:val="hybridMultilevel"/>
    <w:tmpl w:val="10168F90"/>
    <w:lvl w:ilvl="0" w:tplc="AFC80660">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E0E21"/>
    <w:multiLevelType w:val="hybridMultilevel"/>
    <w:tmpl w:val="9614E3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9BC5CDD"/>
    <w:multiLevelType w:val="multilevel"/>
    <w:tmpl w:val="92E4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F723B"/>
    <w:multiLevelType w:val="hybridMultilevel"/>
    <w:tmpl w:val="365CC9BC"/>
    <w:lvl w:ilvl="0" w:tplc="BF22231E">
      <w:start w:val="1"/>
      <w:numFmt w:val="decimal"/>
      <w:lvlText w:val="%1."/>
      <w:lvlJc w:val="left"/>
      <w:pPr>
        <w:ind w:left="836" w:hanging="360"/>
      </w:pPr>
      <w:rPr>
        <w:rFonts w:ascii="Garamond" w:eastAsia="Times New Roman" w:hAnsi="Garamond" w:cs="Garamond" w:hint="default"/>
        <w:spacing w:val="-14"/>
        <w:w w:val="100"/>
        <w:sz w:val="24"/>
        <w:szCs w:val="24"/>
      </w:rPr>
    </w:lvl>
    <w:lvl w:ilvl="1" w:tplc="B8FAEE6C">
      <w:numFmt w:val="bullet"/>
      <w:lvlText w:val="◦"/>
      <w:lvlJc w:val="left"/>
      <w:pPr>
        <w:ind w:left="1196" w:hanging="360"/>
      </w:pPr>
      <w:rPr>
        <w:rFonts w:ascii="Yu Gothic Light" w:eastAsia="Yu Gothic Light" w:hAnsi="Yu Gothic Light" w:hint="default"/>
        <w:w w:val="79"/>
        <w:sz w:val="24"/>
      </w:rPr>
    </w:lvl>
    <w:lvl w:ilvl="2" w:tplc="5896DEA2">
      <w:numFmt w:val="bullet"/>
      <w:lvlText w:val="•"/>
      <w:lvlJc w:val="left"/>
      <w:pPr>
        <w:ind w:left="2162" w:hanging="360"/>
      </w:pPr>
      <w:rPr>
        <w:rFonts w:hint="default"/>
      </w:rPr>
    </w:lvl>
    <w:lvl w:ilvl="3" w:tplc="9EDC0FFC">
      <w:numFmt w:val="bullet"/>
      <w:lvlText w:val="•"/>
      <w:lvlJc w:val="left"/>
      <w:pPr>
        <w:ind w:left="3124" w:hanging="360"/>
      </w:pPr>
      <w:rPr>
        <w:rFonts w:hint="default"/>
      </w:rPr>
    </w:lvl>
    <w:lvl w:ilvl="4" w:tplc="9F9814A4">
      <w:numFmt w:val="bullet"/>
      <w:lvlText w:val="•"/>
      <w:lvlJc w:val="left"/>
      <w:pPr>
        <w:ind w:left="4086" w:hanging="360"/>
      </w:pPr>
      <w:rPr>
        <w:rFonts w:hint="default"/>
      </w:rPr>
    </w:lvl>
    <w:lvl w:ilvl="5" w:tplc="1750B2E2">
      <w:numFmt w:val="bullet"/>
      <w:lvlText w:val="•"/>
      <w:lvlJc w:val="left"/>
      <w:pPr>
        <w:ind w:left="5048" w:hanging="360"/>
      </w:pPr>
      <w:rPr>
        <w:rFonts w:hint="default"/>
      </w:rPr>
    </w:lvl>
    <w:lvl w:ilvl="6" w:tplc="0BA870E6">
      <w:numFmt w:val="bullet"/>
      <w:lvlText w:val="•"/>
      <w:lvlJc w:val="left"/>
      <w:pPr>
        <w:ind w:left="6011" w:hanging="360"/>
      </w:pPr>
      <w:rPr>
        <w:rFonts w:hint="default"/>
      </w:rPr>
    </w:lvl>
    <w:lvl w:ilvl="7" w:tplc="A1C807C0">
      <w:numFmt w:val="bullet"/>
      <w:lvlText w:val="•"/>
      <w:lvlJc w:val="left"/>
      <w:pPr>
        <w:ind w:left="6973" w:hanging="360"/>
      </w:pPr>
      <w:rPr>
        <w:rFonts w:hint="default"/>
      </w:rPr>
    </w:lvl>
    <w:lvl w:ilvl="8" w:tplc="BF8E665A">
      <w:numFmt w:val="bullet"/>
      <w:lvlText w:val="•"/>
      <w:lvlJc w:val="left"/>
      <w:pPr>
        <w:ind w:left="7935" w:hanging="360"/>
      </w:pPr>
      <w:rPr>
        <w:rFonts w:hint="default"/>
      </w:rPr>
    </w:lvl>
  </w:abstractNum>
  <w:abstractNum w:abstractNumId="14">
    <w:nsid w:val="34AE39AA"/>
    <w:multiLevelType w:val="hybridMultilevel"/>
    <w:tmpl w:val="B3AC3A18"/>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36354248"/>
    <w:multiLevelType w:val="hybridMultilevel"/>
    <w:tmpl w:val="BF466DF2"/>
    <w:numStyleLink w:val="Stileimportato1"/>
  </w:abstractNum>
  <w:abstractNum w:abstractNumId="16">
    <w:nsid w:val="3FE3280A"/>
    <w:multiLevelType w:val="hybridMultilevel"/>
    <w:tmpl w:val="8D600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500537"/>
    <w:multiLevelType w:val="hybridMultilevel"/>
    <w:tmpl w:val="859C5312"/>
    <w:lvl w:ilvl="0" w:tplc="611868B4">
      <w:numFmt w:val="bullet"/>
      <w:lvlText w:val="•"/>
      <w:lvlJc w:val="left"/>
      <w:pPr>
        <w:ind w:left="836" w:hanging="360"/>
      </w:pPr>
      <w:rPr>
        <w:rFonts w:hint="default"/>
        <w:w w:val="94"/>
      </w:rPr>
    </w:lvl>
    <w:lvl w:ilvl="1" w:tplc="5156E4F6">
      <w:numFmt w:val="bullet"/>
      <w:lvlText w:val="•"/>
      <w:lvlJc w:val="left"/>
      <w:pPr>
        <w:ind w:left="1742" w:hanging="360"/>
      </w:pPr>
      <w:rPr>
        <w:rFonts w:hint="default"/>
      </w:rPr>
    </w:lvl>
    <w:lvl w:ilvl="2" w:tplc="40B4AEDE">
      <w:numFmt w:val="bullet"/>
      <w:lvlText w:val="•"/>
      <w:lvlJc w:val="left"/>
      <w:pPr>
        <w:ind w:left="2644" w:hanging="360"/>
      </w:pPr>
      <w:rPr>
        <w:rFonts w:hint="default"/>
      </w:rPr>
    </w:lvl>
    <w:lvl w:ilvl="3" w:tplc="102839C4">
      <w:numFmt w:val="bullet"/>
      <w:lvlText w:val="•"/>
      <w:lvlJc w:val="left"/>
      <w:pPr>
        <w:ind w:left="3546" w:hanging="360"/>
      </w:pPr>
      <w:rPr>
        <w:rFonts w:hint="default"/>
      </w:rPr>
    </w:lvl>
    <w:lvl w:ilvl="4" w:tplc="7F101994">
      <w:numFmt w:val="bullet"/>
      <w:lvlText w:val="•"/>
      <w:lvlJc w:val="left"/>
      <w:pPr>
        <w:ind w:left="4448" w:hanging="360"/>
      </w:pPr>
      <w:rPr>
        <w:rFonts w:hint="default"/>
      </w:rPr>
    </w:lvl>
    <w:lvl w:ilvl="5" w:tplc="B6625482">
      <w:numFmt w:val="bullet"/>
      <w:lvlText w:val="•"/>
      <w:lvlJc w:val="left"/>
      <w:pPr>
        <w:ind w:left="5350" w:hanging="360"/>
      </w:pPr>
      <w:rPr>
        <w:rFonts w:hint="default"/>
      </w:rPr>
    </w:lvl>
    <w:lvl w:ilvl="6" w:tplc="7CE6F5BC">
      <w:numFmt w:val="bullet"/>
      <w:lvlText w:val="•"/>
      <w:lvlJc w:val="left"/>
      <w:pPr>
        <w:ind w:left="6252" w:hanging="360"/>
      </w:pPr>
      <w:rPr>
        <w:rFonts w:hint="default"/>
      </w:rPr>
    </w:lvl>
    <w:lvl w:ilvl="7" w:tplc="ECF624F4">
      <w:numFmt w:val="bullet"/>
      <w:lvlText w:val="•"/>
      <w:lvlJc w:val="left"/>
      <w:pPr>
        <w:ind w:left="7154" w:hanging="360"/>
      </w:pPr>
      <w:rPr>
        <w:rFonts w:hint="default"/>
      </w:rPr>
    </w:lvl>
    <w:lvl w:ilvl="8" w:tplc="0052C700">
      <w:numFmt w:val="bullet"/>
      <w:lvlText w:val="•"/>
      <w:lvlJc w:val="left"/>
      <w:pPr>
        <w:ind w:left="8056" w:hanging="360"/>
      </w:pPr>
      <w:rPr>
        <w:rFonts w:hint="default"/>
      </w:rPr>
    </w:lvl>
  </w:abstractNum>
  <w:abstractNum w:abstractNumId="18">
    <w:nsid w:val="45A3431F"/>
    <w:multiLevelType w:val="hybridMultilevel"/>
    <w:tmpl w:val="7DAA690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4FD8695B"/>
    <w:multiLevelType w:val="hybridMultilevel"/>
    <w:tmpl w:val="3CBC8834"/>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51382686"/>
    <w:multiLevelType w:val="hybridMultilevel"/>
    <w:tmpl w:val="5546D04A"/>
    <w:lvl w:ilvl="0" w:tplc="A2262336">
      <w:numFmt w:val="bullet"/>
      <w:lvlText w:val="-"/>
      <w:lvlJc w:val="left"/>
      <w:pPr>
        <w:ind w:left="720" w:hanging="360"/>
      </w:pPr>
      <w:rPr>
        <w:rFonts w:ascii="Times New Roman" w:eastAsia="Times New Roman" w:hAnsi="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7C7D3A"/>
    <w:multiLevelType w:val="hybridMultilevel"/>
    <w:tmpl w:val="B7DAA118"/>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56217A36"/>
    <w:multiLevelType w:val="hybridMultilevel"/>
    <w:tmpl w:val="721C1FDE"/>
    <w:lvl w:ilvl="0" w:tplc="04100017">
      <w:start w:val="1"/>
      <w:numFmt w:val="lowerLetter"/>
      <w:lvlText w:val="%1)"/>
      <w:lvlJc w:val="left"/>
      <w:pPr>
        <w:tabs>
          <w:tab w:val="num" w:pos="644"/>
        </w:tabs>
        <w:ind w:left="64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579A6505"/>
    <w:multiLevelType w:val="hybridMultilevel"/>
    <w:tmpl w:val="7DEC2A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B117598"/>
    <w:multiLevelType w:val="hybridMultilevel"/>
    <w:tmpl w:val="1B0C2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B906499"/>
    <w:multiLevelType w:val="hybridMultilevel"/>
    <w:tmpl w:val="83E8CE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E291BFF"/>
    <w:multiLevelType w:val="hybridMultilevel"/>
    <w:tmpl w:val="6C687504"/>
    <w:lvl w:ilvl="0" w:tplc="EB86169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D95EA4"/>
    <w:multiLevelType w:val="hybridMultilevel"/>
    <w:tmpl w:val="138AF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933A17"/>
    <w:multiLevelType w:val="hybridMultilevel"/>
    <w:tmpl w:val="DCB6F330"/>
    <w:lvl w:ilvl="0" w:tplc="CC84699C">
      <w:numFmt w:val="bullet"/>
      <w:lvlText w:val="-"/>
      <w:lvlJc w:val="left"/>
      <w:pPr>
        <w:ind w:left="72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E12440"/>
    <w:multiLevelType w:val="hybridMultilevel"/>
    <w:tmpl w:val="2D9C1DF6"/>
    <w:lvl w:ilvl="0" w:tplc="BEE6ED7E">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5A17521"/>
    <w:multiLevelType w:val="hybridMultilevel"/>
    <w:tmpl w:val="A0E4CE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B931659"/>
    <w:multiLevelType w:val="hybridMultilevel"/>
    <w:tmpl w:val="39B0A76A"/>
    <w:lvl w:ilvl="0" w:tplc="46D0172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7D423257"/>
    <w:multiLevelType w:val="hybridMultilevel"/>
    <w:tmpl w:val="BF466DF2"/>
    <w:styleLink w:val="Stileimportato1"/>
    <w:lvl w:ilvl="0" w:tplc="72803C2C">
      <w:start w:val="1"/>
      <w:numFmt w:val="lowerLetter"/>
      <w:lvlText w:val="%1)"/>
      <w:lvlJc w:val="left"/>
      <w:pPr>
        <w:tabs>
          <w:tab w:val="num" w:pos="709"/>
        </w:tabs>
        <w:ind w:left="720" w:hanging="360"/>
      </w:pPr>
      <w:rPr>
        <w:rFonts w:hAnsi="Arial Unicode MS" w:cs="Times New Roman"/>
        <w:caps w:val="0"/>
        <w:smallCaps w:val="0"/>
        <w:strike w:val="0"/>
        <w:dstrike w:val="0"/>
        <w:spacing w:val="0"/>
        <w:w w:val="100"/>
        <w:kern w:val="0"/>
        <w:position w:val="0"/>
        <w:vertAlign w:val="baseline"/>
      </w:rPr>
    </w:lvl>
    <w:lvl w:ilvl="1" w:tplc="AFD03AD6">
      <w:start w:val="1"/>
      <w:numFmt w:val="lowerLetter"/>
      <w:lvlText w:val="%2."/>
      <w:lvlJc w:val="left"/>
      <w:pPr>
        <w:tabs>
          <w:tab w:val="num" w:pos="1418"/>
        </w:tabs>
        <w:ind w:left="1429" w:hanging="349"/>
      </w:pPr>
      <w:rPr>
        <w:rFonts w:hAnsi="Arial Unicode MS" w:cs="Times New Roman"/>
        <w:caps w:val="0"/>
        <w:smallCaps w:val="0"/>
        <w:strike w:val="0"/>
        <w:dstrike w:val="0"/>
        <w:spacing w:val="0"/>
        <w:w w:val="100"/>
        <w:kern w:val="0"/>
        <w:position w:val="0"/>
        <w:vertAlign w:val="baseline"/>
      </w:rPr>
    </w:lvl>
    <w:lvl w:ilvl="2" w:tplc="A9B8A4EE">
      <w:start w:val="1"/>
      <w:numFmt w:val="lowerRoman"/>
      <w:lvlText w:val="%3."/>
      <w:lvlJc w:val="left"/>
      <w:pPr>
        <w:tabs>
          <w:tab w:val="num" w:pos="2127"/>
        </w:tabs>
        <w:ind w:left="2138" w:hanging="278"/>
      </w:pPr>
      <w:rPr>
        <w:rFonts w:hAnsi="Arial Unicode MS" w:cs="Times New Roman"/>
        <w:caps w:val="0"/>
        <w:smallCaps w:val="0"/>
        <w:strike w:val="0"/>
        <w:dstrike w:val="0"/>
        <w:spacing w:val="0"/>
        <w:w w:val="100"/>
        <w:kern w:val="0"/>
        <w:position w:val="0"/>
        <w:vertAlign w:val="baseline"/>
      </w:rPr>
    </w:lvl>
    <w:lvl w:ilvl="3" w:tplc="C9B82734">
      <w:start w:val="1"/>
      <w:numFmt w:val="decimal"/>
      <w:lvlText w:val="%4."/>
      <w:lvlJc w:val="left"/>
      <w:pPr>
        <w:tabs>
          <w:tab w:val="num" w:pos="2836"/>
        </w:tabs>
        <w:ind w:left="2847" w:hanging="327"/>
      </w:pPr>
      <w:rPr>
        <w:rFonts w:hAnsi="Arial Unicode MS" w:cs="Times New Roman"/>
        <w:caps w:val="0"/>
        <w:smallCaps w:val="0"/>
        <w:strike w:val="0"/>
        <w:dstrike w:val="0"/>
        <w:spacing w:val="0"/>
        <w:w w:val="100"/>
        <w:kern w:val="0"/>
        <w:position w:val="0"/>
        <w:vertAlign w:val="baseline"/>
      </w:rPr>
    </w:lvl>
    <w:lvl w:ilvl="4" w:tplc="65FCF282">
      <w:start w:val="1"/>
      <w:numFmt w:val="lowerLetter"/>
      <w:lvlText w:val="%5."/>
      <w:lvlJc w:val="left"/>
      <w:pPr>
        <w:tabs>
          <w:tab w:val="num" w:pos="3545"/>
        </w:tabs>
        <w:ind w:left="3556" w:hanging="316"/>
      </w:pPr>
      <w:rPr>
        <w:rFonts w:hAnsi="Arial Unicode MS" w:cs="Times New Roman"/>
        <w:caps w:val="0"/>
        <w:smallCaps w:val="0"/>
        <w:strike w:val="0"/>
        <w:dstrike w:val="0"/>
        <w:spacing w:val="0"/>
        <w:w w:val="100"/>
        <w:kern w:val="0"/>
        <w:position w:val="0"/>
        <w:vertAlign w:val="baseline"/>
      </w:rPr>
    </w:lvl>
    <w:lvl w:ilvl="5" w:tplc="F61418F6">
      <w:start w:val="1"/>
      <w:numFmt w:val="lowerRoman"/>
      <w:lvlText w:val="%6."/>
      <w:lvlJc w:val="left"/>
      <w:pPr>
        <w:tabs>
          <w:tab w:val="num" w:pos="4254"/>
        </w:tabs>
        <w:ind w:left="4265" w:hanging="245"/>
      </w:pPr>
      <w:rPr>
        <w:rFonts w:hAnsi="Arial Unicode MS" w:cs="Times New Roman"/>
        <w:caps w:val="0"/>
        <w:smallCaps w:val="0"/>
        <w:strike w:val="0"/>
        <w:dstrike w:val="0"/>
        <w:spacing w:val="0"/>
        <w:w w:val="100"/>
        <w:kern w:val="0"/>
        <w:position w:val="0"/>
        <w:vertAlign w:val="baseline"/>
      </w:rPr>
    </w:lvl>
    <w:lvl w:ilvl="6" w:tplc="EDB287A2">
      <w:start w:val="1"/>
      <w:numFmt w:val="decimal"/>
      <w:lvlText w:val="%7."/>
      <w:lvlJc w:val="left"/>
      <w:pPr>
        <w:tabs>
          <w:tab w:val="num" w:pos="4963"/>
        </w:tabs>
        <w:ind w:left="4974" w:hanging="294"/>
      </w:pPr>
      <w:rPr>
        <w:rFonts w:hAnsi="Arial Unicode MS" w:cs="Times New Roman"/>
        <w:caps w:val="0"/>
        <w:smallCaps w:val="0"/>
        <w:strike w:val="0"/>
        <w:dstrike w:val="0"/>
        <w:spacing w:val="0"/>
        <w:w w:val="100"/>
        <w:kern w:val="0"/>
        <w:position w:val="0"/>
        <w:vertAlign w:val="baseline"/>
      </w:rPr>
    </w:lvl>
    <w:lvl w:ilvl="7" w:tplc="CB88B468">
      <w:start w:val="1"/>
      <w:numFmt w:val="lowerLetter"/>
      <w:lvlText w:val="%8."/>
      <w:lvlJc w:val="left"/>
      <w:pPr>
        <w:tabs>
          <w:tab w:val="num" w:pos="5672"/>
        </w:tabs>
        <w:ind w:left="5683" w:hanging="283"/>
      </w:pPr>
      <w:rPr>
        <w:rFonts w:hAnsi="Arial Unicode MS" w:cs="Times New Roman"/>
        <w:caps w:val="0"/>
        <w:smallCaps w:val="0"/>
        <w:strike w:val="0"/>
        <w:dstrike w:val="0"/>
        <w:spacing w:val="0"/>
        <w:w w:val="100"/>
        <w:kern w:val="0"/>
        <w:position w:val="0"/>
        <w:vertAlign w:val="baseline"/>
      </w:rPr>
    </w:lvl>
    <w:lvl w:ilvl="8" w:tplc="876A72B4">
      <w:start w:val="1"/>
      <w:numFmt w:val="lowerRoman"/>
      <w:lvlText w:val="%9."/>
      <w:lvlJc w:val="left"/>
      <w:pPr>
        <w:tabs>
          <w:tab w:val="num" w:pos="6381"/>
        </w:tabs>
        <w:ind w:left="6392" w:hanging="212"/>
      </w:pPr>
      <w:rPr>
        <w:rFonts w:hAnsi="Arial Unicode MS" w:cs="Times New Roman"/>
        <w:caps w:val="0"/>
        <w:smallCaps w:val="0"/>
        <w:strike w:val="0"/>
        <w:dstrike w:val="0"/>
        <w:spacing w:val="0"/>
        <w:w w:val="100"/>
        <w:kern w:val="0"/>
        <w:position w:val="0"/>
        <w:vertAlign w:val="baseline"/>
      </w:rPr>
    </w:lvl>
  </w:abstractNum>
  <w:num w:numId="1">
    <w:abstractNumId w:val="4"/>
  </w:num>
  <w:num w:numId="2">
    <w:abstractNumId w:val="1"/>
  </w:num>
  <w:num w:numId="3">
    <w:abstractNumId w:val="20"/>
  </w:num>
  <w:num w:numId="4">
    <w:abstractNumId w:val="27"/>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8"/>
  </w:num>
  <w:num w:numId="13">
    <w:abstractNumId w:val="3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7"/>
  </w:num>
  <w:num w:numId="19">
    <w:abstractNumId w:val="9"/>
  </w:num>
  <w:num w:numId="20">
    <w:abstractNumId w:val="22"/>
  </w:num>
  <w:num w:numId="21">
    <w:abstractNumId w:val="30"/>
  </w:num>
  <w:num w:numId="22">
    <w:abstractNumId w:val="24"/>
  </w:num>
  <w:num w:numId="23">
    <w:abstractNumId w:val="25"/>
  </w:num>
  <w:num w:numId="24">
    <w:abstractNumId w:val="11"/>
  </w:num>
  <w:num w:numId="25">
    <w:abstractNumId w:val="23"/>
  </w:num>
  <w:num w:numId="26">
    <w:abstractNumId w:val="8"/>
  </w:num>
  <w:num w:numId="27">
    <w:abstractNumId w:val="12"/>
  </w:num>
  <w:num w:numId="28">
    <w:abstractNumId w:val="3"/>
  </w:num>
  <w:num w:numId="29">
    <w:abstractNumId w:val="6"/>
  </w:num>
  <w:num w:numId="30">
    <w:abstractNumId w:val="17"/>
  </w:num>
  <w:num w:numId="31">
    <w:abstractNumId w:val="13"/>
  </w:num>
  <w:num w:numId="32">
    <w:abstractNumId w:val="5"/>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676"/>
    <w:rsid w:val="00000676"/>
    <w:rsid w:val="0000085C"/>
    <w:rsid w:val="0000374D"/>
    <w:rsid w:val="00004E44"/>
    <w:rsid w:val="00011B22"/>
    <w:rsid w:val="00011CF1"/>
    <w:rsid w:val="0001437E"/>
    <w:rsid w:val="000144BF"/>
    <w:rsid w:val="00020706"/>
    <w:rsid w:val="000214C6"/>
    <w:rsid w:val="000248CD"/>
    <w:rsid w:val="000270B6"/>
    <w:rsid w:val="00027BDD"/>
    <w:rsid w:val="00036D0D"/>
    <w:rsid w:val="00040068"/>
    <w:rsid w:val="00044573"/>
    <w:rsid w:val="00051439"/>
    <w:rsid w:val="00056D4A"/>
    <w:rsid w:val="00062271"/>
    <w:rsid w:val="00063DF3"/>
    <w:rsid w:val="00064A58"/>
    <w:rsid w:val="00067E0C"/>
    <w:rsid w:val="000719CA"/>
    <w:rsid w:val="0007404A"/>
    <w:rsid w:val="00074CC6"/>
    <w:rsid w:val="000772D1"/>
    <w:rsid w:val="0007776C"/>
    <w:rsid w:val="00080ED6"/>
    <w:rsid w:val="00082055"/>
    <w:rsid w:val="00082FDB"/>
    <w:rsid w:val="00083048"/>
    <w:rsid w:val="0008650B"/>
    <w:rsid w:val="00093F9A"/>
    <w:rsid w:val="00095A93"/>
    <w:rsid w:val="00095D01"/>
    <w:rsid w:val="000962EC"/>
    <w:rsid w:val="000A4FFE"/>
    <w:rsid w:val="000A526A"/>
    <w:rsid w:val="000B0F8F"/>
    <w:rsid w:val="000B1237"/>
    <w:rsid w:val="000B4D9C"/>
    <w:rsid w:val="000C6596"/>
    <w:rsid w:val="000D3B84"/>
    <w:rsid w:val="000F0A4D"/>
    <w:rsid w:val="000F1218"/>
    <w:rsid w:val="000F1F0B"/>
    <w:rsid w:val="000F4EAC"/>
    <w:rsid w:val="001059A8"/>
    <w:rsid w:val="00106EF3"/>
    <w:rsid w:val="00112DAD"/>
    <w:rsid w:val="00114A13"/>
    <w:rsid w:val="00117038"/>
    <w:rsid w:val="00120B53"/>
    <w:rsid w:val="00120D11"/>
    <w:rsid w:val="00122D04"/>
    <w:rsid w:val="0012409F"/>
    <w:rsid w:val="001258C7"/>
    <w:rsid w:val="00126854"/>
    <w:rsid w:val="001269CB"/>
    <w:rsid w:val="00137DCA"/>
    <w:rsid w:val="00137EFC"/>
    <w:rsid w:val="0014527A"/>
    <w:rsid w:val="00147F5B"/>
    <w:rsid w:val="00152177"/>
    <w:rsid w:val="0015501F"/>
    <w:rsid w:val="00155AB4"/>
    <w:rsid w:val="00160B81"/>
    <w:rsid w:val="001648E5"/>
    <w:rsid w:val="0016796C"/>
    <w:rsid w:val="00170294"/>
    <w:rsid w:val="00171892"/>
    <w:rsid w:val="00181B43"/>
    <w:rsid w:val="001843A7"/>
    <w:rsid w:val="00186875"/>
    <w:rsid w:val="001912D0"/>
    <w:rsid w:val="00192AA6"/>
    <w:rsid w:val="00193B8C"/>
    <w:rsid w:val="00195D93"/>
    <w:rsid w:val="00197F59"/>
    <w:rsid w:val="001A30FB"/>
    <w:rsid w:val="001A32C2"/>
    <w:rsid w:val="001A753E"/>
    <w:rsid w:val="001B7098"/>
    <w:rsid w:val="001C1A6A"/>
    <w:rsid w:val="001C6418"/>
    <w:rsid w:val="001D7C56"/>
    <w:rsid w:val="001E1733"/>
    <w:rsid w:val="001E1D17"/>
    <w:rsid w:val="001E510F"/>
    <w:rsid w:val="001E7737"/>
    <w:rsid w:val="001E7868"/>
    <w:rsid w:val="001F090B"/>
    <w:rsid w:val="001F5002"/>
    <w:rsid w:val="001F5A66"/>
    <w:rsid w:val="002021D5"/>
    <w:rsid w:val="00202961"/>
    <w:rsid w:val="00204A2B"/>
    <w:rsid w:val="00204FD7"/>
    <w:rsid w:val="002056C4"/>
    <w:rsid w:val="0020578D"/>
    <w:rsid w:val="00205BE0"/>
    <w:rsid w:val="002063C0"/>
    <w:rsid w:val="0020725A"/>
    <w:rsid w:val="002140F6"/>
    <w:rsid w:val="0021677E"/>
    <w:rsid w:val="00216FB0"/>
    <w:rsid w:val="002170A7"/>
    <w:rsid w:val="0021794F"/>
    <w:rsid w:val="00217B68"/>
    <w:rsid w:val="002222D7"/>
    <w:rsid w:val="00224A2E"/>
    <w:rsid w:val="00224F0F"/>
    <w:rsid w:val="00230D1A"/>
    <w:rsid w:val="0023168C"/>
    <w:rsid w:val="00231D7B"/>
    <w:rsid w:val="00232058"/>
    <w:rsid w:val="00233E3D"/>
    <w:rsid w:val="00234374"/>
    <w:rsid w:val="00235C42"/>
    <w:rsid w:val="00240851"/>
    <w:rsid w:val="00240E75"/>
    <w:rsid w:val="00243769"/>
    <w:rsid w:val="00245631"/>
    <w:rsid w:val="00245B96"/>
    <w:rsid w:val="00247892"/>
    <w:rsid w:val="00251729"/>
    <w:rsid w:val="002520CD"/>
    <w:rsid w:val="00254A23"/>
    <w:rsid w:val="00257BF5"/>
    <w:rsid w:val="002610AC"/>
    <w:rsid w:val="0026323B"/>
    <w:rsid w:val="002663DE"/>
    <w:rsid w:val="00267479"/>
    <w:rsid w:val="00276758"/>
    <w:rsid w:val="00276D7D"/>
    <w:rsid w:val="002819AF"/>
    <w:rsid w:val="00283296"/>
    <w:rsid w:val="002838F6"/>
    <w:rsid w:val="00290943"/>
    <w:rsid w:val="002927C3"/>
    <w:rsid w:val="002932C2"/>
    <w:rsid w:val="00293740"/>
    <w:rsid w:val="0029425B"/>
    <w:rsid w:val="002B2B50"/>
    <w:rsid w:val="002C0BAA"/>
    <w:rsid w:val="002C3446"/>
    <w:rsid w:val="002C5489"/>
    <w:rsid w:val="002C6C8B"/>
    <w:rsid w:val="002D0F06"/>
    <w:rsid w:val="002D1883"/>
    <w:rsid w:val="002D2F8B"/>
    <w:rsid w:val="002D671D"/>
    <w:rsid w:val="002E0B55"/>
    <w:rsid w:val="002E5460"/>
    <w:rsid w:val="002F1331"/>
    <w:rsid w:val="002F2179"/>
    <w:rsid w:val="002F3593"/>
    <w:rsid w:val="002F45EB"/>
    <w:rsid w:val="002F4F37"/>
    <w:rsid w:val="00303038"/>
    <w:rsid w:val="00303A43"/>
    <w:rsid w:val="00305813"/>
    <w:rsid w:val="00305DCE"/>
    <w:rsid w:val="00311CFD"/>
    <w:rsid w:val="0031258A"/>
    <w:rsid w:val="00322BB9"/>
    <w:rsid w:val="0032459E"/>
    <w:rsid w:val="003270AD"/>
    <w:rsid w:val="003277F3"/>
    <w:rsid w:val="00327F23"/>
    <w:rsid w:val="00331D38"/>
    <w:rsid w:val="00331F93"/>
    <w:rsid w:val="00334A4C"/>
    <w:rsid w:val="00336CC2"/>
    <w:rsid w:val="00341D99"/>
    <w:rsid w:val="00342215"/>
    <w:rsid w:val="00342B8A"/>
    <w:rsid w:val="00350F1A"/>
    <w:rsid w:val="00355156"/>
    <w:rsid w:val="00355F91"/>
    <w:rsid w:val="00360344"/>
    <w:rsid w:val="00361D7D"/>
    <w:rsid w:val="00363062"/>
    <w:rsid w:val="003635F2"/>
    <w:rsid w:val="00364E65"/>
    <w:rsid w:val="00367BDF"/>
    <w:rsid w:val="0037133A"/>
    <w:rsid w:val="003715D8"/>
    <w:rsid w:val="003724B5"/>
    <w:rsid w:val="00383F7E"/>
    <w:rsid w:val="00386734"/>
    <w:rsid w:val="00392363"/>
    <w:rsid w:val="003943F9"/>
    <w:rsid w:val="003A2F49"/>
    <w:rsid w:val="003A3481"/>
    <w:rsid w:val="003A6CBD"/>
    <w:rsid w:val="003A6FBC"/>
    <w:rsid w:val="003A71E9"/>
    <w:rsid w:val="003B1ECC"/>
    <w:rsid w:val="003B52D3"/>
    <w:rsid w:val="003B5EC0"/>
    <w:rsid w:val="003B7796"/>
    <w:rsid w:val="003B7B42"/>
    <w:rsid w:val="003C2AD2"/>
    <w:rsid w:val="003C36AD"/>
    <w:rsid w:val="003C36B4"/>
    <w:rsid w:val="003C6FC4"/>
    <w:rsid w:val="003C7027"/>
    <w:rsid w:val="003D0CB0"/>
    <w:rsid w:val="003D3647"/>
    <w:rsid w:val="003D7D32"/>
    <w:rsid w:val="003E0115"/>
    <w:rsid w:val="003E458A"/>
    <w:rsid w:val="003E7BC4"/>
    <w:rsid w:val="003E7F6F"/>
    <w:rsid w:val="003F1734"/>
    <w:rsid w:val="003F395E"/>
    <w:rsid w:val="003F4033"/>
    <w:rsid w:val="004033DA"/>
    <w:rsid w:val="004050A7"/>
    <w:rsid w:val="00405EA8"/>
    <w:rsid w:val="0040646C"/>
    <w:rsid w:val="00406B8B"/>
    <w:rsid w:val="004125C8"/>
    <w:rsid w:val="00412968"/>
    <w:rsid w:val="00416418"/>
    <w:rsid w:val="00422C7D"/>
    <w:rsid w:val="00426CFC"/>
    <w:rsid w:val="00426FEB"/>
    <w:rsid w:val="00430F2A"/>
    <w:rsid w:val="00430FB8"/>
    <w:rsid w:val="0043104D"/>
    <w:rsid w:val="0043335E"/>
    <w:rsid w:val="00434C62"/>
    <w:rsid w:val="00436FE7"/>
    <w:rsid w:val="004436D1"/>
    <w:rsid w:val="004535DF"/>
    <w:rsid w:val="004537A7"/>
    <w:rsid w:val="004543B1"/>
    <w:rsid w:val="00463EB9"/>
    <w:rsid w:val="00465ADC"/>
    <w:rsid w:val="00471160"/>
    <w:rsid w:val="0047443C"/>
    <w:rsid w:val="00474F88"/>
    <w:rsid w:val="00480ED8"/>
    <w:rsid w:val="0048201F"/>
    <w:rsid w:val="0048276E"/>
    <w:rsid w:val="00482A1E"/>
    <w:rsid w:val="00482EA4"/>
    <w:rsid w:val="00487877"/>
    <w:rsid w:val="004926C3"/>
    <w:rsid w:val="00495AF3"/>
    <w:rsid w:val="004967FA"/>
    <w:rsid w:val="00496A43"/>
    <w:rsid w:val="004977C8"/>
    <w:rsid w:val="004A09C6"/>
    <w:rsid w:val="004A2574"/>
    <w:rsid w:val="004B4F80"/>
    <w:rsid w:val="004B7343"/>
    <w:rsid w:val="004C4E1B"/>
    <w:rsid w:val="004C714F"/>
    <w:rsid w:val="004D10DF"/>
    <w:rsid w:val="004E4E69"/>
    <w:rsid w:val="004F140E"/>
    <w:rsid w:val="004F4FB3"/>
    <w:rsid w:val="004F6DA8"/>
    <w:rsid w:val="004F71F0"/>
    <w:rsid w:val="0050076B"/>
    <w:rsid w:val="0050790C"/>
    <w:rsid w:val="00510C5D"/>
    <w:rsid w:val="00510E03"/>
    <w:rsid w:val="00514EDD"/>
    <w:rsid w:val="0053072F"/>
    <w:rsid w:val="00533806"/>
    <w:rsid w:val="00533EFC"/>
    <w:rsid w:val="00534EAE"/>
    <w:rsid w:val="00537603"/>
    <w:rsid w:val="00540C02"/>
    <w:rsid w:val="005445E3"/>
    <w:rsid w:val="005468BA"/>
    <w:rsid w:val="0055188E"/>
    <w:rsid w:val="00551C36"/>
    <w:rsid w:val="00555AB2"/>
    <w:rsid w:val="00560A13"/>
    <w:rsid w:val="00560E08"/>
    <w:rsid w:val="00563222"/>
    <w:rsid w:val="005674CF"/>
    <w:rsid w:val="005713D7"/>
    <w:rsid w:val="00573E5A"/>
    <w:rsid w:val="005746AF"/>
    <w:rsid w:val="005747F2"/>
    <w:rsid w:val="0057488B"/>
    <w:rsid w:val="00575980"/>
    <w:rsid w:val="00582563"/>
    <w:rsid w:val="005915E6"/>
    <w:rsid w:val="0059198E"/>
    <w:rsid w:val="005927F4"/>
    <w:rsid w:val="0059591F"/>
    <w:rsid w:val="005978C3"/>
    <w:rsid w:val="005A17BD"/>
    <w:rsid w:val="005A19B4"/>
    <w:rsid w:val="005A1F23"/>
    <w:rsid w:val="005A21E2"/>
    <w:rsid w:val="005A4992"/>
    <w:rsid w:val="005A6B03"/>
    <w:rsid w:val="005B573E"/>
    <w:rsid w:val="005B6F86"/>
    <w:rsid w:val="005B7A7B"/>
    <w:rsid w:val="005D0585"/>
    <w:rsid w:val="005D53BB"/>
    <w:rsid w:val="005E25A3"/>
    <w:rsid w:val="005E5780"/>
    <w:rsid w:val="005E607F"/>
    <w:rsid w:val="005F4C30"/>
    <w:rsid w:val="005F6036"/>
    <w:rsid w:val="005F67FE"/>
    <w:rsid w:val="00601C14"/>
    <w:rsid w:val="006054C8"/>
    <w:rsid w:val="006121B7"/>
    <w:rsid w:val="006129A7"/>
    <w:rsid w:val="00616EC6"/>
    <w:rsid w:val="00617C28"/>
    <w:rsid w:val="00622669"/>
    <w:rsid w:val="0062528B"/>
    <w:rsid w:val="00636E66"/>
    <w:rsid w:val="00640509"/>
    <w:rsid w:val="006409AD"/>
    <w:rsid w:val="006420B1"/>
    <w:rsid w:val="00643225"/>
    <w:rsid w:val="0064498A"/>
    <w:rsid w:val="00654949"/>
    <w:rsid w:val="00655064"/>
    <w:rsid w:val="00661EDC"/>
    <w:rsid w:val="00664B62"/>
    <w:rsid w:val="00664C1D"/>
    <w:rsid w:val="006653E7"/>
    <w:rsid w:val="00672A59"/>
    <w:rsid w:val="00672BED"/>
    <w:rsid w:val="00675C54"/>
    <w:rsid w:val="00676DF0"/>
    <w:rsid w:val="00680156"/>
    <w:rsid w:val="006818A2"/>
    <w:rsid w:val="0069263B"/>
    <w:rsid w:val="006926A3"/>
    <w:rsid w:val="00693414"/>
    <w:rsid w:val="0069397C"/>
    <w:rsid w:val="00695ED4"/>
    <w:rsid w:val="00697EC9"/>
    <w:rsid w:val="006A0A45"/>
    <w:rsid w:val="006A1A8E"/>
    <w:rsid w:val="006B0C65"/>
    <w:rsid w:val="006B35F2"/>
    <w:rsid w:val="006B4E88"/>
    <w:rsid w:val="006B512E"/>
    <w:rsid w:val="006B5CE1"/>
    <w:rsid w:val="006B6522"/>
    <w:rsid w:val="006B7193"/>
    <w:rsid w:val="006C16DA"/>
    <w:rsid w:val="006C42FF"/>
    <w:rsid w:val="006C62C3"/>
    <w:rsid w:val="006D2AEB"/>
    <w:rsid w:val="006D4C37"/>
    <w:rsid w:val="006D5763"/>
    <w:rsid w:val="006D7748"/>
    <w:rsid w:val="006E57C6"/>
    <w:rsid w:val="006E5CCA"/>
    <w:rsid w:val="006F24F1"/>
    <w:rsid w:val="006F2812"/>
    <w:rsid w:val="006F2FC0"/>
    <w:rsid w:val="006F3CA6"/>
    <w:rsid w:val="006F540F"/>
    <w:rsid w:val="0071149B"/>
    <w:rsid w:val="00712302"/>
    <w:rsid w:val="00713137"/>
    <w:rsid w:val="007164BC"/>
    <w:rsid w:val="00720FB5"/>
    <w:rsid w:val="007211EB"/>
    <w:rsid w:val="00721CDA"/>
    <w:rsid w:val="0072303F"/>
    <w:rsid w:val="00724765"/>
    <w:rsid w:val="007337B4"/>
    <w:rsid w:val="00736A36"/>
    <w:rsid w:val="00741A94"/>
    <w:rsid w:val="00741DBD"/>
    <w:rsid w:val="00741E40"/>
    <w:rsid w:val="00742303"/>
    <w:rsid w:val="007449FD"/>
    <w:rsid w:val="0074546B"/>
    <w:rsid w:val="00745685"/>
    <w:rsid w:val="00750B11"/>
    <w:rsid w:val="0075121B"/>
    <w:rsid w:val="007555C6"/>
    <w:rsid w:val="00757661"/>
    <w:rsid w:val="00760413"/>
    <w:rsid w:val="00761BE0"/>
    <w:rsid w:val="00765EC9"/>
    <w:rsid w:val="007669EA"/>
    <w:rsid w:val="00766CDB"/>
    <w:rsid w:val="007756B5"/>
    <w:rsid w:val="00775AAE"/>
    <w:rsid w:val="00782F04"/>
    <w:rsid w:val="007851B0"/>
    <w:rsid w:val="007972C3"/>
    <w:rsid w:val="007A276D"/>
    <w:rsid w:val="007A3114"/>
    <w:rsid w:val="007B26CD"/>
    <w:rsid w:val="007B56EC"/>
    <w:rsid w:val="007B7A5C"/>
    <w:rsid w:val="007B7D47"/>
    <w:rsid w:val="007B7DEA"/>
    <w:rsid w:val="007C23FF"/>
    <w:rsid w:val="007C3FAA"/>
    <w:rsid w:val="007C7BE0"/>
    <w:rsid w:val="007D11FE"/>
    <w:rsid w:val="007E00AB"/>
    <w:rsid w:val="007E0D6A"/>
    <w:rsid w:val="007E291C"/>
    <w:rsid w:val="007E2F50"/>
    <w:rsid w:val="007E3059"/>
    <w:rsid w:val="007E3A38"/>
    <w:rsid w:val="007E4DB3"/>
    <w:rsid w:val="007E6282"/>
    <w:rsid w:val="007F000C"/>
    <w:rsid w:val="007F0877"/>
    <w:rsid w:val="007F1561"/>
    <w:rsid w:val="007F27F9"/>
    <w:rsid w:val="007F4A30"/>
    <w:rsid w:val="007F4C17"/>
    <w:rsid w:val="00801D47"/>
    <w:rsid w:val="0080256F"/>
    <w:rsid w:val="0081284E"/>
    <w:rsid w:val="00812E4E"/>
    <w:rsid w:val="00814B9B"/>
    <w:rsid w:val="0081649E"/>
    <w:rsid w:val="00820446"/>
    <w:rsid w:val="008322DF"/>
    <w:rsid w:val="0083554D"/>
    <w:rsid w:val="008402AC"/>
    <w:rsid w:val="008411BB"/>
    <w:rsid w:val="00844692"/>
    <w:rsid w:val="00845A68"/>
    <w:rsid w:val="008472CC"/>
    <w:rsid w:val="008515C4"/>
    <w:rsid w:val="00853FD3"/>
    <w:rsid w:val="008571ED"/>
    <w:rsid w:val="00857727"/>
    <w:rsid w:val="008633BD"/>
    <w:rsid w:val="00865BB7"/>
    <w:rsid w:val="008715E0"/>
    <w:rsid w:val="00871A3F"/>
    <w:rsid w:val="008729D9"/>
    <w:rsid w:val="00876B1F"/>
    <w:rsid w:val="00880B30"/>
    <w:rsid w:val="0088481E"/>
    <w:rsid w:val="00885478"/>
    <w:rsid w:val="0088696F"/>
    <w:rsid w:val="00891158"/>
    <w:rsid w:val="0089226E"/>
    <w:rsid w:val="00892D62"/>
    <w:rsid w:val="008940D7"/>
    <w:rsid w:val="0089778F"/>
    <w:rsid w:val="00897EA0"/>
    <w:rsid w:val="008A40B7"/>
    <w:rsid w:val="008A6147"/>
    <w:rsid w:val="008A6480"/>
    <w:rsid w:val="008A7C9F"/>
    <w:rsid w:val="008B3218"/>
    <w:rsid w:val="008B5C74"/>
    <w:rsid w:val="008B7F5A"/>
    <w:rsid w:val="008C447E"/>
    <w:rsid w:val="008C7394"/>
    <w:rsid w:val="008D1A92"/>
    <w:rsid w:val="008D1DA9"/>
    <w:rsid w:val="008D275E"/>
    <w:rsid w:val="008D498F"/>
    <w:rsid w:val="008D7905"/>
    <w:rsid w:val="008E071F"/>
    <w:rsid w:val="008E174A"/>
    <w:rsid w:val="008E3F55"/>
    <w:rsid w:val="008F0AD5"/>
    <w:rsid w:val="008F1C79"/>
    <w:rsid w:val="008F4AEF"/>
    <w:rsid w:val="0090271F"/>
    <w:rsid w:val="009039D6"/>
    <w:rsid w:val="009104A4"/>
    <w:rsid w:val="00917466"/>
    <w:rsid w:val="00917D03"/>
    <w:rsid w:val="00917F66"/>
    <w:rsid w:val="00921D2B"/>
    <w:rsid w:val="00922CEA"/>
    <w:rsid w:val="00922E41"/>
    <w:rsid w:val="00924F05"/>
    <w:rsid w:val="00927ACD"/>
    <w:rsid w:val="00933269"/>
    <w:rsid w:val="00934083"/>
    <w:rsid w:val="009350AC"/>
    <w:rsid w:val="00941B83"/>
    <w:rsid w:val="00943991"/>
    <w:rsid w:val="00943B3F"/>
    <w:rsid w:val="00945A39"/>
    <w:rsid w:val="00951661"/>
    <w:rsid w:val="00957658"/>
    <w:rsid w:val="00957C1A"/>
    <w:rsid w:val="009640B5"/>
    <w:rsid w:val="00971174"/>
    <w:rsid w:val="00971C42"/>
    <w:rsid w:val="0097409A"/>
    <w:rsid w:val="00976673"/>
    <w:rsid w:val="00977F63"/>
    <w:rsid w:val="00983406"/>
    <w:rsid w:val="00987246"/>
    <w:rsid w:val="009917AE"/>
    <w:rsid w:val="00991879"/>
    <w:rsid w:val="00992ADD"/>
    <w:rsid w:val="009937A6"/>
    <w:rsid w:val="00994609"/>
    <w:rsid w:val="009A049C"/>
    <w:rsid w:val="009A7F11"/>
    <w:rsid w:val="009A7FFE"/>
    <w:rsid w:val="009B1C36"/>
    <w:rsid w:val="009B35BC"/>
    <w:rsid w:val="009C2CF5"/>
    <w:rsid w:val="009C6BF2"/>
    <w:rsid w:val="009D1BDB"/>
    <w:rsid w:val="009D2047"/>
    <w:rsid w:val="009D32F2"/>
    <w:rsid w:val="009D4DCF"/>
    <w:rsid w:val="009D5D11"/>
    <w:rsid w:val="009D6BE2"/>
    <w:rsid w:val="009E108F"/>
    <w:rsid w:val="009E6DD4"/>
    <w:rsid w:val="009F1A5E"/>
    <w:rsid w:val="009F29BC"/>
    <w:rsid w:val="009F7B9E"/>
    <w:rsid w:val="00A05949"/>
    <w:rsid w:val="00A06022"/>
    <w:rsid w:val="00A10493"/>
    <w:rsid w:val="00A157C9"/>
    <w:rsid w:val="00A208F5"/>
    <w:rsid w:val="00A21033"/>
    <w:rsid w:val="00A23F66"/>
    <w:rsid w:val="00A275D6"/>
    <w:rsid w:val="00A30F08"/>
    <w:rsid w:val="00A31EF1"/>
    <w:rsid w:val="00A325D6"/>
    <w:rsid w:val="00A33BCA"/>
    <w:rsid w:val="00A35B83"/>
    <w:rsid w:val="00A3638B"/>
    <w:rsid w:val="00A37E32"/>
    <w:rsid w:val="00A42EC1"/>
    <w:rsid w:val="00A434F2"/>
    <w:rsid w:val="00A5127C"/>
    <w:rsid w:val="00A53212"/>
    <w:rsid w:val="00A5588C"/>
    <w:rsid w:val="00A57A9D"/>
    <w:rsid w:val="00A57BE5"/>
    <w:rsid w:val="00A604C5"/>
    <w:rsid w:val="00A6453E"/>
    <w:rsid w:val="00A65A29"/>
    <w:rsid w:val="00A6690A"/>
    <w:rsid w:val="00A710C2"/>
    <w:rsid w:val="00A71322"/>
    <w:rsid w:val="00A715B0"/>
    <w:rsid w:val="00A722EF"/>
    <w:rsid w:val="00A72E12"/>
    <w:rsid w:val="00A76DCC"/>
    <w:rsid w:val="00A80D20"/>
    <w:rsid w:val="00A837D3"/>
    <w:rsid w:val="00A84054"/>
    <w:rsid w:val="00A84A13"/>
    <w:rsid w:val="00A852FD"/>
    <w:rsid w:val="00A8575A"/>
    <w:rsid w:val="00A85820"/>
    <w:rsid w:val="00A90A6C"/>
    <w:rsid w:val="00A91EF1"/>
    <w:rsid w:val="00A9265D"/>
    <w:rsid w:val="00A927FB"/>
    <w:rsid w:val="00A9315E"/>
    <w:rsid w:val="00A935D7"/>
    <w:rsid w:val="00A93E0F"/>
    <w:rsid w:val="00AA0691"/>
    <w:rsid w:val="00AA1124"/>
    <w:rsid w:val="00AA1716"/>
    <w:rsid w:val="00AA2041"/>
    <w:rsid w:val="00AA3E53"/>
    <w:rsid w:val="00AA4820"/>
    <w:rsid w:val="00AA5D91"/>
    <w:rsid w:val="00AB2DF7"/>
    <w:rsid w:val="00AB30EB"/>
    <w:rsid w:val="00AB5E6E"/>
    <w:rsid w:val="00AB7AB3"/>
    <w:rsid w:val="00AC462D"/>
    <w:rsid w:val="00AC4F6B"/>
    <w:rsid w:val="00AD2614"/>
    <w:rsid w:val="00AD54B5"/>
    <w:rsid w:val="00AE0086"/>
    <w:rsid w:val="00AE2D31"/>
    <w:rsid w:val="00AE6C98"/>
    <w:rsid w:val="00AF2AE0"/>
    <w:rsid w:val="00AF3FEC"/>
    <w:rsid w:val="00AF4217"/>
    <w:rsid w:val="00B008D5"/>
    <w:rsid w:val="00B10925"/>
    <w:rsid w:val="00B12C67"/>
    <w:rsid w:val="00B2256C"/>
    <w:rsid w:val="00B234A2"/>
    <w:rsid w:val="00B246E5"/>
    <w:rsid w:val="00B26302"/>
    <w:rsid w:val="00B306C1"/>
    <w:rsid w:val="00B30E04"/>
    <w:rsid w:val="00B3182E"/>
    <w:rsid w:val="00B32714"/>
    <w:rsid w:val="00B41771"/>
    <w:rsid w:val="00B41ABB"/>
    <w:rsid w:val="00B46197"/>
    <w:rsid w:val="00B503AD"/>
    <w:rsid w:val="00B5245E"/>
    <w:rsid w:val="00B57C71"/>
    <w:rsid w:val="00B63B6D"/>
    <w:rsid w:val="00B6643E"/>
    <w:rsid w:val="00B66B8E"/>
    <w:rsid w:val="00B72548"/>
    <w:rsid w:val="00B77A1C"/>
    <w:rsid w:val="00B80B70"/>
    <w:rsid w:val="00B83A3A"/>
    <w:rsid w:val="00B857EF"/>
    <w:rsid w:val="00B85B3D"/>
    <w:rsid w:val="00B91BE9"/>
    <w:rsid w:val="00B95658"/>
    <w:rsid w:val="00B95F6F"/>
    <w:rsid w:val="00B97056"/>
    <w:rsid w:val="00B97A97"/>
    <w:rsid w:val="00BA00EE"/>
    <w:rsid w:val="00BA1C04"/>
    <w:rsid w:val="00BA1F15"/>
    <w:rsid w:val="00BA27F5"/>
    <w:rsid w:val="00BA35C3"/>
    <w:rsid w:val="00BA5B5A"/>
    <w:rsid w:val="00BB042D"/>
    <w:rsid w:val="00BB3F6A"/>
    <w:rsid w:val="00BB517F"/>
    <w:rsid w:val="00BB5659"/>
    <w:rsid w:val="00BB7249"/>
    <w:rsid w:val="00BB77D7"/>
    <w:rsid w:val="00BB7DAA"/>
    <w:rsid w:val="00BC414B"/>
    <w:rsid w:val="00BC543D"/>
    <w:rsid w:val="00BC5A1F"/>
    <w:rsid w:val="00BC7B9E"/>
    <w:rsid w:val="00BD4C35"/>
    <w:rsid w:val="00BD5A81"/>
    <w:rsid w:val="00BD744A"/>
    <w:rsid w:val="00BE4A75"/>
    <w:rsid w:val="00BE6425"/>
    <w:rsid w:val="00BE6C58"/>
    <w:rsid w:val="00BE77B9"/>
    <w:rsid w:val="00BF1FE5"/>
    <w:rsid w:val="00C14753"/>
    <w:rsid w:val="00C22F1D"/>
    <w:rsid w:val="00C33ED5"/>
    <w:rsid w:val="00C35CBF"/>
    <w:rsid w:val="00C419E8"/>
    <w:rsid w:val="00C42B14"/>
    <w:rsid w:val="00C50CC0"/>
    <w:rsid w:val="00C560B8"/>
    <w:rsid w:val="00C60407"/>
    <w:rsid w:val="00C61F5F"/>
    <w:rsid w:val="00C67F34"/>
    <w:rsid w:val="00C707E7"/>
    <w:rsid w:val="00C76D71"/>
    <w:rsid w:val="00C775E5"/>
    <w:rsid w:val="00C81D56"/>
    <w:rsid w:val="00C84410"/>
    <w:rsid w:val="00C86227"/>
    <w:rsid w:val="00C86B5D"/>
    <w:rsid w:val="00C96139"/>
    <w:rsid w:val="00C97D34"/>
    <w:rsid w:val="00CA463A"/>
    <w:rsid w:val="00CA52EC"/>
    <w:rsid w:val="00CA5546"/>
    <w:rsid w:val="00CB26D0"/>
    <w:rsid w:val="00CB2D0B"/>
    <w:rsid w:val="00CB5C93"/>
    <w:rsid w:val="00CC2613"/>
    <w:rsid w:val="00CC2EE2"/>
    <w:rsid w:val="00CD166D"/>
    <w:rsid w:val="00CD60FC"/>
    <w:rsid w:val="00CF7788"/>
    <w:rsid w:val="00CF7822"/>
    <w:rsid w:val="00D0272C"/>
    <w:rsid w:val="00D04088"/>
    <w:rsid w:val="00D05360"/>
    <w:rsid w:val="00D05E1F"/>
    <w:rsid w:val="00D06A71"/>
    <w:rsid w:val="00D112B9"/>
    <w:rsid w:val="00D14534"/>
    <w:rsid w:val="00D1657A"/>
    <w:rsid w:val="00D209EF"/>
    <w:rsid w:val="00D25644"/>
    <w:rsid w:val="00D30A98"/>
    <w:rsid w:val="00D30E2C"/>
    <w:rsid w:val="00D40969"/>
    <w:rsid w:val="00D40D16"/>
    <w:rsid w:val="00D42BFA"/>
    <w:rsid w:val="00D45409"/>
    <w:rsid w:val="00D45522"/>
    <w:rsid w:val="00D463E7"/>
    <w:rsid w:val="00D46B7B"/>
    <w:rsid w:val="00D50C01"/>
    <w:rsid w:val="00D534E7"/>
    <w:rsid w:val="00D601C3"/>
    <w:rsid w:val="00D605B8"/>
    <w:rsid w:val="00D61C29"/>
    <w:rsid w:val="00D705FC"/>
    <w:rsid w:val="00D709FD"/>
    <w:rsid w:val="00D72388"/>
    <w:rsid w:val="00D726DC"/>
    <w:rsid w:val="00D74358"/>
    <w:rsid w:val="00D76718"/>
    <w:rsid w:val="00D8079A"/>
    <w:rsid w:val="00DA15DB"/>
    <w:rsid w:val="00DA20E9"/>
    <w:rsid w:val="00DA2833"/>
    <w:rsid w:val="00DA40E4"/>
    <w:rsid w:val="00DA7BFB"/>
    <w:rsid w:val="00DB06E8"/>
    <w:rsid w:val="00DB2FC7"/>
    <w:rsid w:val="00DB5BF2"/>
    <w:rsid w:val="00DC0DB1"/>
    <w:rsid w:val="00DC1060"/>
    <w:rsid w:val="00DC7599"/>
    <w:rsid w:val="00DD13B7"/>
    <w:rsid w:val="00DD3C20"/>
    <w:rsid w:val="00DD4149"/>
    <w:rsid w:val="00DD4A92"/>
    <w:rsid w:val="00DD5442"/>
    <w:rsid w:val="00DD7000"/>
    <w:rsid w:val="00DE0EEA"/>
    <w:rsid w:val="00DE1F52"/>
    <w:rsid w:val="00DE41AC"/>
    <w:rsid w:val="00DE5B74"/>
    <w:rsid w:val="00DF093C"/>
    <w:rsid w:val="00DF0AF7"/>
    <w:rsid w:val="00DF1ABA"/>
    <w:rsid w:val="00DF2783"/>
    <w:rsid w:val="00DF32A3"/>
    <w:rsid w:val="00DF769B"/>
    <w:rsid w:val="00E00169"/>
    <w:rsid w:val="00E010CC"/>
    <w:rsid w:val="00E03B1F"/>
    <w:rsid w:val="00E043B5"/>
    <w:rsid w:val="00E071C2"/>
    <w:rsid w:val="00E07E54"/>
    <w:rsid w:val="00E10FFB"/>
    <w:rsid w:val="00E15CE3"/>
    <w:rsid w:val="00E161DD"/>
    <w:rsid w:val="00E22CE4"/>
    <w:rsid w:val="00E27F8A"/>
    <w:rsid w:val="00E326BC"/>
    <w:rsid w:val="00E33FF1"/>
    <w:rsid w:val="00E375EE"/>
    <w:rsid w:val="00E37AFA"/>
    <w:rsid w:val="00E405C7"/>
    <w:rsid w:val="00E41F72"/>
    <w:rsid w:val="00E46219"/>
    <w:rsid w:val="00E47552"/>
    <w:rsid w:val="00E504E1"/>
    <w:rsid w:val="00E56329"/>
    <w:rsid w:val="00E56BC0"/>
    <w:rsid w:val="00E622EC"/>
    <w:rsid w:val="00E66B11"/>
    <w:rsid w:val="00E74994"/>
    <w:rsid w:val="00E753DD"/>
    <w:rsid w:val="00E76A8E"/>
    <w:rsid w:val="00E7703D"/>
    <w:rsid w:val="00E77B42"/>
    <w:rsid w:val="00E86B32"/>
    <w:rsid w:val="00E93EC9"/>
    <w:rsid w:val="00E96ECA"/>
    <w:rsid w:val="00EA0DCC"/>
    <w:rsid w:val="00EA1282"/>
    <w:rsid w:val="00EA1D83"/>
    <w:rsid w:val="00EA26AB"/>
    <w:rsid w:val="00EA3324"/>
    <w:rsid w:val="00EA58C2"/>
    <w:rsid w:val="00EA6F9F"/>
    <w:rsid w:val="00EB0A31"/>
    <w:rsid w:val="00EB3471"/>
    <w:rsid w:val="00EB7263"/>
    <w:rsid w:val="00EB73A1"/>
    <w:rsid w:val="00EB7DF1"/>
    <w:rsid w:val="00EC0BFC"/>
    <w:rsid w:val="00EC2025"/>
    <w:rsid w:val="00EC28EB"/>
    <w:rsid w:val="00EC2B03"/>
    <w:rsid w:val="00EC6EA1"/>
    <w:rsid w:val="00EC7650"/>
    <w:rsid w:val="00ED281D"/>
    <w:rsid w:val="00ED381E"/>
    <w:rsid w:val="00ED57A5"/>
    <w:rsid w:val="00EE4538"/>
    <w:rsid w:val="00EF18E8"/>
    <w:rsid w:val="00EF2529"/>
    <w:rsid w:val="00F009CC"/>
    <w:rsid w:val="00F0135A"/>
    <w:rsid w:val="00F0250C"/>
    <w:rsid w:val="00F03D07"/>
    <w:rsid w:val="00F0510D"/>
    <w:rsid w:val="00F05230"/>
    <w:rsid w:val="00F070D4"/>
    <w:rsid w:val="00F117B7"/>
    <w:rsid w:val="00F2305D"/>
    <w:rsid w:val="00F2432A"/>
    <w:rsid w:val="00F24C66"/>
    <w:rsid w:val="00F2760B"/>
    <w:rsid w:val="00F328AA"/>
    <w:rsid w:val="00F33852"/>
    <w:rsid w:val="00F359D1"/>
    <w:rsid w:val="00F378DF"/>
    <w:rsid w:val="00F45262"/>
    <w:rsid w:val="00F47976"/>
    <w:rsid w:val="00F47B85"/>
    <w:rsid w:val="00F5037E"/>
    <w:rsid w:val="00F53CA0"/>
    <w:rsid w:val="00F545EE"/>
    <w:rsid w:val="00F546EA"/>
    <w:rsid w:val="00F563D4"/>
    <w:rsid w:val="00F604E6"/>
    <w:rsid w:val="00F6193E"/>
    <w:rsid w:val="00F6401A"/>
    <w:rsid w:val="00F642B8"/>
    <w:rsid w:val="00F65930"/>
    <w:rsid w:val="00F666D2"/>
    <w:rsid w:val="00F67077"/>
    <w:rsid w:val="00F71D1F"/>
    <w:rsid w:val="00F77A4F"/>
    <w:rsid w:val="00F84904"/>
    <w:rsid w:val="00F87205"/>
    <w:rsid w:val="00F91F2D"/>
    <w:rsid w:val="00FA05DF"/>
    <w:rsid w:val="00FA0A21"/>
    <w:rsid w:val="00FA4555"/>
    <w:rsid w:val="00FA49C6"/>
    <w:rsid w:val="00FA5A87"/>
    <w:rsid w:val="00FA5FE8"/>
    <w:rsid w:val="00FA695B"/>
    <w:rsid w:val="00FB6068"/>
    <w:rsid w:val="00FB757F"/>
    <w:rsid w:val="00FC1625"/>
    <w:rsid w:val="00FC2345"/>
    <w:rsid w:val="00FC37D3"/>
    <w:rsid w:val="00FC6761"/>
    <w:rsid w:val="00FC713E"/>
    <w:rsid w:val="00FD3DB6"/>
    <w:rsid w:val="00FE0D56"/>
    <w:rsid w:val="00FE4032"/>
    <w:rsid w:val="00FE777E"/>
    <w:rsid w:val="00FE79F5"/>
    <w:rsid w:val="00FF0145"/>
    <w:rsid w:val="00FF54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8A"/>
    <w:pPr>
      <w:suppressAutoHyphens/>
    </w:pPr>
    <w:rPr>
      <w:rFonts w:ascii="Bookman Old Style" w:hAnsi="Bookman Old Style" w:cs="Bookman Old Style"/>
      <w:sz w:val="24"/>
      <w:szCs w:val="24"/>
      <w:lang w:eastAsia="ar-SA"/>
    </w:rPr>
  </w:style>
  <w:style w:type="paragraph" w:styleId="Heading1">
    <w:name w:val="heading 1"/>
    <w:basedOn w:val="Normal"/>
    <w:next w:val="Normal"/>
    <w:link w:val="Heading1Char1"/>
    <w:uiPriority w:val="99"/>
    <w:qFormat/>
    <w:rsid w:val="00E7703D"/>
    <w:pPr>
      <w:keepNext/>
      <w:spacing w:before="240" w:after="60"/>
      <w:outlineLvl w:val="0"/>
    </w:pPr>
    <w:rPr>
      <w:rFonts w:ascii="Calibri Light" w:hAnsi="Calibri Light" w:cs="Times New Roman"/>
      <w:b/>
      <w:kern w:val="32"/>
      <w:sz w:val="32"/>
      <w:szCs w:val="20"/>
    </w:rPr>
  </w:style>
  <w:style w:type="paragraph" w:styleId="Heading5">
    <w:name w:val="heading 5"/>
    <w:basedOn w:val="Normal"/>
    <w:next w:val="Normal"/>
    <w:link w:val="Heading5Char1"/>
    <w:uiPriority w:val="99"/>
    <w:qFormat/>
    <w:rsid w:val="00F6401A"/>
    <w:pPr>
      <w:keepNext/>
      <w:keepLines/>
      <w:spacing w:before="80"/>
      <w:outlineLvl w:val="4"/>
    </w:pPr>
    <w:rPr>
      <w:rFonts w:ascii="Calibri Light" w:hAnsi="Calibri Light" w:cs="Times New Roman"/>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WW8Num1z0">
    <w:name w:val="WW8Num1z0"/>
    <w:uiPriority w:val="99"/>
    <w:rsid w:val="0031258A"/>
  </w:style>
  <w:style w:type="character" w:customStyle="1" w:styleId="WW8Num1z1">
    <w:name w:val="WW8Num1z1"/>
    <w:uiPriority w:val="99"/>
    <w:rsid w:val="0031258A"/>
  </w:style>
  <w:style w:type="character" w:customStyle="1" w:styleId="WW8Num1z2">
    <w:name w:val="WW8Num1z2"/>
    <w:uiPriority w:val="99"/>
    <w:rsid w:val="0031258A"/>
  </w:style>
  <w:style w:type="character" w:customStyle="1" w:styleId="WW8Num1z3">
    <w:name w:val="WW8Num1z3"/>
    <w:uiPriority w:val="99"/>
    <w:rsid w:val="0031258A"/>
  </w:style>
  <w:style w:type="character" w:customStyle="1" w:styleId="WW8Num1z4">
    <w:name w:val="WW8Num1z4"/>
    <w:uiPriority w:val="99"/>
    <w:rsid w:val="0031258A"/>
  </w:style>
  <w:style w:type="character" w:customStyle="1" w:styleId="WW8Num1z5">
    <w:name w:val="WW8Num1z5"/>
    <w:uiPriority w:val="99"/>
    <w:rsid w:val="0031258A"/>
  </w:style>
  <w:style w:type="character" w:customStyle="1" w:styleId="WW8Num1z6">
    <w:name w:val="WW8Num1z6"/>
    <w:uiPriority w:val="99"/>
    <w:rsid w:val="0031258A"/>
  </w:style>
  <w:style w:type="character" w:customStyle="1" w:styleId="WW8Num1z7">
    <w:name w:val="WW8Num1z7"/>
    <w:uiPriority w:val="99"/>
    <w:rsid w:val="0031258A"/>
  </w:style>
  <w:style w:type="character" w:customStyle="1" w:styleId="WW8Num1z8">
    <w:name w:val="WW8Num1z8"/>
    <w:uiPriority w:val="99"/>
    <w:rsid w:val="0031258A"/>
  </w:style>
  <w:style w:type="character" w:customStyle="1" w:styleId="WW8Num2z0">
    <w:name w:val="WW8Num2z0"/>
    <w:uiPriority w:val="99"/>
    <w:rsid w:val="0031258A"/>
  </w:style>
  <w:style w:type="character" w:customStyle="1" w:styleId="WW8Num2z1">
    <w:name w:val="WW8Num2z1"/>
    <w:uiPriority w:val="99"/>
    <w:rsid w:val="0031258A"/>
  </w:style>
  <w:style w:type="character" w:customStyle="1" w:styleId="WW8Num2z2">
    <w:name w:val="WW8Num2z2"/>
    <w:uiPriority w:val="99"/>
    <w:rsid w:val="0031258A"/>
  </w:style>
  <w:style w:type="character" w:customStyle="1" w:styleId="WW8Num2z3">
    <w:name w:val="WW8Num2z3"/>
    <w:uiPriority w:val="99"/>
    <w:rsid w:val="0031258A"/>
  </w:style>
  <w:style w:type="character" w:customStyle="1" w:styleId="WW8Num2z4">
    <w:name w:val="WW8Num2z4"/>
    <w:uiPriority w:val="99"/>
    <w:rsid w:val="0031258A"/>
  </w:style>
  <w:style w:type="character" w:customStyle="1" w:styleId="WW8Num2z5">
    <w:name w:val="WW8Num2z5"/>
    <w:uiPriority w:val="99"/>
    <w:rsid w:val="0031258A"/>
  </w:style>
  <w:style w:type="character" w:customStyle="1" w:styleId="WW8Num2z6">
    <w:name w:val="WW8Num2z6"/>
    <w:uiPriority w:val="99"/>
    <w:rsid w:val="0031258A"/>
  </w:style>
  <w:style w:type="character" w:customStyle="1" w:styleId="WW8Num2z7">
    <w:name w:val="WW8Num2z7"/>
    <w:uiPriority w:val="99"/>
    <w:rsid w:val="0031258A"/>
  </w:style>
  <w:style w:type="character" w:customStyle="1" w:styleId="WW8Num2z8">
    <w:name w:val="WW8Num2z8"/>
    <w:uiPriority w:val="99"/>
    <w:rsid w:val="0031258A"/>
  </w:style>
  <w:style w:type="character" w:customStyle="1" w:styleId="WW8Num3z0">
    <w:name w:val="WW8Num3z0"/>
    <w:uiPriority w:val="99"/>
    <w:rsid w:val="0031258A"/>
  </w:style>
  <w:style w:type="character" w:customStyle="1" w:styleId="WW8Num3z1">
    <w:name w:val="WW8Num3z1"/>
    <w:uiPriority w:val="99"/>
    <w:rsid w:val="0031258A"/>
  </w:style>
  <w:style w:type="character" w:customStyle="1" w:styleId="WW8Num3z2">
    <w:name w:val="WW8Num3z2"/>
    <w:uiPriority w:val="99"/>
    <w:rsid w:val="0031258A"/>
  </w:style>
  <w:style w:type="character" w:customStyle="1" w:styleId="WW8Num3z3">
    <w:name w:val="WW8Num3z3"/>
    <w:uiPriority w:val="99"/>
    <w:rsid w:val="0031258A"/>
  </w:style>
  <w:style w:type="character" w:customStyle="1" w:styleId="WW8Num3z4">
    <w:name w:val="WW8Num3z4"/>
    <w:uiPriority w:val="99"/>
    <w:rsid w:val="0031258A"/>
  </w:style>
  <w:style w:type="character" w:customStyle="1" w:styleId="WW8Num3z5">
    <w:name w:val="WW8Num3z5"/>
    <w:uiPriority w:val="99"/>
    <w:rsid w:val="0031258A"/>
  </w:style>
  <w:style w:type="character" w:customStyle="1" w:styleId="WW8Num3z6">
    <w:name w:val="WW8Num3z6"/>
    <w:uiPriority w:val="99"/>
    <w:rsid w:val="0031258A"/>
  </w:style>
  <w:style w:type="character" w:customStyle="1" w:styleId="WW8Num3z7">
    <w:name w:val="WW8Num3z7"/>
    <w:uiPriority w:val="99"/>
    <w:rsid w:val="0031258A"/>
  </w:style>
  <w:style w:type="character" w:customStyle="1" w:styleId="WW8Num3z8">
    <w:name w:val="WW8Num3z8"/>
    <w:uiPriority w:val="99"/>
    <w:rsid w:val="0031258A"/>
  </w:style>
  <w:style w:type="character" w:customStyle="1" w:styleId="WW8Num4z0">
    <w:name w:val="WW8Num4z0"/>
    <w:uiPriority w:val="99"/>
    <w:rsid w:val="0031258A"/>
    <w:rPr>
      <w:rFonts w:ascii="Symbol" w:hAnsi="Symbol"/>
    </w:rPr>
  </w:style>
  <w:style w:type="character" w:customStyle="1" w:styleId="WW8Num4z1">
    <w:name w:val="WW8Num4z1"/>
    <w:uiPriority w:val="99"/>
    <w:rsid w:val="0031258A"/>
    <w:rPr>
      <w:rFonts w:ascii="Courier New" w:hAnsi="Courier New"/>
    </w:rPr>
  </w:style>
  <w:style w:type="character" w:customStyle="1" w:styleId="WW8Num4z2">
    <w:name w:val="WW8Num4z2"/>
    <w:uiPriority w:val="99"/>
    <w:rsid w:val="0031258A"/>
    <w:rPr>
      <w:rFonts w:ascii="Wingdings" w:hAnsi="Wingdings"/>
    </w:rPr>
  </w:style>
  <w:style w:type="character" w:customStyle="1" w:styleId="WW8Num5z0">
    <w:name w:val="WW8Num5z0"/>
    <w:uiPriority w:val="99"/>
    <w:rsid w:val="0031258A"/>
  </w:style>
  <w:style w:type="character" w:customStyle="1" w:styleId="WW8Num5z1">
    <w:name w:val="WW8Num5z1"/>
    <w:uiPriority w:val="99"/>
    <w:rsid w:val="0031258A"/>
  </w:style>
  <w:style w:type="character" w:customStyle="1" w:styleId="WW8Num5z2">
    <w:name w:val="WW8Num5z2"/>
    <w:uiPriority w:val="99"/>
    <w:rsid w:val="0031258A"/>
  </w:style>
  <w:style w:type="character" w:customStyle="1" w:styleId="WW8Num5z3">
    <w:name w:val="WW8Num5z3"/>
    <w:uiPriority w:val="99"/>
    <w:rsid w:val="0031258A"/>
  </w:style>
  <w:style w:type="character" w:customStyle="1" w:styleId="WW8Num5z4">
    <w:name w:val="WW8Num5z4"/>
    <w:uiPriority w:val="99"/>
    <w:rsid w:val="0031258A"/>
  </w:style>
  <w:style w:type="character" w:customStyle="1" w:styleId="WW8Num5z5">
    <w:name w:val="WW8Num5z5"/>
    <w:uiPriority w:val="99"/>
    <w:rsid w:val="0031258A"/>
  </w:style>
  <w:style w:type="character" w:customStyle="1" w:styleId="WW8Num5z6">
    <w:name w:val="WW8Num5z6"/>
    <w:uiPriority w:val="99"/>
    <w:rsid w:val="0031258A"/>
  </w:style>
  <w:style w:type="character" w:customStyle="1" w:styleId="WW8Num5z7">
    <w:name w:val="WW8Num5z7"/>
    <w:uiPriority w:val="99"/>
    <w:rsid w:val="0031258A"/>
  </w:style>
  <w:style w:type="character" w:customStyle="1" w:styleId="WW8Num5z8">
    <w:name w:val="WW8Num5z8"/>
    <w:uiPriority w:val="99"/>
    <w:rsid w:val="0031258A"/>
  </w:style>
  <w:style w:type="character" w:customStyle="1" w:styleId="WW8Num6z0">
    <w:name w:val="WW8Num6z0"/>
    <w:uiPriority w:val="99"/>
    <w:rsid w:val="0031258A"/>
    <w:rPr>
      <w:rFonts w:ascii="Times New Roman" w:hAnsi="Times New Roman"/>
    </w:rPr>
  </w:style>
  <w:style w:type="character" w:customStyle="1" w:styleId="WW8Num6z1">
    <w:name w:val="WW8Num6z1"/>
    <w:uiPriority w:val="99"/>
    <w:rsid w:val="0031258A"/>
    <w:rPr>
      <w:rFonts w:ascii="Courier New" w:hAnsi="Courier New"/>
    </w:rPr>
  </w:style>
  <w:style w:type="character" w:customStyle="1" w:styleId="WW8Num6z2">
    <w:name w:val="WW8Num6z2"/>
    <w:uiPriority w:val="99"/>
    <w:rsid w:val="0031258A"/>
    <w:rPr>
      <w:rFonts w:ascii="Wingdings" w:hAnsi="Wingdings"/>
    </w:rPr>
  </w:style>
  <w:style w:type="character" w:customStyle="1" w:styleId="WW8Num6z3">
    <w:name w:val="WW8Num6z3"/>
    <w:uiPriority w:val="99"/>
    <w:rsid w:val="0031258A"/>
    <w:rPr>
      <w:rFonts w:ascii="Symbol" w:hAnsi="Symbol"/>
    </w:rPr>
  </w:style>
  <w:style w:type="character" w:customStyle="1" w:styleId="WW8Num7z0">
    <w:name w:val="WW8Num7z0"/>
    <w:uiPriority w:val="99"/>
    <w:rsid w:val="0031258A"/>
    <w:rPr>
      <w:rFonts w:ascii="Wingdings" w:hAnsi="Wingdings"/>
    </w:rPr>
  </w:style>
  <w:style w:type="character" w:customStyle="1" w:styleId="WW8Num7z1">
    <w:name w:val="WW8Num7z1"/>
    <w:uiPriority w:val="99"/>
    <w:rsid w:val="0031258A"/>
    <w:rPr>
      <w:rFonts w:ascii="Courier New" w:hAnsi="Courier New"/>
    </w:rPr>
  </w:style>
  <w:style w:type="character" w:customStyle="1" w:styleId="WW8Num7z3">
    <w:name w:val="WW8Num7z3"/>
    <w:uiPriority w:val="99"/>
    <w:rsid w:val="0031258A"/>
    <w:rPr>
      <w:rFonts w:ascii="Symbol" w:hAnsi="Symbol"/>
    </w:rPr>
  </w:style>
  <w:style w:type="character" w:customStyle="1" w:styleId="WW8Num8z0">
    <w:name w:val="WW8Num8z0"/>
    <w:uiPriority w:val="99"/>
    <w:rsid w:val="0031258A"/>
    <w:rPr>
      <w:rFonts w:ascii="Symbol" w:hAnsi="Symbol"/>
    </w:rPr>
  </w:style>
  <w:style w:type="character" w:customStyle="1" w:styleId="WW8Num8z1">
    <w:name w:val="WW8Num8z1"/>
    <w:uiPriority w:val="99"/>
    <w:rsid w:val="0031258A"/>
    <w:rPr>
      <w:rFonts w:ascii="Courier New" w:hAnsi="Courier New"/>
    </w:rPr>
  </w:style>
  <w:style w:type="character" w:customStyle="1" w:styleId="WW8Num8z2">
    <w:name w:val="WW8Num8z2"/>
    <w:uiPriority w:val="99"/>
    <w:rsid w:val="0031258A"/>
    <w:rPr>
      <w:rFonts w:ascii="Wingdings" w:hAnsi="Wingdings"/>
    </w:rPr>
  </w:style>
  <w:style w:type="character" w:customStyle="1" w:styleId="WW8Num9z0">
    <w:name w:val="WW8Num9z0"/>
    <w:uiPriority w:val="99"/>
    <w:rsid w:val="0031258A"/>
    <w:rPr>
      <w:rFonts w:ascii="Symbol" w:hAnsi="Symbol"/>
    </w:rPr>
  </w:style>
  <w:style w:type="character" w:customStyle="1" w:styleId="WW8Num9z1">
    <w:name w:val="WW8Num9z1"/>
    <w:uiPriority w:val="99"/>
    <w:rsid w:val="0031258A"/>
    <w:rPr>
      <w:rFonts w:ascii="Courier New" w:hAnsi="Courier New"/>
    </w:rPr>
  </w:style>
  <w:style w:type="character" w:customStyle="1" w:styleId="WW8Num9z2">
    <w:name w:val="WW8Num9z2"/>
    <w:uiPriority w:val="99"/>
    <w:rsid w:val="0031258A"/>
    <w:rPr>
      <w:rFonts w:ascii="Wingdings" w:hAnsi="Wingdings"/>
    </w:rPr>
  </w:style>
  <w:style w:type="character" w:customStyle="1" w:styleId="WW8Num10z0">
    <w:name w:val="WW8Num10z0"/>
    <w:uiPriority w:val="99"/>
    <w:rsid w:val="0031258A"/>
  </w:style>
  <w:style w:type="character" w:customStyle="1" w:styleId="WW8Num10z1">
    <w:name w:val="WW8Num10z1"/>
    <w:uiPriority w:val="99"/>
    <w:rsid w:val="0031258A"/>
  </w:style>
  <w:style w:type="character" w:customStyle="1" w:styleId="WW8Num10z2">
    <w:name w:val="WW8Num10z2"/>
    <w:uiPriority w:val="99"/>
    <w:rsid w:val="0031258A"/>
  </w:style>
  <w:style w:type="character" w:customStyle="1" w:styleId="WW8Num10z3">
    <w:name w:val="WW8Num10z3"/>
    <w:uiPriority w:val="99"/>
    <w:rsid w:val="0031258A"/>
  </w:style>
  <w:style w:type="character" w:customStyle="1" w:styleId="WW8Num10z4">
    <w:name w:val="WW8Num10z4"/>
    <w:uiPriority w:val="99"/>
    <w:rsid w:val="0031258A"/>
  </w:style>
  <w:style w:type="character" w:customStyle="1" w:styleId="WW8Num10z5">
    <w:name w:val="WW8Num10z5"/>
    <w:uiPriority w:val="99"/>
    <w:rsid w:val="0031258A"/>
  </w:style>
  <w:style w:type="character" w:customStyle="1" w:styleId="WW8Num10z6">
    <w:name w:val="WW8Num10z6"/>
    <w:uiPriority w:val="99"/>
    <w:rsid w:val="0031258A"/>
  </w:style>
  <w:style w:type="character" w:customStyle="1" w:styleId="WW8Num10z7">
    <w:name w:val="WW8Num10z7"/>
    <w:uiPriority w:val="99"/>
    <w:rsid w:val="0031258A"/>
  </w:style>
  <w:style w:type="character" w:customStyle="1" w:styleId="WW8Num10z8">
    <w:name w:val="WW8Num10z8"/>
    <w:uiPriority w:val="99"/>
    <w:rsid w:val="0031258A"/>
  </w:style>
  <w:style w:type="character" w:customStyle="1" w:styleId="WW8Num11z0">
    <w:name w:val="WW8Num11z0"/>
    <w:uiPriority w:val="99"/>
    <w:rsid w:val="0031258A"/>
  </w:style>
  <w:style w:type="character" w:customStyle="1" w:styleId="WW8Num11z1">
    <w:name w:val="WW8Num11z1"/>
    <w:uiPriority w:val="99"/>
    <w:rsid w:val="0031258A"/>
  </w:style>
  <w:style w:type="character" w:customStyle="1" w:styleId="WW8Num11z2">
    <w:name w:val="WW8Num11z2"/>
    <w:uiPriority w:val="99"/>
    <w:rsid w:val="0031258A"/>
  </w:style>
  <w:style w:type="character" w:customStyle="1" w:styleId="WW8Num11z3">
    <w:name w:val="WW8Num11z3"/>
    <w:uiPriority w:val="99"/>
    <w:rsid w:val="0031258A"/>
  </w:style>
  <w:style w:type="character" w:customStyle="1" w:styleId="WW8Num11z4">
    <w:name w:val="WW8Num11z4"/>
    <w:uiPriority w:val="99"/>
    <w:rsid w:val="0031258A"/>
  </w:style>
  <w:style w:type="character" w:customStyle="1" w:styleId="WW8Num11z5">
    <w:name w:val="WW8Num11z5"/>
    <w:uiPriority w:val="99"/>
    <w:rsid w:val="0031258A"/>
  </w:style>
  <w:style w:type="character" w:customStyle="1" w:styleId="WW8Num11z6">
    <w:name w:val="WW8Num11z6"/>
    <w:uiPriority w:val="99"/>
    <w:rsid w:val="0031258A"/>
  </w:style>
  <w:style w:type="character" w:customStyle="1" w:styleId="WW8Num11z7">
    <w:name w:val="WW8Num11z7"/>
    <w:uiPriority w:val="99"/>
    <w:rsid w:val="0031258A"/>
  </w:style>
  <w:style w:type="character" w:customStyle="1" w:styleId="WW8Num11z8">
    <w:name w:val="WW8Num11z8"/>
    <w:uiPriority w:val="99"/>
    <w:rsid w:val="0031258A"/>
  </w:style>
  <w:style w:type="character" w:customStyle="1" w:styleId="WW8Num12z0">
    <w:name w:val="WW8Num12z0"/>
    <w:uiPriority w:val="99"/>
    <w:rsid w:val="0031258A"/>
    <w:rPr>
      <w:rFonts w:ascii="Symbol" w:hAnsi="Symbol"/>
    </w:rPr>
  </w:style>
  <w:style w:type="character" w:customStyle="1" w:styleId="WW8Num12z1">
    <w:name w:val="WW8Num12z1"/>
    <w:uiPriority w:val="99"/>
    <w:rsid w:val="0031258A"/>
    <w:rPr>
      <w:rFonts w:ascii="Courier New" w:hAnsi="Courier New"/>
    </w:rPr>
  </w:style>
  <w:style w:type="character" w:customStyle="1" w:styleId="WW8Num12z2">
    <w:name w:val="WW8Num12z2"/>
    <w:uiPriority w:val="99"/>
    <w:rsid w:val="0031258A"/>
    <w:rPr>
      <w:rFonts w:ascii="Wingdings" w:hAnsi="Wingdings"/>
    </w:rPr>
  </w:style>
  <w:style w:type="character" w:customStyle="1" w:styleId="WW8Num13z0">
    <w:name w:val="WW8Num13z0"/>
    <w:uiPriority w:val="99"/>
    <w:rsid w:val="0031258A"/>
  </w:style>
  <w:style w:type="character" w:customStyle="1" w:styleId="WW8Num13z1">
    <w:name w:val="WW8Num13z1"/>
    <w:uiPriority w:val="99"/>
    <w:rsid w:val="0031258A"/>
  </w:style>
  <w:style w:type="character" w:customStyle="1" w:styleId="WW8Num13z2">
    <w:name w:val="WW8Num13z2"/>
    <w:uiPriority w:val="99"/>
    <w:rsid w:val="0031258A"/>
  </w:style>
  <w:style w:type="character" w:customStyle="1" w:styleId="WW8Num13z3">
    <w:name w:val="WW8Num13z3"/>
    <w:uiPriority w:val="99"/>
    <w:rsid w:val="0031258A"/>
  </w:style>
  <w:style w:type="character" w:customStyle="1" w:styleId="WW8Num13z4">
    <w:name w:val="WW8Num13z4"/>
    <w:uiPriority w:val="99"/>
    <w:rsid w:val="0031258A"/>
  </w:style>
  <w:style w:type="character" w:customStyle="1" w:styleId="WW8Num13z5">
    <w:name w:val="WW8Num13z5"/>
    <w:uiPriority w:val="99"/>
    <w:rsid w:val="0031258A"/>
  </w:style>
  <w:style w:type="character" w:customStyle="1" w:styleId="WW8Num13z6">
    <w:name w:val="WW8Num13z6"/>
    <w:uiPriority w:val="99"/>
    <w:rsid w:val="0031258A"/>
  </w:style>
  <w:style w:type="character" w:customStyle="1" w:styleId="WW8Num13z7">
    <w:name w:val="WW8Num13z7"/>
    <w:uiPriority w:val="99"/>
    <w:rsid w:val="0031258A"/>
  </w:style>
  <w:style w:type="character" w:customStyle="1" w:styleId="WW8Num13z8">
    <w:name w:val="WW8Num13z8"/>
    <w:uiPriority w:val="99"/>
    <w:rsid w:val="0031258A"/>
  </w:style>
  <w:style w:type="character" w:customStyle="1" w:styleId="Carpredefinitoparagrafo1">
    <w:name w:val="Car. predefinito paragrafo1"/>
    <w:uiPriority w:val="99"/>
    <w:rsid w:val="0031258A"/>
  </w:style>
  <w:style w:type="character" w:styleId="Hyperlink">
    <w:name w:val="Hyperlink"/>
    <w:basedOn w:val="DefaultParagraphFont"/>
    <w:uiPriority w:val="99"/>
    <w:rsid w:val="0031258A"/>
    <w:rPr>
      <w:rFonts w:cs="Times New Roman"/>
      <w:color w:val="0000FF"/>
      <w:u w:val="single"/>
    </w:rPr>
  </w:style>
  <w:style w:type="paragraph" w:customStyle="1" w:styleId="Intestazione2">
    <w:name w:val="Intestazione2"/>
    <w:basedOn w:val="Normal"/>
    <w:next w:val="BodyText"/>
    <w:uiPriority w:val="99"/>
    <w:rsid w:val="0031258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31258A"/>
    <w:pPr>
      <w:spacing w:after="120"/>
    </w:pPr>
  </w:style>
  <w:style w:type="character" w:customStyle="1" w:styleId="BodyTextChar">
    <w:name w:val="Body Text Char"/>
    <w:basedOn w:val="DefaultParagraphFont"/>
    <w:link w:val="BodyText"/>
    <w:uiPriority w:val="99"/>
    <w:semiHidden/>
    <w:locked/>
    <w:rPr>
      <w:rFonts w:ascii="Bookman Old Style" w:hAnsi="Bookman Old Style" w:cs="Bookman Old Style"/>
      <w:sz w:val="24"/>
      <w:szCs w:val="24"/>
      <w:lang w:eastAsia="ar-SA" w:bidi="ar-SA"/>
    </w:rPr>
  </w:style>
  <w:style w:type="paragraph" w:styleId="List">
    <w:name w:val="List"/>
    <w:basedOn w:val="BodyText"/>
    <w:uiPriority w:val="99"/>
    <w:rsid w:val="0031258A"/>
    <w:rPr>
      <w:rFonts w:cs="Mangal"/>
    </w:rPr>
  </w:style>
  <w:style w:type="paragraph" w:customStyle="1" w:styleId="Didascalia2">
    <w:name w:val="Didascalia2"/>
    <w:basedOn w:val="Normal"/>
    <w:uiPriority w:val="99"/>
    <w:rsid w:val="0031258A"/>
    <w:pPr>
      <w:suppressLineNumbers/>
      <w:spacing w:before="120" w:after="120"/>
    </w:pPr>
    <w:rPr>
      <w:rFonts w:cs="Arial"/>
      <w:i/>
      <w:iCs/>
    </w:rPr>
  </w:style>
  <w:style w:type="paragraph" w:customStyle="1" w:styleId="Indice">
    <w:name w:val="Indice"/>
    <w:basedOn w:val="Normal"/>
    <w:uiPriority w:val="99"/>
    <w:rsid w:val="0031258A"/>
    <w:pPr>
      <w:suppressLineNumbers/>
    </w:pPr>
    <w:rPr>
      <w:rFonts w:cs="Mangal"/>
    </w:rPr>
  </w:style>
  <w:style w:type="paragraph" w:customStyle="1" w:styleId="Intestazione1">
    <w:name w:val="Intestazione1"/>
    <w:basedOn w:val="Normal"/>
    <w:uiPriority w:val="99"/>
    <w:rsid w:val="0031258A"/>
    <w:pPr>
      <w:keepNext/>
      <w:spacing w:before="240" w:after="120"/>
    </w:pPr>
    <w:rPr>
      <w:rFonts w:ascii="Arial" w:eastAsia="Arial Unicode MS" w:hAnsi="Arial" w:cs="Mangal"/>
      <w:sz w:val="28"/>
      <w:szCs w:val="28"/>
    </w:rPr>
  </w:style>
  <w:style w:type="paragraph" w:customStyle="1" w:styleId="Didascalia1">
    <w:name w:val="Didascalia1"/>
    <w:basedOn w:val="Normal"/>
    <w:uiPriority w:val="99"/>
    <w:rsid w:val="0031258A"/>
    <w:pPr>
      <w:suppressLineNumbers/>
      <w:spacing w:before="120" w:after="120"/>
    </w:pPr>
    <w:rPr>
      <w:rFonts w:cs="Mangal"/>
      <w:i/>
      <w:iCs/>
    </w:rPr>
  </w:style>
  <w:style w:type="paragraph" w:styleId="BalloonText">
    <w:name w:val="Balloon Text"/>
    <w:basedOn w:val="Normal"/>
    <w:link w:val="BalloonTextChar1"/>
    <w:uiPriority w:val="99"/>
    <w:semiHidden/>
    <w:rsid w:val="006B6522"/>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Pr>
      <w:rFonts w:cs="Bookman Old Style"/>
      <w:sz w:val="2"/>
      <w:lang w:eastAsia="ar-SA" w:bidi="ar-SA"/>
    </w:rPr>
  </w:style>
  <w:style w:type="paragraph" w:customStyle="1" w:styleId="Contenutotabella">
    <w:name w:val="Contenuto tabella"/>
    <w:basedOn w:val="Normal"/>
    <w:uiPriority w:val="99"/>
    <w:rsid w:val="0031258A"/>
    <w:pPr>
      <w:suppressLineNumbers/>
    </w:pPr>
  </w:style>
  <w:style w:type="paragraph" w:customStyle="1" w:styleId="Intestazionetabella">
    <w:name w:val="Intestazione tabella"/>
    <w:basedOn w:val="Contenutotabella"/>
    <w:uiPriority w:val="99"/>
    <w:rsid w:val="0031258A"/>
    <w:pPr>
      <w:jc w:val="center"/>
    </w:pPr>
    <w:rPr>
      <w:b/>
      <w:bCs/>
    </w:rPr>
  </w:style>
  <w:style w:type="paragraph" w:customStyle="1" w:styleId="INTESTATO">
    <w:name w:val="INTESTATO"/>
    <w:basedOn w:val="Normal"/>
    <w:uiPriority w:val="99"/>
    <w:rsid w:val="0031258A"/>
    <w:pPr>
      <w:suppressAutoHyphens w:val="0"/>
    </w:pPr>
    <w:rPr>
      <w:rFonts w:ascii="Cambria" w:hAnsi="Cambria" w:cs="Times New Roman"/>
    </w:rPr>
  </w:style>
  <w:style w:type="paragraph" w:customStyle="1" w:styleId="Nessunaspaziatura">
    <w:name w:val="Nessuna spaziatura"/>
    <w:uiPriority w:val="99"/>
    <w:rsid w:val="00680156"/>
    <w:rPr>
      <w:rFonts w:ascii="Calibri" w:hAnsi="Calibri"/>
      <w:lang w:eastAsia="en-US"/>
    </w:rPr>
  </w:style>
  <w:style w:type="character" w:styleId="Strong">
    <w:name w:val="Strong"/>
    <w:basedOn w:val="DefaultParagraphFont"/>
    <w:uiPriority w:val="99"/>
    <w:qFormat/>
    <w:rsid w:val="002E5460"/>
    <w:rPr>
      <w:rFonts w:cs="Times New Roman"/>
      <w:b/>
    </w:rPr>
  </w:style>
  <w:style w:type="paragraph" w:customStyle="1" w:styleId="Paragrafoelenco">
    <w:name w:val="Paragrafo elenco"/>
    <w:basedOn w:val="Normal"/>
    <w:uiPriority w:val="99"/>
    <w:rsid w:val="00B26302"/>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ind w:left="720"/>
      <w:contextualSpacing/>
    </w:pPr>
    <w:rPr>
      <w:rFonts w:ascii="Times New Roman" w:eastAsia="Arial Unicode MS" w:hAnsi="Times New Roman" w:cs="Arial Unicode MS"/>
      <w:color w:val="000000"/>
      <w:u w:color="000000"/>
      <w:lang w:eastAsia="it-IT"/>
    </w:rPr>
  </w:style>
  <w:style w:type="paragraph" w:styleId="Header">
    <w:name w:val="header"/>
    <w:basedOn w:val="Normal"/>
    <w:link w:val="HeaderChar1"/>
    <w:uiPriority w:val="99"/>
    <w:semiHidden/>
    <w:rsid w:val="00240E75"/>
    <w:pPr>
      <w:tabs>
        <w:tab w:val="center" w:pos="4819"/>
        <w:tab w:val="right" w:pos="9638"/>
      </w:tabs>
    </w:pPr>
    <w:rPr>
      <w:rFonts w:cs="Times New Roman"/>
      <w:szCs w:val="20"/>
    </w:rPr>
  </w:style>
  <w:style w:type="character" w:customStyle="1" w:styleId="HeaderChar">
    <w:name w:val="Header Char"/>
    <w:basedOn w:val="DefaultParagraphFont"/>
    <w:link w:val="Header"/>
    <w:uiPriority w:val="99"/>
    <w:semiHidden/>
    <w:locked/>
    <w:rPr>
      <w:rFonts w:ascii="Bookman Old Style" w:hAnsi="Bookman Old Style" w:cs="Bookman Old Style"/>
      <w:sz w:val="24"/>
      <w:szCs w:val="24"/>
      <w:lang w:eastAsia="ar-SA" w:bidi="ar-SA"/>
    </w:rPr>
  </w:style>
  <w:style w:type="character" w:customStyle="1" w:styleId="HeaderChar1">
    <w:name w:val="Header Char1"/>
    <w:link w:val="Header"/>
    <w:uiPriority w:val="99"/>
    <w:semiHidden/>
    <w:locked/>
    <w:rsid w:val="00240E75"/>
    <w:rPr>
      <w:rFonts w:ascii="Bookman Old Style" w:hAnsi="Bookman Old Style"/>
      <w:sz w:val="24"/>
      <w:lang w:eastAsia="ar-SA" w:bidi="ar-SA"/>
    </w:rPr>
  </w:style>
  <w:style w:type="paragraph" w:styleId="Footer">
    <w:name w:val="footer"/>
    <w:basedOn w:val="Normal"/>
    <w:link w:val="FooterChar1"/>
    <w:uiPriority w:val="99"/>
    <w:rsid w:val="00240E75"/>
    <w:pPr>
      <w:tabs>
        <w:tab w:val="center" w:pos="4819"/>
        <w:tab w:val="right" w:pos="9638"/>
      </w:tabs>
    </w:pPr>
    <w:rPr>
      <w:rFonts w:cs="Times New Roman"/>
      <w:szCs w:val="20"/>
    </w:rPr>
  </w:style>
  <w:style w:type="character" w:customStyle="1" w:styleId="FooterChar">
    <w:name w:val="Footer Char"/>
    <w:basedOn w:val="DefaultParagraphFont"/>
    <w:link w:val="Footer"/>
    <w:uiPriority w:val="99"/>
    <w:semiHidden/>
    <w:locked/>
    <w:rPr>
      <w:rFonts w:ascii="Bookman Old Style" w:hAnsi="Bookman Old Style" w:cs="Bookman Old Style"/>
      <w:sz w:val="24"/>
      <w:szCs w:val="24"/>
      <w:lang w:eastAsia="ar-SA" w:bidi="ar-SA"/>
    </w:rPr>
  </w:style>
  <w:style w:type="character" w:customStyle="1" w:styleId="FooterChar1">
    <w:name w:val="Footer Char1"/>
    <w:link w:val="Footer"/>
    <w:uiPriority w:val="99"/>
    <w:locked/>
    <w:rsid w:val="00240E75"/>
    <w:rPr>
      <w:rFonts w:ascii="Bookman Old Style" w:hAnsi="Bookman Old Style"/>
      <w:sz w:val="24"/>
      <w:lang w:eastAsia="ar-SA" w:bidi="ar-SA"/>
    </w:rPr>
  </w:style>
  <w:style w:type="paragraph" w:customStyle="1" w:styleId="Default">
    <w:name w:val="Default"/>
    <w:uiPriority w:val="99"/>
    <w:rsid w:val="002B2B50"/>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rsid w:val="006B6522"/>
    <w:rPr>
      <w:rFonts w:cs="Times New Roman"/>
      <w:sz w:val="16"/>
    </w:rPr>
  </w:style>
  <w:style w:type="paragraph" w:styleId="CommentText">
    <w:name w:val="annotation text"/>
    <w:basedOn w:val="Normal"/>
    <w:link w:val="CommentTextChar1"/>
    <w:uiPriority w:val="99"/>
    <w:semiHidden/>
    <w:rsid w:val="006B6522"/>
    <w:rPr>
      <w:rFonts w:cs="Times New Roman"/>
      <w:sz w:val="20"/>
      <w:szCs w:val="20"/>
    </w:rPr>
  </w:style>
  <w:style w:type="character" w:customStyle="1" w:styleId="CommentTextChar">
    <w:name w:val="Comment Text Char"/>
    <w:basedOn w:val="DefaultParagraphFont"/>
    <w:link w:val="CommentText"/>
    <w:uiPriority w:val="99"/>
    <w:semiHidden/>
    <w:locked/>
    <w:rPr>
      <w:rFonts w:ascii="Bookman Old Style" w:hAnsi="Bookman Old Style" w:cs="Bookman Old Style"/>
      <w:sz w:val="20"/>
      <w:szCs w:val="20"/>
      <w:lang w:eastAsia="ar-SA" w:bidi="ar-SA"/>
    </w:rPr>
  </w:style>
  <w:style w:type="character" w:customStyle="1" w:styleId="CommentTextChar1">
    <w:name w:val="Comment Text Char1"/>
    <w:link w:val="CommentText"/>
    <w:uiPriority w:val="99"/>
    <w:semiHidden/>
    <w:locked/>
    <w:rsid w:val="006B6522"/>
    <w:rPr>
      <w:rFonts w:ascii="Bookman Old Style" w:hAnsi="Bookman Old Style"/>
      <w:lang w:eastAsia="ar-SA" w:bidi="ar-SA"/>
    </w:rPr>
  </w:style>
  <w:style w:type="paragraph" w:styleId="CommentSubject">
    <w:name w:val="annotation subject"/>
    <w:basedOn w:val="CommentText"/>
    <w:next w:val="CommentText"/>
    <w:link w:val="CommentSubjectChar1"/>
    <w:uiPriority w:val="99"/>
    <w:semiHidden/>
    <w:rsid w:val="006B6522"/>
    <w:rPr>
      <w:b/>
    </w:rPr>
  </w:style>
  <w:style w:type="character" w:customStyle="1" w:styleId="CommentSubjectChar">
    <w:name w:val="Comment Subject Char"/>
    <w:basedOn w:val="CommentTextChar1"/>
    <w:link w:val="CommentSubject"/>
    <w:uiPriority w:val="99"/>
    <w:semiHidden/>
    <w:locked/>
    <w:rPr>
      <w:rFonts w:cs="Bookman Old Style"/>
      <w:b/>
      <w:bCs/>
      <w:sz w:val="20"/>
      <w:szCs w:val="20"/>
    </w:rPr>
  </w:style>
  <w:style w:type="character" w:customStyle="1" w:styleId="CommentSubjectChar1">
    <w:name w:val="Comment Subject Char1"/>
    <w:link w:val="CommentSubject"/>
    <w:uiPriority w:val="99"/>
    <w:semiHidden/>
    <w:locked/>
    <w:rsid w:val="006B6522"/>
    <w:rPr>
      <w:rFonts w:ascii="Bookman Old Style" w:hAnsi="Bookman Old Style"/>
      <w:b/>
      <w:lang w:eastAsia="ar-SA" w:bidi="ar-SA"/>
    </w:rPr>
  </w:style>
  <w:style w:type="character" w:customStyle="1" w:styleId="BalloonTextChar1">
    <w:name w:val="Balloon Text Char1"/>
    <w:link w:val="BalloonText"/>
    <w:uiPriority w:val="99"/>
    <w:semiHidden/>
    <w:locked/>
    <w:rsid w:val="006B6522"/>
    <w:rPr>
      <w:rFonts w:ascii="Tahoma" w:hAnsi="Tahoma"/>
      <w:sz w:val="16"/>
      <w:lang w:eastAsia="ar-SA" w:bidi="ar-SA"/>
    </w:rPr>
  </w:style>
  <w:style w:type="character" w:customStyle="1" w:styleId="Nessuno">
    <w:name w:val="Nessuno"/>
    <w:uiPriority w:val="99"/>
    <w:rsid w:val="00181B43"/>
  </w:style>
  <w:style w:type="character" w:customStyle="1" w:styleId="Heading5Char1">
    <w:name w:val="Heading 5 Char1"/>
    <w:link w:val="Heading5"/>
    <w:uiPriority w:val="99"/>
    <w:locked/>
    <w:rsid w:val="00F6401A"/>
    <w:rPr>
      <w:rFonts w:ascii="Calibri Light" w:hAnsi="Calibri Light"/>
      <w:i/>
      <w:sz w:val="24"/>
      <w:lang w:eastAsia="ar-SA" w:bidi="ar-SA"/>
    </w:rPr>
  </w:style>
  <w:style w:type="paragraph" w:styleId="NormalWeb">
    <w:name w:val="Normal (Web)"/>
    <w:basedOn w:val="Normal"/>
    <w:uiPriority w:val="99"/>
    <w:semiHidden/>
    <w:rsid w:val="00AD2614"/>
    <w:pPr>
      <w:suppressAutoHyphens w:val="0"/>
      <w:spacing w:before="100" w:beforeAutospacing="1" w:after="100" w:afterAutospacing="1"/>
    </w:pPr>
    <w:rPr>
      <w:rFonts w:ascii="Times New Roman" w:hAnsi="Times New Roman" w:cs="Times New Roman"/>
      <w:lang w:eastAsia="it-IT"/>
    </w:rPr>
  </w:style>
  <w:style w:type="character" w:styleId="Emphasis">
    <w:name w:val="Emphasis"/>
    <w:basedOn w:val="DefaultParagraphFont"/>
    <w:uiPriority w:val="99"/>
    <w:qFormat/>
    <w:rsid w:val="00AD2614"/>
    <w:rPr>
      <w:rFonts w:cs="Times New Roman"/>
      <w:i/>
    </w:rPr>
  </w:style>
  <w:style w:type="character" w:customStyle="1" w:styleId="Heading1Char1">
    <w:name w:val="Heading 1 Char1"/>
    <w:link w:val="Heading1"/>
    <w:uiPriority w:val="99"/>
    <w:locked/>
    <w:rsid w:val="00E7703D"/>
    <w:rPr>
      <w:rFonts w:ascii="Calibri Light" w:hAnsi="Calibri Light"/>
      <w:b/>
      <w:kern w:val="32"/>
      <w:sz w:val="32"/>
      <w:lang w:eastAsia="ar-SA" w:bidi="ar-SA"/>
    </w:rPr>
  </w:style>
  <w:style w:type="numbering" w:customStyle="1" w:styleId="Stileimportato1">
    <w:name w:val="Stile importato 1"/>
    <w:rsid w:val="00AB25D9"/>
    <w:pPr>
      <w:numPr>
        <w:numId w:val="13"/>
      </w:numPr>
    </w:pPr>
  </w:style>
</w:styles>
</file>

<file path=word/webSettings.xml><?xml version="1.0" encoding="utf-8"?>
<w:webSettings xmlns:r="http://schemas.openxmlformats.org/officeDocument/2006/relationships" xmlns:w="http://schemas.openxmlformats.org/wordprocessingml/2006/main">
  <w:divs>
    <w:div w:id="818767265">
      <w:marLeft w:val="0"/>
      <w:marRight w:val="0"/>
      <w:marTop w:val="0"/>
      <w:marBottom w:val="0"/>
      <w:divBdr>
        <w:top w:val="none" w:sz="0" w:space="0" w:color="auto"/>
        <w:left w:val="none" w:sz="0" w:space="0" w:color="auto"/>
        <w:bottom w:val="none" w:sz="0" w:space="0" w:color="auto"/>
        <w:right w:val="none" w:sz="0" w:space="0" w:color="auto"/>
      </w:divBdr>
    </w:div>
    <w:div w:id="818767266">
      <w:marLeft w:val="0"/>
      <w:marRight w:val="0"/>
      <w:marTop w:val="0"/>
      <w:marBottom w:val="0"/>
      <w:divBdr>
        <w:top w:val="none" w:sz="0" w:space="0" w:color="auto"/>
        <w:left w:val="none" w:sz="0" w:space="0" w:color="auto"/>
        <w:bottom w:val="none" w:sz="0" w:space="0" w:color="auto"/>
        <w:right w:val="none" w:sz="0" w:space="0" w:color="auto"/>
      </w:divBdr>
    </w:div>
    <w:div w:id="818767267">
      <w:marLeft w:val="0"/>
      <w:marRight w:val="0"/>
      <w:marTop w:val="0"/>
      <w:marBottom w:val="0"/>
      <w:divBdr>
        <w:top w:val="none" w:sz="0" w:space="0" w:color="auto"/>
        <w:left w:val="none" w:sz="0" w:space="0" w:color="auto"/>
        <w:bottom w:val="none" w:sz="0" w:space="0" w:color="auto"/>
        <w:right w:val="none" w:sz="0" w:space="0" w:color="auto"/>
      </w:divBdr>
    </w:div>
    <w:div w:id="818767268">
      <w:marLeft w:val="0"/>
      <w:marRight w:val="0"/>
      <w:marTop w:val="0"/>
      <w:marBottom w:val="0"/>
      <w:divBdr>
        <w:top w:val="none" w:sz="0" w:space="0" w:color="auto"/>
        <w:left w:val="none" w:sz="0" w:space="0" w:color="auto"/>
        <w:bottom w:val="none" w:sz="0" w:space="0" w:color="auto"/>
        <w:right w:val="none" w:sz="0" w:space="0" w:color="auto"/>
      </w:divBdr>
    </w:div>
    <w:div w:id="818767269">
      <w:marLeft w:val="0"/>
      <w:marRight w:val="0"/>
      <w:marTop w:val="0"/>
      <w:marBottom w:val="0"/>
      <w:divBdr>
        <w:top w:val="none" w:sz="0" w:space="0" w:color="auto"/>
        <w:left w:val="none" w:sz="0" w:space="0" w:color="auto"/>
        <w:bottom w:val="none" w:sz="0" w:space="0" w:color="auto"/>
        <w:right w:val="none" w:sz="0" w:space="0" w:color="auto"/>
      </w:divBdr>
    </w:div>
    <w:div w:id="818767270">
      <w:marLeft w:val="0"/>
      <w:marRight w:val="0"/>
      <w:marTop w:val="0"/>
      <w:marBottom w:val="0"/>
      <w:divBdr>
        <w:top w:val="none" w:sz="0" w:space="0" w:color="auto"/>
        <w:left w:val="none" w:sz="0" w:space="0" w:color="auto"/>
        <w:bottom w:val="none" w:sz="0" w:space="0" w:color="auto"/>
        <w:right w:val="none" w:sz="0" w:space="0" w:color="auto"/>
      </w:divBdr>
    </w:div>
    <w:div w:id="818767271">
      <w:marLeft w:val="0"/>
      <w:marRight w:val="0"/>
      <w:marTop w:val="0"/>
      <w:marBottom w:val="0"/>
      <w:divBdr>
        <w:top w:val="none" w:sz="0" w:space="0" w:color="auto"/>
        <w:left w:val="none" w:sz="0" w:space="0" w:color="auto"/>
        <w:bottom w:val="none" w:sz="0" w:space="0" w:color="auto"/>
        <w:right w:val="none" w:sz="0" w:space="0" w:color="auto"/>
      </w:divBdr>
    </w:div>
    <w:div w:id="818767272">
      <w:marLeft w:val="0"/>
      <w:marRight w:val="0"/>
      <w:marTop w:val="0"/>
      <w:marBottom w:val="0"/>
      <w:divBdr>
        <w:top w:val="none" w:sz="0" w:space="0" w:color="auto"/>
        <w:left w:val="none" w:sz="0" w:space="0" w:color="auto"/>
        <w:bottom w:val="none" w:sz="0" w:space="0" w:color="auto"/>
        <w:right w:val="none" w:sz="0" w:space="0" w:color="auto"/>
      </w:divBdr>
    </w:div>
    <w:div w:id="818767273">
      <w:marLeft w:val="0"/>
      <w:marRight w:val="0"/>
      <w:marTop w:val="0"/>
      <w:marBottom w:val="0"/>
      <w:divBdr>
        <w:top w:val="none" w:sz="0" w:space="0" w:color="auto"/>
        <w:left w:val="none" w:sz="0" w:space="0" w:color="auto"/>
        <w:bottom w:val="none" w:sz="0" w:space="0" w:color="auto"/>
        <w:right w:val="none" w:sz="0" w:space="0" w:color="auto"/>
      </w:divBdr>
    </w:div>
    <w:div w:id="818767274">
      <w:marLeft w:val="0"/>
      <w:marRight w:val="0"/>
      <w:marTop w:val="0"/>
      <w:marBottom w:val="0"/>
      <w:divBdr>
        <w:top w:val="none" w:sz="0" w:space="0" w:color="auto"/>
        <w:left w:val="none" w:sz="0" w:space="0" w:color="auto"/>
        <w:bottom w:val="none" w:sz="0" w:space="0" w:color="auto"/>
        <w:right w:val="none" w:sz="0" w:space="0" w:color="auto"/>
      </w:divBdr>
    </w:div>
    <w:div w:id="818767275">
      <w:marLeft w:val="0"/>
      <w:marRight w:val="0"/>
      <w:marTop w:val="0"/>
      <w:marBottom w:val="0"/>
      <w:divBdr>
        <w:top w:val="none" w:sz="0" w:space="0" w:color="auto"/>
        <w:left w:val="none" w:sz="0" w:space="0" w:color="auto"/>
        <w:bottom w:val="none" w:sz="0" w:space="0" w:color="auto"/>
        <w:right w:val="none" w:sz="0" w:space="0" w:color="auto"/>
      </w:divBdr>
    </w:div>
    <w:div w:id="818767276">
      <w:marLeft w:val="0"/>
      <w:marRight w:val="0"/>
      <w:marTop w:val="0"/>
      <w:marBottom w:val="0"/>
      <w:divBdr>
        <w:top w:val="none" w:sz="0" w:space="0" w:color="auto"/>
        <w:left w:val="none" w:sz="0" w:space="0" w:color="auto"/>
        <w:bottom w:val="none" w:sz="0" w:space="0" w:color="auto"/>
        <w:right w:val="none" w:sz="0" w:space="0" w:color="auto"/>
      </w:divBdr>
    </w:div>
    <w:div w:id="818767277">
      <w:marLeft w:val="0"/>
      <w:marRight w:val="0"/>
      <w:marTop w:val="0"/>
      <w:marBottom w:val="0"/>
      <w:divBdr>
        <w:top w:val="none" w:sz="0" w:space="0" w:color="auto"/>
        <w:left w:val="none" w:sz="0" w:space="0" w:color="auto"/>
        <w:bottom w:val="none" w:sz="0" w:space="0" w:color="auto"/>
        <w:right w:val="none" w:sz="0" w:space="0" w:color="auto"/>
      </w:divBdr>
    </w:div>
    <w:div w:id="818767278">
      <w:marLeft w:val="0"/>
      <w:marRight w:val="0"/>
      <w:marTop w:val="0"/>
      <w:marBottom w:val="0"/>
      <w:divBdr>
        <w:top w:val="none" w:sz="0" w:space="0" w:color="auto"/>
        <w:left w:val="none" w:sz="0" w:space="0" w:color="auto"/>
        <w:bottom w:val="none" w:sz="0" w:space="0" w:color="auto"/>
        <w:right w:val="none" w:sz="0" w:space="0" w:color="auto"/>
      </w:divBdr>
    </w:div>
    <w:div w:id="818767279">
      <w:marLeft w:val="0"/>
      <w:marRight w:val="0"/>
      <w:marTop w:val="0"/>
      <w:marBottom w:val="0"/>
      <w:divBdr>
        <w:top w:val="none" w:sz="0" w:space="0" w:color="auto"/>
        <w:left w:val="none" w:sz="0" w:space="0" w:color="auto"/>
        <w:bottom w:val="none" w:sz="0" w:space="0" w:color="auto"/>
        <w:right w:val="none" w:sz="0" w:space="0" w:color="auto"/>
      </w:divBdr>
    </w:div>
    <w:div w:id="818767280">
      <w:marLeft w:val="0"/>
      <w:marRight w:val="0"/>
      <w:marTop w:val="0"/>
      <w:marBottom w:val="0"/>
      <w:divBdr>
        <w:top w:val="none" w:sz="0" w:space="0" w:color="auto"/>
        <w:left w:val="none" w:sz="0" w:space="0" w:color="auto"/>
        <w:bottom w:val="none" w:sz="0" w:space="0" w:color="auto"/>
        <w:right w:val="none" w:sz="0" w:space="0" w:color="auto"/>
      </w:divBdr>
    </w:div>
    <w:div w:id="818767281">
      <w:marLeft w:val="0"/>
      <w:marRight w:val="0"/>
      <w:marTop w:val="0"/>
      <w:marBottom w:val="0"/>
      <w:divBdr>
        <w:top w:val="none" w:sz="0" w:space="0" w:color="auto"/>
        <w:left w:val="none" w:sz="0" w:space="0" w:color="auto"/>
        <w:bottom w:val="none" w:sz="0" w:space="0" w:color="auto"/>
        <w:right w:val="none" w:sz="0" w:space="0" w:color="auto"/>
      </w:divBdr>
    </w:div>
    <w:div w:id="818767282">
      <w:marLeft w:val="0"/>
      <w:marRight w:val="0"/>
      <w:marTop w:val="0"/>
      <w:marBottom w:val="0"/>
      <w:divBdr>
        <w:top w:val="none" w:sz="0" w:space="0" w:color="auto"/>
        <w:left w:val="none" w:sz="0" w:space="0" w:color="auto"/>
        <w:bottom w:val="none" w:sz="0" w:space="0" w:color="auto"/>
        <w:right w:val="none" w:sz="0" w:space="0" w:color="auto"/>
      </w:divBdr>
    </w:div>
    <w:div w:id="818767283">
      <w:marLeft w:val="0"/>
      <w:marRight w:val="0"/>
      <w:marTop w:val="0"/>
      <w:marBottom w:val="0"/>
      <w:divBdr>
        <w:top w:val="none" w:sz="0" w:space="0" w:color="auto"/>
        <w:left w:val="none" w:sz="0" w:space="0" w:color="auto"/>
        <w:bottom w:val="none" w:sz="0" w:space="0" w:color="auto"/>
        <w:right w:val="none" w:sz="0" w:space="0" w:color="auto"/>
      </w:divBdr>
    </w:div>
    <w:div w:id="818767284">
      <w:marLeft w:val="0"/>
      <w:marRight w:val="0"/>
      <w:marTop w:val="0"/>
      <w:marBottom w:val="0"/>
      <w:divBdr>
        <w:top w:val="none" w:sz="0" w:space="0" w:color="auto"/>
        <w:left w:val="none" w:sz="0" w:space="0" w:color="auto"/>
        <w:bottom w:val="none" w:sz="0" w:space="0" w:color="auto"/>
        <w:right w:val="none" w:sz="0" w:space="0" w:color="auto"/>
      </w:divBdr>
    </w:div>
    <w:div w:id="818767285">
      <w:marLeft w:val="0"/>
      <w:marRight w:val="0"/>
      <w:marTop w:val="0"/>
      <w:marBottom w:val="0"/>
      <w:divBdr>
        <w:top w:val="none" w:sz="0" w:space="0" w:color="auto"/>
        <w:left w:val="none" w:sz="0" w:space="0" w:color="auto"/>
        <w:bottom w:val="none" w:sz="0" w:space="0" w:color="auto"/>
        <w:right w:val="none" w:sz="0" w:space="0" w:color="auto"/>
      </w:divBdr>
    </w:div>
    <w:div w:id="818767286">
      <w:marLeft w:val="0"/>
      <w:marRight w:val="0"/>
      <w:marTop w:val="0"/>
      <w:marBottom w:val="0"/>
      <w:divBdr>
        <w:top w:val="none" w:sz="0" w:space="0" w:color="auto"/>
        <w:left w:val="none" w:sz="0" w:space="0" w:color="auto"/>
        <w:bottom w:val="none" w:sz="0" w:space="0" w:color="auto"/>
        <w:right w:val="none" w:sz="0" w:space="0" w:color="auto"/>
      </w:divBdr>
    </w:div>
    <w:div w:id="818767287">
      <w:marLeft w:val="0"/>
      <w:marRight w:val="0"/>
      <w:marTop w:val="0"/>
      <w:marBottom w:val="0"/>
      <w:divBdr>
        <w:top w:val="none" w:sz="0" w:space="0" w:color="auto"/>
        <w:left w:val="none" w:sz="0" w:space="0" w:color="auto"/>
        <w:bottom w:val="none" w:sz="0" w:space="0" w:color="auto"/>
        <w:right w:val="none" w:sz="0" w:space="0" w:color="auto"/>
      </w:divBdr>
    </w:div>
    <w:div w:id="818767288">
      <w:marLeft w:val="0"/>
      <w:marRight w:val="0"/>
      <w:marTop w:val="0"/>
      <w:marBottom w:val="0"/>
      <w:divBdr>
        <w:top w:val="none" w:sz="0" w:space="0" w:color="auto"/>
        <w:left w:val="none" w:sz="0" w:space="0" w:color="auto"/>
        <w:bottom w:val="none" w:sz="0" w:space="0" w:color="auto"/>
        <w:right w:val="none" w:sz="0" w:space="0" w:color="auto"/>
      </w:divBdr>
    </w:div>
    <w:div w:id="81876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771</Words>
  <Characters>4396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dc:title>
  <dc:subject/>
  <dc:creator>Cosenza</dc:creator>
  <cp:keywords/>
  <dc:description/>
  <cp:lastModifiedBy>UTENTE</cp:lastModifiedBy>
  <cp:revision>4</cp:revision>
  <cp:lastPrinted>2021-06-18T08:41:00Z</cp:lastPrinted>
  <dcterms:created xsi:type="dcterms:W3CDTF">2021-06-18T08:45:00Z</dcterms:created>
  <dcterms:modified xsi:type="dcterms:W3CDTF">2021-06-21T11:38:00Z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LuBoc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