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3B9" w:rsidRDefault="00AB73B9" w:rsidP="00922E41">
      <w:pPr>
        <w:spacing w:line="276" w:lineRule="auto"/>
        <w:jc w:val="both"/>
        <w:rPr>
          <w:rFonts w:ascii="Verdana" w:hAnsi="Verdana" w:cs="Verdana"/>
          <w:sz w:val="21"/>
          <w:szCs w:val="21"/>
        </w:rPr>
      </w:pPr>
    </w:p>
    <w:p w:rsidR="00AB73B9" w:rsidRDefault="00AB73B9" w:rsidP="00922E41">
      <w:pPr>
        <w:spacing w:line="276" w:lineRule="auto"/>
        <w:jc w:val="both"/>
        <w:rPr>
          <w:rFonts w:ascii="Verdana" w:hAnsi="Verdana" w:cs="Verdana"/>
          <w:sz w:val="21"/>
          <w:szCs w:val="21"/>
        </w:rPr>
      </w:pPr>
    </w:p>
    <w:p w:rsidR="00AB73B9" w:rsidRDefault="00AB73B9" w:rsidP="00922E41">
      <w:pPr>
        <w:spacing w:line="276" w:lineRule="auto"/>
        <w:jc w:val="both"/>
        <w:rPr>
          <w:rFonts w:ascii="Verdana" w:hAnsi="Verdana" w:cs="Verdana"/>
          <w:sz w:val="21"/>
          <w:szCs w:val="21"/>
        </w:rPr>
      </w:pPr>
    </w:p>
    <w:p w:rsidR="00AB73B9" w:rsidRDefault="00AB73B9" w:rsidP="00922E41">
      <w:pPr>
        <w:spacing w:line="276" w:lineRule="auto"/>
        <w:jc w:val="both"/>
        <w:rPr>
          <w:rFonts w:cs="Times New Roman"/>
          <w:bCs/>
          <w:color w:val="000000"/>
        </w:rPr>
      </w:pPr>
    </w:p>
    <w:p w:rsidR="00AB73B9" w:rsidRPr="00500C0A" w:rsidRDefault="00AB73B9" w:rsidP="00340F9A">
      <w:pPr>
        <w:ind w:hanging="142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00C0A">
        <w:rPr>
          <w:rFonts w:ascii="Times New Roman" w:hAnsi="Times New Roman" w:cs="Times New Roman"/>
          <w:b/>
          <w:sz w:val="22"/>
          <w:szCs w:val="22"/>
        </w:rPr>
        <w:t>ALLEGATO 2</w:t>
      </w:r>
    </w:p>
    <w:p w:rsidR="00AB73B9" w:rsidRPr="009870D1" w:rsidRDefault="00AB73B9" w:rsidP="00340F9A">
      <w:pPr>
        <w:ind w:hanging="142"/>
        <w:jc w:val="right"/>
        <w:rPr>
          <w:rFonts w:ascii="Times New Roman" w:hAnsi="Times New Roman" w:cs="Times New Roman"/>
          <w:sz w:val="10"/>
          <w:szCs w:val="10"/>
        </w:rPr>
      </w:pPr>
    </w:p>
    <w:p w:rsidR="00AB73B9" w:rsidRDefault="00AB73B9" w:rsidP="00FE6ABA">
      <w:pPr>
        <w:ind w:hanging="142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870D1">
        <w:rPr>
          <w:rFonts w:ascii="Times New Roman" w:hAnsi="Times New Roman" w:cs="Times New Roman"/>
          <w:b/>
          <w:sz w:val="22"/>
          <w:szCs w:val="22"/>
          <w:lang w:eastAsia="en-US"/>
        </w:rPr>
        <w:t>MODULO OFFERTA ECONOMICA</w:t>
      </w:r>
    </w:p>
    <w:p w:rsidR="00AB73B9" w:rsidRDefault="00AB73B9" w:rsidP="00FE6ABA">
      <w:pPr>
        <w:ind w:hanging="142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AB73B9" w:rsidRPr="00FE6ABA" w:rsidRDefault="00AB73B9" w:rsidP="00FE6ABA">
      <w:pPr>
        <w:ind w:hanging="142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2"/>
          <w:szCs w:val="22"/>
          <w:lang w:eastAsia="en-US"/>
        </w:rPr>
        <w:t>P</w:t>
      </w:r>
      <w:r w:rsidRPr="00FE6ABA">
        <w:rPr>
          <w:rFonts w:ascii="Times New Roman" w:hAnsi="Times New Roman" w:cs="Times New Roman"/>
          <w:sz w:val="22"/>
          <w:szCs w:val="22"/>
        </w:rPr>
        <w:t>rocedura aperta finalizzata al successivo affidamento del servizio di trasporto</w:t>
      </w:r>
      <w:r w:rsidRPr="00FE6AB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sz w:val="22"/>
          <w:szCs w:val="22"/>
        </w:rPr>
        <w:t>di strumenti musicali per tre anni dalla data di stipula dell’accordo, tramite pubblicazione</w:t>
      </w:r>
      <w:r w:rsidRPr="00FE6AB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sz w:val="22"/>
          <w:szCs w:val="22"/>
        </w:rPr>
        <w:t>della lettera d’invito nella</w:t>
      </w:r>
      <w:r w:rsidRPr="00FE6AB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sz w:val="22"/>
          <w:szCs w:val="22"/>
        </w:rPr>
        <w:t>home page del Portale</w:t>
      </w:r>
      <w:r w:rsidRPr="00FE6ABA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sz w:val="22"/>
          <w:szCs w:val="22"/>
        </w:rPr>
        <w:t>Istituzionale e all’Amministrazione trasparente Bandi di gara e contratti. La scelta</w:t>
      </w:r>
      <w:r w:rsidRPr="00FE6AB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sz w:val="22"/>
          <w:szCs w:val="22"/>
        </w:rPr>
        <w:t>del contraente</w:t>
      </w:r>
      <w:r w:rsidRPr="00FE6AB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sz w:val="22"/>
          <w:szCs w:val="22"/>
        </w:rPr>
        <w:t>sarà effettuata con il criterio di</w:t>
      </w:r>
      <w:r w:rsidRPr="00FE6AB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sz w:val="22"/>
          <w:szCs w:val="22"/>
        </w:rPr>
        <w:t>aggiudicazione del minor prezzo</w:t>
      </w:r>
      <w:r w:rsidRPr="00FE6ABA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sz w:val="22"/>
          <w:szCs w:val="22"/>
        </w:rPr>
        <w:t>complessivo</w:t>
      </w:r>
      <w:r w:rsidRPr="00FE6AB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i/>
          <w:sz w:val="22"/>
          <w:szCs w:val="22"/>
        </w:rPr>
        <w:t>ex</w:t>
      </w:r>
      <w:r w:rsidRPr="00FE6ABA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sz w:val="22"/>
          <w:szCs w:val="22"/>
        </w:rPr>
        <w:t>art.</w:t>
      </w:r>
      <w:r w:rsidRPr="00FE6ABA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sz w:val="22"/>
          <w:szCs w:val="22"/>
        </w:rPr>
        <w:t>95</w:t>
      </w:r>
      <w:r w:rsidRPr="00FE6AB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sz w:val="22"/>
          <w:szCs w:val="22"/>
        </w:rPr>
        <w:t>D.Lgs.</w:t>
      </w:r>
      <w:r w:rsidRPr="00FE6AB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E6ABA">
        <w:rPr>
          <w:rFonts w:ascii="Times New Roman" w:hAnsi="Times New Roman" w:cs="Times New Roman"/>
          <w:sz w:val="22"/>
          <w:szCs w:val="22"/>
        </w:rPr>
        <w:t>50/2016.</w:t>
      </w:r>
      <w:r w:rsidRPr="00FE6AB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B73B9" w:rsidRPr="009E2070" w:rsidRDefault="00AB73B9" w:rsidP="009E2070">
      <w:pPr>
        <w:ind w:hanging="142"/>
        <w:jc w:val="both"/>
        <w:rPr>
          <w:rFonts w:ascii="Times New Roman" w:hAnsi="Times New Roman" w:cs="Times New Roman"/>
          <w:b/>
          <w:sz w:val="10"/>
          <w:szCs w:val="10"/>
          <w:lang w:eastAsia="en-US"/>
        </w:rPr>
      </w:pPr>
    </w:p>
    <w:p w:rsidR="00AB73B9" w:rsidRDefault="00AB73B9" w:rsidP="006E559E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500C0A">
        <w:rPr>
          <w:rFonts w:ascii="Times New Roman" w:hAnsi="Times New Roman" w:cs="Times New Roman"/>
          <w:b/>
          <w:iCs/>
          <w:sz w:val="22"/>
          <w:szCs w:val="22"/>
        </w:rPr>
        <w:t xml:space="preserve">CIG: </w:t>
      </w:r>
    </w:p>
    <w:p w:rsidR="00AB73B9" w:rsidRPr="00500C0A" w:rsidRDefault="00AB73B9" w:rsidP="006E559E">
      <w:pPr>
        <w:tabs>
          <w:tab w:val="left" w:pos="-142"/>
        </w:tabs>
        <w:ind w:left="-142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AB73B9" w:rsidRPr="009E2070" w:rsidRDefault="00AB73B9" w:rsidP="009E2070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9870D1">
        <w:rPr>
          <w:rFonts w:ascii="Times New Roman" w:hAnsi="Times New Roman" w:cs="Times New Roman"/>
          <w:sz w:val="22"/>
          <w:szCs w:val="22"/>
        </w:rPr>
        <w:t xml:space="preserve">Il sottoscritto </w:t>
      </w:r>
      <w:r w:rsidRPr="009870D1">
        <w:rPr>
          <w:rFonts w:ascii="Times New Roman" w:hAnsi="Times New Roman" w:cs="Times New Roman"/>
          <w:sz w:val="22"/>
          <w:szCs w:val="22"/>
        </w:rPr>
        <w:softHyphen/>
        <w:t>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870D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 Rappresentante Legale della Ditta ___________________________</w:t>
      </w:r>
      <w:r w:rsidRPr="009870D1">
        <w:rPr>
          <w:rFonts w:ascii="Times New Roman" w:hAnsi="Times New Roman" w:cs="Times New Roman"/>
          <w:sz w:val="22"/>
          <w:szCs w:val="22"/>
        </w:rPr>
        <w:t xml:space="preserve"> con la presente formula la miglior offerta per l’affidamento del servizio di trasporto di strumenti musicali per tre anni dalla data di stipula dell’accordo.</w:t>
      </w:r>
    </w:p>
    <w:p w:rsidR="00AB73B9" w:rsidRPr="009870D1" w:rsidRDefault="00AB73B9" w:rsidP="001441EB">
      <w:pPr>
        <w:tabs>
          <w:tab w:val="left" w:pos="-142"/>
        </w:tabs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B73B9" w:rsidRDefault="00AB73B9" w:rsidP="009E2070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smartTag w:uri="urn:schemas-microsoft-com:office:smarttags" w:element="PersonName">
        <w:smartTagPr>
          <w:attr w:name="ProductID" w:val="LA BASE D"/>
        </w:smartTagPr>
        <w:r w:rsidRPr="009870D1">
          <w:rPr>
            <w:rFonts w:ascii="Times New Roman" w:hAnsi="Times New Roman" w:cs="Times New Roman"/>
            <w:b/>
            <w:bCs/>
            <w:iCs/>
            <w:sz w:val="22"/>
            <w:szCs w:val="22"/>
          </w:rPr>
          <w:t>LA BASE D</w:t>
        </w:r>
      </w:smartTag>
      <w:r w:rsidRPr="009870D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’ASTA È DI €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2.200</w:t>
      </w:r>
      <w:r w:rsidRPr="009870D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,00 IVA DI LEGGE ESCLUSA. </w:t>
      </w:r>
    </w:p>
    <w:p w:rsidR="00AB73B9" w:rsidRPr="009E2070" w:rsidRDefault="00AB73B9" w:rsidP="009E2070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AB73B9" w:rsidRPr="00C807CE" w:rsidRDefault="00AB73B9" w:rsidP="00340F9A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07CE">
        <w:rPr>
          <w:rFonts w:ascii="Times New Roman" w:hAnsi="Times New Roman" w:cs="Times New Roman"/>
          <w:b/>
          <w:sz w:val="22"/>
          <w:szCs w:val="22"/>
        </w:rPr>
        <w:t xml:space="preserve">Offerte con importi maggiori non saranno soggette a valutazione. </w:t>
      </w:r>
    </w:p>
    <w:p w:rsidR="00AB73B9" w:rsidRPr="009870D1" w:rsidRDefault="00AB73B9" w:rsidP="00340F9A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</w:p>
    <w:p w:rsidR="00AB73B9" w:rsidRPr="009870D1" w:rsidRDefault="00AB73B9" w:rsidP="00475677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870D1">
        <w:rPr>
          <w:rFonts w:ascii="Times New Roman" w:hAnsi="Times New Roman" w:cs="Times New Roman"/>
          <w:iCs/>
          <w:sz w:val="22"/>
          <w:szCs w:val="22"/>
        </w:rPr>
        <w:t>Il criterio di aggiudicazione dell’appalto è il minor prezzo</w:t>
      </w:r>
      <w:r>
        <w:rPr>
          <w:rFonts w:ascii="Times New Roman" w:hAnsi="Times New Roman" w:cs="Times New Roman"/>
          <w:iCs/>
          <w:sz w:val="22"/>
          <w:szCs w:val="22"/>
        </w:rPr>
        <w:t xml:space="preserve"> complessivo</w:t>
      </w:r>
      <w:r w:rsidRPr="009870D1">
        <w:rPr>
          <w:rFonts w:ascii="Times New Roman" w:hAnsi="Times New Roman" w:cs="Times New Roman"/>
          <w:iCs/>
          <w:sz w:val="22"/>
          <w:szCs w:val="22"/>
        </w:rPr>
        <w:t xml:space="preserve"> ai sensi dell’art. 95 D.Lgs. 50/2016. </w:t>
      </w:r>
    </w:p>
    <w:p w:rsidR="00AB73B9" w:rsidRPr="009870D1" w:rsidRDefault="00AB73B9" w:rsidP="006E559E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9870D1">
        <w:rPr>
          <w:rFonts w:ascii="Times New Roman" w:hAnsi="Times New Roman" w:cs="Times New Roman"/>
          <w:bCs/>
          <w:iCs/>
          <w:sz w:val="22"/>
          <w:szCs w:val="22"/>
        </w:rPr>
        <w:t>In caso di divergenza tra la somma complessiva scritta in cifre e quella scritta in lettere, l’Amministrazione prenderà in considerazione quella scritta in lettere.</w:t>
      </w:r>
    </w:p>
    <w:p w:rsidR="00AB73B9" w:rsidRDefault="00AB73B9" w:rsidP="006E559E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9870D1">
        <w:rPr>
          <w:rFonts w:ascii="Times New Roman" w:hAnsi="Times New Roman" w:cs="Times New Roman"/>
          <w:bCs/>
          <w:iCs/>
          <w:sz w:val="22"/>
          <w:szCs w:val="22"/>
        </w:rPr>
        <w:t>Nel caso in cui le offerte pervenute present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ino pari importo, si chiederà un ulteriore ribasso, </w:t>
      </w:r>
      <w:r w:rsidRPr="009870D1">
        <w:rPr>
          <w:rFonts w:ascii="Times New Roman" w:hAnsi="Times New Roman" w:cs="Times New Roman"/>
          <w:bCs/>
          <w:iCs/>
          <w:sz w:val="22"/>
          <w:szCs w:val="22"/>
        </w:rPr>
        <w:t xml:space="preserve">per l’individuazione della ditta cui aggiudicare </w:t>
      </w:r>
      <w:r>
        <w:rPr>
          <w:rFonts w:ascii="Times New Roman" w:hAnsi="Times New Roman" w:cs="Times New Roman"/>
          <w:bCs/>
          <w:iCs/>
          <w:sz w:val="22"/>
          <w:szCs w:val="22"/>
        </w:rPr>
        <w:t>il servizio</w:t>
      </w:r>
      <w:r w:rsidRPr="009870D1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:rsidR="00AB73B9" w:rsidRDefault="00AB73B9" w:rsidP="00445FDB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45FDB">
        <w:rPr>
          <w:rFonts w:ascii="Times New Roman" w:hAnsi="Times New Roman" w:cs="Times New Roman"/>
          <w:bCs/>
          <w:iCs/>
          <w:sz w:val="22"/>
          <w:szCs w:val="22"/>
          <w:u w:val="single"/>
        </w:rPr>
        <w:t>L’offerta deve essere completa e compilata in ogni parte, pena la mancata valutazione della stessa e l’esclusione dalla gara</w:t>
      </w:r>
      <w:r w:rsidRPr="00445FDB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:rsidR="00AB73B9" w:rsidRDefault="00AB73B9" w:rsidP="00445FDB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bCs/>
          <w:iCs/>
          <w:sz w:val="22"/>
          <w:szCs w:val="22"/>
          <w:u w:val="single"/>
        </w:rPr>
      </w:pPr>
    </w:p>
    <w:p w:rsidR="00AB73B9" w:rsidRDefault="00AB73B9" w:rsidP="00445FDB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bCs/>
          <w:iCs/>
          <w:sz w:val="22"/>
          <w:szCs w:val="22"/>
          <w:u w:val="single"/>
        </w:rPr>
      </w:pPr>
    </w:p>
    <w:p w:rsidR="00AB73B9" w:rsidRDefault="00AB73B9" w:rsidP="00445FDB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bCs/>
          <w:iCs/>
          <w:sz w:val="22"/>
          <w:szCs w:val="22"/>
          <w:u w:val="single"/>
        </w:rPr>
      </w:pPr>
    </w:p>
    <w:p w:rsidR="00AB73B9" w:rsidRDefault="00AB73B9" w:rsidP="00445FDB">
      <w:pPr>
        <w:tabs>
          <w:tab w:val="left" w:pos="-142"/>
        </w:tabs>
        <w:spacing w:line="360" w:lineRule="auto"/>
        <w:ind w:left="-142"/>
        <w:jc w:val="both"/>
        <w:rPr>
          <w:rFonts w:ascii="Times New Roman" w:hAnsi="Times New Roman" w:cs="Times New Roman"/>
          <w:bCs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iCs/>
          <w:sz w:val="22"/>
          <w:szCs w:val="22"/>
          <w:u w:val="single"/>
        </w:rPr>
        <w:br w:type="page"/>
      </w:r>
    </w:p>
    <w:tbl>
      <w:tblPr>
        <w:tblW w:w="15880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12049"/>
        <w:gridCol w:w="1418"/>
        <w:gridCol w:w="1984"/>
      </w:tblGrid>
      <w:tr w:rsidR="00AB73B9" w:rsidTr="00FA1B75">
        <w:trPr>
          <w:trHeight w:val="601"/>
        </w:trPr>
        <w:tc>
          <w:tcPr>
            <w:tcW w:w="429" w:type="dxa"/>
          </w:tcPr>
          <w:p w:rsidR="00AB73B9" w:rsidRPr="003B299E" w:rsidRDefault="00AB73B9" w:rsidP="00F84449">
            <w:pPr>
              <w:pStyle w:val="TableParagraph"/>
              <w:spacing w:before="4"/>
              <w:rPr>
                <w:sz w:val="21"/>
              </w:rPr>
            </w:pPr>
          </w:p>
        </w:tc>
        <w:tc>
          <w:tcPr>
            <w:tcW w:w="12049" w:type="dxa"/>
          </w:tcPr>
          <w:p w:rsidR="00AB73B9" w:rsidRDefault="00AB73B9" w:rsidP="00A15422">
            <w:pPr>
              <w:pStyle w:val="TableParagraph"/>
              <w:spacing w:line="244" w:lineRule="exact"/>
              <w:ind w:left="71"/>
            </w:pPr>
          </w:p>
          <w:p w:rsidR="00AB73B9" w:rsidRDefault="00AB73B9" w:rsidP="00A15422">
            <w:pPr>
              <w:pStyle w:val="TableParagraph"/>
              <w:spacing w:line="244" w:lineRule="exact"/>
              <w:ind w:left="71"/>
            </w:pPr>
            <w:r>
              <w:t xml:space="preserve">SERVIZIO </w:t>
            </w:r>
          </w:p>
        </w:tc>
        <w:tc>
          <w:tcPr>
            <w:tcW w:w="1418" w:type="dxa"/>
          </w:tcPr>
          <w:p w:rsidR="00AB73B9" w:rsidRPr="004A2176" w:rsidRDefault="00AB73B9" w:rsidP="002D2304">
            <w:pPr>
              <w:pStyle w:val="TableParagraph"/>
              <w:spacing w:line="244" w:lineRule="exact"/>
              <w:ind w:left="425" w:right="-1559"/>
              <w:rPr>
                <w:sz w:val="20"/>
                <w:szCs w:val="20"/>
              </w:rPr>
            </w:pPr>
          </w:p>
          <w:p w:rsidR="00AB73B9" w:rsidRPr="004A2176" w:rsidRDefault="00AB73B9" w:rsidP="004A2176">
            <w:pPr>
              <w:pStyle w:val="TableParagraph"/>
              <w:spacing w:line="244" w:lineRule="exact"/>
              <w:ind w:right="-1559"/>
              <w:rPr>
                <w:sz w:val="20"/>
                <w:szCs w:val="20"/>
              </w:rPr>
            </w:pPr>
            <w:r w:rsidRPr="004A2176">
              <w:rPr>
                <w:sz w:val="20"/>
                <w:szCs w:val="20"/>
              </w:rPr>
              <w:t>BASE D’ASTA</w:t>
            </w:r>
          </w:p>
        </w:tc>
        <w:tc>
          <w:tcPr>
            <w:tcW w:w="1984" w:type="dxa"/>
          </w:tcPr>
          <w:p w:rsidR="00AB73B9" w:rsidRPr="004A2176" w:rsidRDefault="00AB73B9" w:rsidP="002D2304">
            <w:pPr>
              <w:pStyle w:val="TableParagraph"/>
              <w:spacing w:line="244" w:lineRule="exact"/>
              <w:ind w:left="425" w:right="-1559"/>
              <w:rPr>
                <w:sz w:val="20"/>
                <w:szCs w:val="20"/>
              </w:rPr>
            </w:pPr>
          </w:p>
          <w:p w:rsidR="00AB73B9" w:rsidRPr="004A2176" w:rsidRDefault="00AB73B9" w:rsidP="004A2176">
            <w:pPr>
              <w:pStyle w:val="TableParagraph"/>
              <w:spacing w:line="244" w:lineRule="exact"/>
              <w:ind w:right="-15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A2176">
              <w:rPr>
                <w:sz w:val="20"/>
                <w:szCs w:val="20"/>
              </w:rPr>
              <w:t>PREZZO OFFERTO</w:t>
            </w:r>
          </w:p>
        </w:tc>
      </w:tr>
      <w:tr w:rsidR="00AB73B9" w:rsidTr="00FA1B75">
        <w:trPr>
          <w:trHeight w:val="553"/>
        </w:trPr>
        <w:tc>
          <w:tcPr>
            <w:tcW w:w="429" w:type="dxa"/>
          </w:tcPr>
          <w:p w:rsidR="00AB73B9" w:rsidRDefault="00AB73B9" w:rsidP="00F84449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:rsidR="00AB73B9" w:rsidRPr="003B299E" w:rsidRDefault="00AB73B9" w:rsidP="00F84449">
            <w:pPr>
              <w:pStyle w:val="TableParagraph"/>
              <w:spacing w:before="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049" w:type="dxa"/>
          </w:tcPr>
          <w:p w:rsidR="00AB73B9" w:rsidRDefault="00AB73B9" w:rsidP="00A15422">
            <w:pPr>
              <w:pStyle w:val="TableParagraph"/>
              <w:spacing w:line="244" w:lineRule="exact"/>
              <w:ind w:left="71"/>
            </w:pPr>
          </w:p>
          <w:p w:rsidR="00AB73B9" w:rsidRDefault="00AB73B9" w:rsidP="00F84449">
            <w:pPr>
              <w:pStyle w:val="TableParagraph"/>
              <w:spacing w:line="244" w:lineRule="exact"/>
              <w:ind w:left="71"/>
            </w:pPr>
            <w:r>
              <w:t>TRASPORTO</w:t>
            </w:r>
            <w:r w:rsidRPr="003B299E">
              <w:rPr>
                <w:spacing w:val="52"/>
              </w:rPr>
              <w:t xml:space="preserve"> </w:t>
            </w:r>
            <w:r>
              <w:t>ANDATA</w:t>
            </w:r>
            <w:r w:rsidRPr="003B299E">
              <w:rPr>
                <w:spacing w:val="48"/>
              </w:rPr>
              <w:t xml:space="preserve"> </w:t>
            </w:r>
            <w:r>
              <w:t>E</w:t>
            </w:r>
            <w:r w:rsidRPr="003B299E">
              <w:rPr>
                <w:spacing w:val="3"/>
              </w:rPr>
              <w:t xml:space="preserve"> </w:t>
            </w:r>
            <w:r>
              <w:t>RITORNO</w:t>
            </w:r>
            <w:r w:rsidRPr="003B299E">
              <w:rPr>
                <w:spacing w:val="53"/>
              </w:rPr>
              <w:t xml:space="preserve"> </w:t>
            </w:r>
            <w:r>
              <w:t>N.</w:t>
            </w:r>
            <w:r w:rsidRPr="003B299E">
              <w:rPr>
                <w:spacing w:val="56"/>
              </w:rPr>
              <w:t xml:space="preserve"> </w:t>
            </w:r>
            <w:r>
              <w:t>1</w:t>
            </w:r>
            <w:r w:rsidRPr="003B299E">
              <w:rPr>
                <w:spacing w:val="54"/>
              </w:rPr>
              <w:t xml:space="preserve"> </w:t>
            </w:r>
            <w:r>
              <w:t>CLAVICEMBALO ALL'INTERNO</w:t>
            </w:r>
            <w:r w:rsidRPr="003B299E">
              <w:rPr>
                <w:spacing w:val="5"/>
              </w:rPr>
              <w:t xml:space="preserve"> </w:t>
            </w:r>
            <w:r>
              <w:t>DEL CONSERVATORIO;</w:t>
            </w:r>
          </w:p>
          <w:p w:rsidR="00AB73B9" w:rsidRDefault="00AB73B9" w:rsidP="00A15422">
            <w:pPr>
              <w:pStyle w:val="TableParagraph"/>
              <w:spacing w:line="244" w:lineRule="exact"/>
              <w:ind w:left="71"/>
            </w:pPr>
          </w:p>
        </w:tc>
        <w:tc>
          <w:tcPr>
            <w:tcW w:w="1418" w:type="dxa"/>
          </w:tcPr>
          <w:p w:rsidR="00AB73B9" w:rsidRDefault="00AB73B9" w:rsidP="002D2304">
            <w:pPr>
              <w:pStyle w:val="TableParagraph"/>
              <w:spacing w:line="244" w:lineRule="exact"/>
              <w:ind w:left="425" w:right="-1559"/>
            </w:pPr>
          </w:p>
          <w:p w:rsidR="00AB73B9" w:rsidRDefault="00AB73B9" w:rsidP="00F84449">
            <w:pPr>
              <w:pStyle w:val="TableParagraph"/>
              <w:spacing w:line="244" w:lineRule="exact"/>
              <w:ind w:right="-1559"/>
            </w:pPr>
            <w:r>
              <w:t xml:space="preserve"> € 150,00</w:t>
            </w:r>
          </w:p>
        </w:tc>
        <w:tc>
          <w:tcPr>
            <w:tcW w:w="1984" w:type="dxa"/>
          </w:tcPr>
          <w:p w:rsidR="00AB73B9" w:rsidRDefault="00AB73B9" w:rsidP="002D2304">
            <w:pPr>
              <w:pStyle w:val="TableParagraph"/>
              <w:spacing w:line="244" w:lineRule="exact"/>
              <w:ind w:left="425" w:right="-1559"/>
            </w:pPr>
          </w:p>
        </w:tc>
      </w:tr>
      <w:tr w:rsidR="00AB73B9" w:rsidTr="00FA1B75">
        <w:trPr>
          <w:trHeight w:val="564"/>
        </w:trPr>
        <w:tc>
          <w:tcPr>
            <w:tcW w:w="429" w:type="dxa"/>
          </w:tcPr>
          <w:p w:rsidR="00AB73B9" w:rsidRPr="003B299E" w:rsidRDefault="00AB73B9" w:rsidP="00F84449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:rsidR="00AB73B9" w:rsidRDefault="00AB73B9" w:rsidP="00F84449">
            <w:pPr>
              <w:pStyle w:val="TableParagraph"/>
              <w:ind w:right="94"/>
              <w:jc w:val="center"/>
            </w:pPr>
            <w:r>
              <w:t>2</w:t>
            </w:r>
          </w:p>
        </w:tc>
        <w:tc>
          <w:tcPr>
            <w:tcW w:w="12049" w:type="dxa"/>
          </w:tcPr>
          <w:p w:rsidR="00AB73B9" w:rsidRDefault="00AB73B9" w:rsidP="00A15422">
            <w:pPr>
              <w:pStyle w:val="TableParagraph"/>
              <w:spacing w:line="244" w:lineRule="exact"/>
              <w:ind w:left="71"/>
            </w:pPr>
          </w:p>
          <w:p w:rsidR="00AB73B9" w:rsidRDefault="00AB73B9" w:rsidP="00F84449">
            <w:pPr>
              <w:pStyle w:val="TableParagraph"/>
              <w:spacing w:line="244" w:lineRule="exact"/>
              <w:ind w:left="71"/>
            </w:pPr>
            <w:r>
              <w:t>TRASPORTO</w:t>
            </w:r>
            <w:r w:rsidRPr="003B299E">
              <w:rPr>
                <w:spacing w:val="52"/>
              </w:rPr>
              <w:t xml:space="preserve"> </w:t>
            </w:r>
            <w:r>
              <w:t>ANDATA</w:t>
            </w:r>
            <w:r w:rsidRPr="003B299E">
              <w:rPr>
                <w:spacing w:val="48"/>
              </w:rPr>
              <w:t xml:space="preserve"> </w:t>
            </w:r>
            <w:r>
              <w:t>E</w:t>
            </w:r>
            <w:r w:rsidRPr="003B299E">
              <w:rPr>
                <w:spacing w:val="3"/>
              </w:rPr>
              <w:t xml:space="preserve"> </w:t>
            </w:r>
            <w:r>
              <w:t>RITORNO</w:t>
            </w:r>
            <w:r w:rsidRPr="003B299E">
              <w:rPr>
                <w:spacing w:val="53"/>
              </w:rPr>
              <w:t xml:space="preserve"> </w:t>
            </w:r>
            <w:r>
              <w:t>N.</w:t>
            </w:r>
            <w:r w:rsidRPr="003B299E">
              <w:rPr>
                <w:spacing w:val="56"/>
              </w:rPr>
              <w:t xml:space="preserve"> </w:t>
            </w:r>
            <w:r>
              <w:t>1</w:t>
            </w:r>
            <w:r w:rsidRPr="003B299E">
              <w:rPr>
                <w:spacing w:val="54"/>
              </w:rPr>
              <w:t xml:space="preserve"> </w:t>
            </w:r>
            <w:r>
              <w:t>PIANOFORTE</w:t>
            </w:r>
            <w:r w:rsidRPr="003B299E">
              <w:rPr>
                <w:spacing w:val="66"/>
              </w:rPr>
              <w:t xml:space="preserve"> </w:t>
            </w:r>
            <w:r>
              <w:t>MEZZA</w:t>
            </w:r>
            <w:r w:rsidRPr="003B299E">
              <w:rPr>
                <w:spacing w:val="8"/>
              </w:rPr>
              <w:t xml:space="preserve"> </w:t>
            </w:r>
            <w:r>
              <w:t>CODA ALL'INTERNO</w:t>
            </w:r>
            <w:r w:rsidRPr="003B299E">
              <w:rPr>
                <w:spacing w:val="5"/>
              </w:rPr>
              <w:t xml:space="preserve"> </w:t>
            </w:r>
            <w:r>
              <w:t>DEL CONSERVATORIO</w:t>
            </w:r>
          </w:p>
        </w:tc>
        <w:tc>
          <w:tcPr>
            <w:tcW w:w="1418" w:type="dxa"/>
          </w:tcPr>
          <w:p w:rsidR="00AB73B9" w:rsidRDefault="00AB73B9" w:rsidP="002D2304">
            <w:pPr>
              <w:pStyle w:val="TableParagraph"/>
              <w:spacing w:line="244" w:lineRule="exact"/>
              <w:ind w:left="425" w:right="-1559"/>
            </w:pPr>
          </w:p>
          <w:p w:rsidR="00AB73B9" w:rsidRDefault="00AB73B9" w:rsidP="00DD7C14">
            <w:pPr>
              <w:pStyle w:val="TableParagraph"/>
              <w:spacing w:line="244" w:lineRule="exact"/>
              <w:ind w:right="-1559"/>
            </w:pPr>
            <w:r>
              <w:t xml:space="preserve"> € 200,00</w:t>
            </w:r>
          </w:p>
        </w:tc>
        <w:tc>
          <w:tcPr>
            <w:tcW w:w="1984" w:type="dxa"/>
          </w:tcPr>
          <w:p w:rsidR="00AB73B9" w:rsidRDefault="00AB73B9" w:rsidP="002D2304">
            <w:pPr>
              <w:pStyle w:val="TableParagraph"/>
              <w:spacing w:line="244" w:lineRule="exact"/>
              <w:ind w:left="425" w:right="-1559"/>
            </w:pPr>
          </w:p>
        </w:tc>
      </w:tr>
      <w:tr w:rsidR="00AB73B9" w:rsidTr="00FA1B75">
        <w:trPr>
          <w:trHeight w:val="1136"/>
        </w:trPr>
        <w:tc>
          <w:tcPr>
            <w:tcW w:w="429" w:type="dxa"/>
          </w:tcPr>
          <w:p w:rsidR="00AB73B9" w:rsidRDefault="00AB73B9" w:rsidP="00F84449">
            <w:pPr>
              <w:pStyle w:val="TableParagraph"/>
              <w:spacing w:before="164"/>
              <w:ind w:right="94"/>
              <w:jc w:val="center"/>
            </w:pPr>
          </w:p>
          <w:p w:rsidR="00AB73B9" w:rsidRDefault="00AB73B9" w:rsidP="00F84449">
            <w:pPr>
              <w:pStyle w:val="TableParagraph"/>
              <w:spacing w:before="164"/>
              <w:ind w:right="94"/>
              <w:jc w:val="center"/>
            </w:pPr>
            <w:r>
              <w:t>3</w:t>
            </w:r>
          </w:p>
        </w:tc>
        <w:tc>
          <w:tcPr>
            <w:tcW w:w="12049" w:type="dxa"/>
          </w:tcPr>
          <w:p w:rsidR="00AB73B9" w:rsidRDefault="00AB73B9" w:rsidP="00A15422">
            <w:pPr>
              <w:pStyle w:val="TableParagraph"/>
              <w:spacing w:before="1" w:line="252" w:lineRule="exact"/>
              <w:ind w:left="71"/>
              <w:jc w:val="both"/>
            </w:pPr>
          </w:p>
          <w:p w:rsidR="00AB73B9" w:rsidRDefault="00AB73B9" w:rsidP="00F84449">
            <w:pPr>
              <w:pStyle w:val="TableParagraph"/>
              <w:spacing w:before="1" w:line="252" w:lineRule="exact"/>
              <w:ind w:left="71"/>
              <w:jc w:val="both"/>
            </w:pPr>
            <w:r>
              <w:t>TRASPORTO</w:t>
            </w:r>
            <w:r w:rsidRPr="003B299E">
              <w:rPr>
                <w:spacing w:val="1"/>
              </w:rPr>
              <w:t xml:space="preserve"> </w:t>
            </w:r>
            <w:r>
              <w:t>ANDATA</w:t>
            </w:r>
            <w:r w:rsidRPr="003B299E">
              <w:rPr>
                <w:spacing w:val="1"/>
              </w:rPr>
              <w:t xml:space="preserve"> </w:t>
            </w:r>
            <w:r>
              <w:t>E</w:t>
            </w:r>
            <w:r w:rsidRPr="003B299E">
              <w:rPr>
                <w:spacing w:val="1"/>
              </w:rPr>
              <w:t xml:space="preserve"> </w:t>
            </w:r>
            <w:r>
              <w:t>RITORNO</w:t>
            </w:r>
            <w:r w:rsidRPr="003B299E">
              <w:rPr>
                <w:spacing w:val="1"/>
              </w:rPr>
              <w:t xml:space="preserve"> </w:t>
            </w:r>
            <w:r>
              <w:t>STRUMENTI</w:t>
            </w:r>
            <w:r w:rsidRPr="003B299E">
              <w:rPr>
                <w:spacing w:val="1"/>
              </w:rPr>
              <w:t xml:space="preserve"> </w:t>
            </w:r>
            <w:r>
              <w:t>A</w:t>
            </w:r>
            <w:r w:rsidRPr="003B299E">
              <w:rPr>
                <w:spacing w:val="1"/>
              </w:rPr>
              <w:t xml:space="preserve"> </w:t>
            </w:r>
            <w:r>
              <w:t>PERCUSSIONE</w:t>
            </w:r>
            <w:r w:rsidRPr="003B299E">
              <w:rPr>
                <w:spacing w:val="1"/>
              </w:rPr>
              <w:t xml:space="preserve"> </w:t>
            </w:r>
            <w:r>
              <w:t>ALL'INTERNO</w:t>
            </w:r>
            <w:r w:rsidRPr="003B299E">
              <w:rPr>
                <w:spacing w:val="1"/>
              </w:rPr>
              <w:t xml:space="preserve"> </w:t>
            </w:r>
            <w:r>
              <w:t>DELL’ISTITUTO:</w:t>
            </w:r>
            <w:r w:rsidRPr="003B299E">
              <w:rPr>
                <w:spacing w:val="1"/>
              </w:rPr>
              <w:t xml:space="preserve"> </w:t>
            </w:r>
            <w:r>
              <w:t>N.4.</w:t>
            </w:r>
            <w:r w:rsidRPr="003B299E">
              <w:rPr>
                <w:spacing w:val="1"/>
              </w:rPr>
              <w:t xml:space="preserve"> </w:t>
            </w:r>
            <w:r>
              <w:t>TIMPANI,</w:t>
            </w:r>
            <w:r w:rsidRPr="003B299E">
              <w:rPr>
                <w:spacing w:val="1"/>
              </w:rPr>
              <w:t xml:space="preserve"> </w:t>
            </w:r>
            <w:r>
              <w:t>SGABELLI</w:t>
            </w:r>
            <w:r w:rsidRPr="003B299E">
              <w:rPr>
                <w:spacing w:val="1"/>
              </w:rPr>
              <w:t xml:space="preserve"> </w:t>
            </w:r>
            <w:r>
              <w:t>PER</w:t>
            </w:r>
            <w:r w:rsidRPr="003B299E">
              <w:rPr>
                <w:spacing w:val="1"/>
              </w:rPr>
              <w:t xml:space="preserve"> </w:t>
            </w:r>
            <w:r>
              <w:t>TIMPANI,</w:t>
            </w:r>
            <w:r w:rsidRPr="003B299E">
              <w:rPr>
                <w:spacing w:val="1"/>
              </w:rPr>
              <w:t xml:space="preserve"> </w:t>
            </w:r>
            <w:r>
              <w:t>GRAN CASSA GRANDE,</w:t>
            </w:r>
            <w:r w:rsidRPr="003B299E">
              <w:rPr>
                <w:spacing w:val="1"/>
              </w:rPr>
              <w:t xml:space="preserve"> </w:t>
            </w:r>
            <w:r>
              <w:t>N.</w:t>
            </w:r>
            <w:r w:rsidRPr="003B299E">
              <w:rPr>
                <w:spacing w:val="1"/>
              </w:rPr>
              <w:t xml:space="preserve"> </w:t>
            </w:r>
            <w:r>
              <w:t>1</w:t>
            </w:r>
            <w:r w:rsidRPr="003B299E">
              <w:rPr>
                <w:spacing w:val="1"/>
              </w:rPr>
              <w:t xml:space="preserve"> </w:t>
            </w:r>
            <w:r>
              <w:t>MARIMBA</w:t>
            </w:r>
            <w:r w:rsidRPr="003B299E">
              <w:rPr>
                <w:spacing w:val="1"/>
              </w:rPr>
              <w:t xml:space="preserve"> </w:t>
            </w:r>
            <w:r>
              <w:t>5</w:t>
            </w:r>
            <w:r w:rsidRPr="003B299E">
              <w:rPr>
                <w:spacing w:val="1"/>
              </w:rPr>
              <w:t xml:space="preserve"> </w:t>
            </w:r>
            <w:r>
              <w:t>OTTAVE,</w:t>
            </w:r>
            <w:r w:rsidRPr="003B299E">
              <w:rPr>
                <w:spacing w:val="1"/>
              </w:rPr>
              <w:t xml:space="preserve"> </w:t>
            </w:r>
            <w:r>
              <w:t xml:space="preserve"> BATTERIA COMPLETA (IL TRASPORTO RICHIESTO È NORMALMENTE SOLO DI UNA PARTE DI ESSI) </w:t>
            </w:r>
          </w:p>
        </w:tc>
        <w:tc>
          <w:tcPr>
            <w:tcW w:w="1418" w:type="dxa"/>
          </w:tcPr>
          <w:p w:rsidR="00AB73B9" w:rsidRDefault="00AB73B9" w:rsidP="00A15422">
            <w:pPr>
              <w:pStyle w:val="TableParagraph"/>
              <w:spacing w:before="1" w:line="252" w:lineRule="exact"/>
              <w:ind w:left="71"/>
              <w:jc w:val="both"/>
            </w:pPr>
          </w:p>
          <w:p w:rsidR="00AB73B9" w:rsidRDefault="00AB73B9" w:rsidP="00A15422">
            <w:pPr>
              <w:pStyle w:val="TableParagraph"/>
              <w:spacing w:before="1" w:line="252" w:lineRule="exact"/>
              <w:ind w:left="71"/>
              <w:jc w:val="both"/>
            </w:pPr>
          </w:p>
          <w:p w:rsidR="00AB73B9" w:rsidRDefault="00AB73B9" w:rsidP="00A15422">
            <w:pPr>
              <w:pStyle w:val="TableParagraph"/>
              <w:spacing w:before="1" w:line="252" w:lineRule="exact"/>
              <w:ind w:left="71"/>
              <w:jc w:val="both"/>
            </w:pPr>
            <w:r>
              <w:t>€ 300,00</w:t>
            </w:r>
          </w:p>
        </w:tc>
        <w:tc>
          <w:tcPr>
            <w:tcW w:w="1984" w:type="dxa"/>
          </w:tcPr>
          <w:p w:rsidR="00AB73B9" w:rsidRDefault="00AB73B9" w:rsidP="00A15422">
            <w:pPr>
              <w:pStyle w:val="TableParagraph"/>
              <w:spacing w:before="1" w:line="252" w:lineRule="exact"/>
              <w:ind w:left="71"/>
              <w:jc w:val="both"/>
            </w:pPr>
          </w:p>
        </w:tc>
      </w:tr>
      <w:tr w:rsidR="00AB73B9" w:rsidTr="00FA1B75">
        <w:trPr>
          <w:trHeight w:val="361"/>
        </w:trPr>
        <w:tc>
          <w:tcPr>
            <w:tcW w:w="429" w:type="dxa"/>
          </w:tcPr>
          <w:p w:rsidR="00AB73B9" w:rsidRPr="003B299E" w:rsidRDefault="00AB73B9" w:rsidP="00F84449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:rsidR="00AB73B9" w:rsidRDefault="00AB73B9" w:rsidP="00F84449">
            <w:pPr>
              <w:pStyle w:val="TableParagraph"/>
              <w:ind w:right="94"/>
              <w:jc w:val="center"/>
            </w:pPr>
            <w:r>
              <w:t>4</w:t>
            </w:r>
          </w:p>
        </w:tc>
        <w:tc>
          <w:tcPr>
            <w:tcW w:w="12049" w:type="dxa"/>
          </w:tcPr>
          <w:p w:rsidR="00AB73B9" w:rsidRDefault="00AB73B9" w:rsidP="00A15422">
            <w:pPr>
              <w:pStyle w:val="TableParagraph"/>
              <w:spacing w:before="99" w:line="237" w:lineRule="auto"/>
              <w:ind w:left="71"/>
            </w:pPr>
            <w:r>
              <w:t>SPOSTAMENTO</w:t>
            </w:r>
            <w:r w:rsidRPr="003B299E">
              <w:rPr>
                <w:spacing w:val="19"/>
              </w:rPr>
              <w:t xml:space="preserve"> </w:t>
            </w:r>
            <w:r>
              <w:t>DA</w:t>
            </w:r>
            <w:r w:rsidRPr="003B299E">
              <w:rPr>
                <w:spacing w:val="20"/>
              </w:rPr>
              <w:t xml:space="preserve"> </w:t>
            </w:r>
            <w:r>
              <w:t>UN</w:t>
            </w:r>
            <w:r w:rsidRPr="003B299E">
              <w:rPr>
                <w:spacing w:val="19"/>
              </w:rPr>
              <w:t xml:space="preserve"> </w:t>
            </w:r>
            <w:r>
              <w:t>PIANO</w:t>
            </w:r>
            <w:r w:rsidRPr="003B299E">
              <w:rPr>
                <w:spacing w:val="24"/>
              </w:rPr>
              <w:t xml:space="preserve"> </w:t>
            </w:r>
            <w:r>
              <w:t>ALL'ALTRO</w:t>
            </w:r>
            <w:r w:rsidRPr="003B299E">
              <w:rPr>
                <w:spacing w:val="21"/>
              </w:rPr>
              <w:t xml:space="preserve"> </w:t>
            </w:r>
            <w:r>
              <w:t>DELLA SEDE DI</w:t>
            </w:r>
            <w:r w:rsidRPr="003B299E">
              <w:rPr>
                <w:spacing w:val="24"/>
              </w:rPr>
              <w:t xml:space="preserve"> </w:t>
            </w:r>
            <w:r>
              <w:t>N.</w:t>
            </w:r>
            <w:r>
              <w:rPr>
                <w:spacing w:val="23"/>
              </w:rPr>
              <w:t xml:space="preserve">1 </w:t>
            </w:r>
            <w:r>
              <w:t>ARPA ANDATA E RITORNO</w:t>
            </w:r>
          </w:p>
        </w:tc>
        <w:tc>
          <w:tcPr>
            <w:tcW w:w="1418" w:type="dxa"/>
          </w:tcPr>
          <w:p w:rsidR="00AB73B9" w:rsidRDefault="00AB73B9" w:rsidP="00A15422">
            <w:pPr>
              <w:pStyle w:val="TableParagraph"/>
              <w:spacing w:before="99" w:line="237" w:lineRule="auto"/>
              <w:ind w:left="71"/>
            </w:pPr>
            <w:r>
              <w:t>€ 150,00</w:t>
            </w:r>
          </w:p>
        </w:tc>
        <w:tc>
          <w:tcPr>
            <w:tcW w:w="1984" w:type="dxa"/>
          </w:tcPr>
          <w:p w:rsidR="00AB73B9" w:rsidRDefault="00AB73B9" w:rsidP="00A15422">
            <w:pPr>
              <w:pStyle w:val="TableParagraph"/>
              <w:spacing w:before="99" w:line="237" w:lineRule="auto"/>
              <w:ind w:left="71"/>
            </w:pPr>
          </w:p>
        </w:tc>
      </w:tr>
      <w:tr w:rsidR="00AB73B9" w:rsidTr="00FA1B75">
        <w:trPr>
          <w:trHeight w:val="453"/>
        </w:trPr>
        <w:tc>
          <w:tcPr>
            <w:tcW w:w="429" w:type="dxa"/>
          </w:tcPr>
          <w:p w:rsidR="00AB73B9" w:rsidRDefault="00AB73B9" w:rsidP="00FA1B75">
            <w:pPr>
              <w:pStyle w:val="TableParagraph"/>
              <w:ind w:right="94"/>
            </w:pPr>
            <w:r>
              <w:rPr>
                <w:sz w:val="32"/>
              </w:rPr>
              <w:t xml:space="preserve"> </w:t>
            </w:r>
            <w:r>
              <w:t>5</w:t>
            </w:r>
          </w:p>
        </w:tc>
        <w:tc>
          <w:tcPr>
            <w:tcW w:w="12049" w:type="dxa"/>
          </w:tcPr>
          <w:p w:rsidR="00AB73B9" w:rsidRDefault="00AB73B9" w:rsidP="004A2176">
            <w:pPr>
              <w:pStyle w:val="TableParagraph"/>
              <w:spacing w:line="250" w:lineRule="exact"/>
            </w:pPr>
            <w:r>
              <w:t xml:space="preserve"> SPOSTAMENTO</w:t>
            </w:r>
            <w:r w:rsidRPr="003B299E">
              <w:rPr>
                <w:spacing w:val="19"/>
              </w:rPr>
              <w:t xml:space="preserve"> </w:t>
            </w:r>
            <w:r>
              <w:t>DA</w:t>
            </w:r>
            <w:r w:rsidRPr="003B299E">
              <w:rPr>
                <w:spacing w:val="20"/>
              </w:rPr>
              <w:t xml:space="preserve"> </w:t>
            </w:r>
            <w:r>
              <w:t>UN</w:t>
            </w:r>
            <w:r w:rsidRPr="003B299E">
              <w:rPr>
                <w:spacing w:val="19"/>
              </w:rPr>
              <w:t xml:space="preserve"> </w:t>
            </w:r>
            <w:r>
              <w:t>PIANO</w:t>
            </w:r>
            <w:r w:rsidRPr="003B299E">
              <w:rPr>
                <w:spacing w:val="24"/>
              </w:rPr>
              <w:t xml:space="preserve"> </w:t>
            </w:r>
            <w:r>
              <w:t>ALL'ALTRO</w:t>
            </w:r>
            <w:r w:rsidRPr="003B299E">
              <w:rPr>
                <w:spacing w:val="21"/>
              </w:rPr>
              <w:t xml:space="preserve"> </w:t>
            </w:r>
            <w:r>
              <w:t>DELLA SEDE DI</w:t>
            </w:r>
            <w:r w:rsidRPr="003B299E">
              <w:rPr>
                <w:spacing w:val="24"/>
              </w:rPr>
              <w:t xml:space="preserve"> </w:t>
            </w:r>
            <w:r>
              <w:t>N.</w:t>
            </w:r>
            <w:r>
              <w:rPr>
                <w:spacing w:val="23"/>
              </w:rPr>
              <w:t xml:space="preserve">1 </w:t>
            </w:r>
            <w:r>
              <w:t xml:space="preserve">PIANOFORTE VERTICALE </w:t>
            </w:r>
          </w:p>
        </w:tc>
        <w:tc>
          <w:tcPr>
            <w:tcW w:w="1418" w:type="dxa"/>
          </w:tcPr>
          <w:p w:rsidR="00AB73B9" w:rsidRDefault="00AB73B9" w:rsidP="00A15422">
            <w:pPr>
              <w:pStyle w:val="TableParagraph"/>
              <w:spacing w:line="250" w:lineRule="exact"/>
              <w:ind w:left="71"/>
            </w:pPr>
          </w:p>
          <w:p w:rsidR="00AB73B9" w:rsidRDefault="00AB73B9" w:rsidP="00A15422">
            <w:pPr>
              <w:pStyle w:val="TableParagraph"/>
              <w:spacing w:line="250" w:lineRule="exact"/>
              <w:ind w:left="71"/>
            </w:pPr>
            <w:r>
              <w:t>€ 150,00</w:t>
            </w:r>
          </w:p>
        </w:tc>
        <w:tc>
          <w:tcPr>
            <w:tcW w:w="1984" w:type="dxa"/>
          </w:tcPr>
          <w:p w:rsidR="00AB73B9" w:rsidRDefault="00AB73B9" w:rsidP="00A15422">
            <w:pPr>
              <w:pStyle w:val="TableParagraph"/>
              <w:spacing w:line="250" w:lineRule="exact"/>
              <w:ind w:left="71"/>
            </w:pPr>
          </w:p>
        </w:tc>
      </w:tr>
      <w:tr w:rsidR="00AB73B9" w:rsidTr="00FA1B75">
        <w:trPr>
          <w:trHeight w:val="572"/>
        </w:trPr>
        <w:tc>
          <w:tcPr>
            <w:tcW w:w="429" w:type="dxa"/>
          </w:tcPr>
          <w:p w:rsidR="00AB73B9" w:rsidRDefault="00AB73B9" w:rsidP="00F84449">
            <w:pPr>
              <w:pStyle w:val="TableParagraph"/>
              <w:spacing w:before="157"/>
              <w:ind w:right="94"/>
              <w:jc w:val="center"/>
            </w:pPr>
            <w:r>
              <w:t>6</w:t>
            </w:r>
          </w:p>
        </w:tc>
        <w:tc>
          <w:tcPr>
            <w:tcW w:w="12049" w:type="dxa"/>
          </w:tcPr>
          <w:p w:rsidR="00AB73B9" w:rsidRDefault="00AB73B9" w:rsidP="002D2304">
            <w:pPr>
              <w:pStyle w:val="TableParagraph"/>
              <w:spacing w:line="250" w:lineRule="exact"/>
            </w:pPr>
            <w:r>
              <w:t>TRASPORTO ANDATA E RITORNO TASTIERA DIGITALE CON SOSTEGNO E CASSA ACUSTICA FUORI  SEDE ALL'INTERNO</w:t>
            </w:r>
            <w:r w:rsidRPr="003B299E">
              <w:rPr>
                <w:spacing w:val="-5"/>
              </w:rPr>
              <w:t xml:space="preserve"> </w:t>
            </w:r>
            <w:r>
              <w:t>DEL COMUNE DI REGGIO CALABRIA.</w:t>
            </w:r>
          </w:p>
        </w:tc>
        <w:tc>
          <w:tcPr>
            <w:tcW w:w="1418" w:type="dxa"/>
          </w:tcPr>
          <w:p w:rsidR="00AB73B9" w:rsidRDefault="00AB73B9" w:rsidP="00A15422">
            <w:pPr>
              <w:pStyle w:val="TableParagraph"/>
              <w:spacing w:line="250" w:lineRule="exact"/>
              <w:ind w:left="71"/>
            </w:pPr>
          </w:p>
          <w:p w:rsidR="00AB73B9" w:rsidRDefault="00AB73B9" w:rsidP="00A15422">
            <w:pPr>
              <w:pStyle w:val="TableParagraph"/>
              <w:spacing w:line="250" w:lineRule="exact"/>
              <w:ind w:left="71"/>
            </w:pPr>
            <w:r>
              <w:t>€ 150,00</w:t>
            </w:r>
          </w:p>
        </w:tc>
        <w:tc>
          <w:tcPr>
            <w:tcW w:w="1984" w:type="dxa"/>
          </w:tcPr>
          <w:p w:rsidR="00AB73B9" w:rsidRDefault="00AB73B9" w:rsidP="00A15422">
            <w:pPr>
              <w:pStyle w:val="TableParagraph"/>
              <w:spacing w:line="250" w:lineRule="exact"/>
              <w:ind w:left="71"/>
            </w:pPr>
          </w:p>
        </w:tc>
      </w:tr>
      <w:tr w:rsidR="00AB73B9" w:rsidTr="00FA1B75">
        <w:trPr>
          <w:trHeight w:val="691"/>
        </w:trPr>
        <w:tc>
          <w:tcPr>
            <w:tcW w:w="429" w:type="dxa"/>
          </w:tcPr>
          <w:p w:rsidR="00AB73B9" w:rsidRDefault="00AB73B9" w:rsidP="00F84449">
            <w:pPr>
              <w:pStyle w:val="TableParagraph"/>
              <w:spacing w:before="212"/>
              <w:ind w:right="94"/>
              <w:jc w:val="center"/>
            </w:pPr>
            <w:r>
              <w:t>7</w:t>
            </w:r>
          </w:p>
        </w:tc>
        <w:tc>
          <w:tcPr>
            <w:tcW w:w="12049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right="67"/>
            </w:pPr>
            <w:r>
              <w:t>TRASPORTO</w:t>
            </w:r>
            <w:r w:rsidRPr="003B299E">
              <w:rPr>
                <w:spacing w:val="1"/>
              </w:rPr>
              <w:t xml:space="preserve"> </w:t>
            </w:r>
            <w:r>
              <w:t>ANDATA</w:t>
            </w:r>
            <w:r w:rsidRPr="003B299E">
              <w:rPr>
                <w:spacing w:val="1"/>
              </w:rPr>
              <w:t xml:space="preserve"> </w:t>
            </w:r>
            <w:r>
              <w:t>E</w:t>
            </w:r>
            <w:r w:rsidRPr="003B299E">
              <w:rPr>
                <w:spacing w:val="1"/>
              </w:rPr>
              <w:t xml:space="preserve"> </w:t>
            </w:r>
            <w:r>
              <w:t>RITORNO</w:t>
            </w:r>
            <w:r w:rsidRPr="003B299E">
              <w:rPr>
                <w:spacing w:val="1"/>
              </w:rPr>
              <w:t xml:space="preserve"> </w:t>
            </w:r>
            <w:r>
              <w:t>STRUMENTI</w:t>
            </w:r>
            <w:r w:rsidRPr="003B299E">
              <w:rPr>
                <w:spacing w:val="1"/>
              </w:rPr>
              <w:t xml:space="preserve"> </w:t>
            </w:r>
            <w:r>
              <w:t>A</w:t>
            </w:r>
            <w:r w:rsidRPr="003B299E">
              <w:rPr>
                <w:spacing w:val="1"/>
              </w:rPr>
              <w:t xml:space="preserve"> </w:t>
            </w:r>
            <w:r>
              <w:t>PERCUSSIONE</w:t>
            </w:r>
            <w:r w:rsidRPr="003B299E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IN ALTRA SEDE </w:t>
            </w:r>
            <w:r>
              <w:t>ALL'INTERNO</w:t>
            </w:r>
            <w:r w:rsidRPr="003B299E">
              <w:rPr>
                <w:spacing w:val="-5"/>
              </w:rPr>
              <w:t xml:space="preserve"> </w:t>
            </w:r>
            <w:r>
              <w:t>DEL   COMUNE DI REGGIO CALABRIA:</w:t>
            </w:r>
            <w:r w:rsidRPr="003B299E">
              <w:rPr>
                <w:spacing w:val="1"/>
              </w:rPr>
              <w:t xml:space="preserve"> </w:t>
            </w:r>
            <w:r>
              <w:t>N.</w:t>
            </w:r>
            <w:r w:rsidRPr="003B299E">
              <w:rPr>
                <w:spacing w:val="1"/>
              </w:rPr>
              <w:t xml:space="preserve"> </w:t>
            </w:r>
            <w:r>
              <w:t>4</w:t>
            </w:r>
            <w:r w:rsidRPr="003B299E">
              <w:rPr>
                <w:spacing w:val="1"/>
              </w:rPr>
              <w:t xml:space="preserve"> </w:t>
            </w:r>
            <w:r>
              <w:t>TIMPANI,</w:t>
            </w:r>
            <w:r w:rsidRPr="003B299E">
              <w:rPr>
                <w:spacing w:val="1"/>
              </w:rPr>
              <w:t xml:space="preserve"> </w:t>
            </w:r>
            <w:r>
              <w:t>SGABELLI</w:t>
            </w:r>
            <w:r w:rsidRPr="003B299E">
              <w:rPr>
                <w:spacing w:val="1"/>
              </w:rPr>
              <w:t xml:space="preserve"> </w:t>
            </w:r>
            <w:r>
              <w:t>PER</w:t>
            </w:r>
            <w:r w:rsidRPr="003B299E">
              <w:rPr>
                <w:spacing w:val="1"/>
              </w:rPr>
              <w:t xml:space="preserve"> </w:t>
            </w:r>
            <w:r>
              <w:t>TIMPANI,</w:t>
            </w:r>
            <w:r w:rsidRPr="003B299E">
              <w:rPr>
                <w:spacing w:val="1"/>
              </w:rPr>
              <w:t xml:space="preserve"> </w:t>
            </w:r>
            <w:r>
              <w:t>GRAN CASSA GRANDE,</w:t>
            </w:r>
            <w:r w:rsidRPr="003B299E">
              <w:rPr>
                <w:spacing w:val="1"/>
              </w:rPr>
              <w:t xml:space="preserve"> </w:t>
            </w:r>
            <w:r>
              <w:t>N.</w:t>
            </w:r>
            <w:r w:rsidRPr="003B299E">
              <w:rPr>
                <w:spacing w:val="1"/>
              </w:rPr>
              <w:t xml:space="preserve"> </w:t>
            </w:r>
            <w:r>
              <w:t>1</w:t>
            </w:r>
            <w:r w:rsidRPr="003B299E">
              <w:rPr>
                <w:spacing w:val="1"/>
              </w:rPr>
              <w:t xml:space="preserve"> </w:t>
            </w:r>
            <w:r>
              <w:t>MARIMBA</w:t>
            </w:r>
            <w:r w:rsidRPr="003B299E">
              <w:rPr>
                <w:spacing w:val="1"/>
              </w:rPr>
              <w:t xml:space="preserve"> </w:t>
            </w:r>
            <w:r>
              <w:t>5</w:t>
            </w:r>
            <w:r w:rsidRPr="003B299E">
              <w:rPr>
                <w:spacing w:val="1"/>
              </w:rPr>
              <w:t xml:space="preserve"> </w:t>
            </w:r>
            <w:r>
              <w:t>OTTAVE,</w:t>
            </w:r>
            <w:r w:rsidRPr="003B299E">
              <w:rPr>
                <w:spacing w:val="1"/>
              </w:rPr>
              <w:t xml:space="preserve"> </w:t>
            </w:r>
            <w:r>
              <w:t xml:space="preserve"> BATTERIA COMPLETA (IL TRASPORTO RICHIESTO È NORMALMENTE SOLO DI UNA PARTE DI ESSI) </w:t>
            </w:r>
          </w:p>
        </w:tc>
        <w:tc>
          <w:tcPr>
            <w:tcW w:w="1418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right="67"/>
            </w:pPr>
          </w:p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right="67"/>
            </w:pPr>
            <w:r>
              <w:t xml:space="preserve"> € 500,00</w:t>
            </w:r>
          </w:p>
        </w:tc>
        <w:tc>
          <w:tcPr>
            <w:tcW w:w="1984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right="67"/>
            </w:pPr>
          </w:p>
        </w:tc>
      </w:tr>
      <w:tr w:rsidR="00AB73B9" w:rsidTr="00FA1B75">
        <w:trPr>
          <w:trHeight w:val="494"/>
        </w:trPr>
        <w:tc>
          <w:tcPr>
            <w:tcW w:w="429" w:type="dxa"/>
          </w:tcPr>
          <w:p w:rsidR="00AB73B9" w:rsidRDefault="00AB73B9" w:rsidP="00F84449">
            <w:pPr>
              <w:pStyle w:val="TableParagraph"/>
              <w:spacing w:before="212"/>
              <w:ind w:right="94"/>
              <w:jc w:val="center"/>
            </w:pPr>
            <w:r>
              <w:t>8</w:t>
            </w:r>
          </w:p>
        </w:tc>
        <w:tc>
          <w:tcPr>
            <w:tcW w:w="12049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left="71" w:right="67"/>
            </w:pPr>
            <w:r>
              <w:t>TRASPORTO ANDATA</w:t>
            </w:r>
            <w:r w:rsidRPr="003B299E">
              <w:rPr>
                <w:spacing w:val="-5"/>
              </w:rPr>
              <w:t xml:space="preserve"> </w:t>
            </w:r>
            <w:r>
              <w:t>E</w:t>
            </w:r>
            <w:r w:rsidRPr="003B299E">
              <w:rPr>
                <w:spacing w:val="1"/>
              </w:rPr>
              <w:t xml:space="preserve"> </w:t>
            </w:r>
            <w:r>
              <w:t>RITORNO</w:t>
            </w:r>
            <w:r w:rsidRPr="003B299E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N. 50 </w:t>
            </w:r>
            <w:r>
              <w:t>SEDIE</w:t>
            </w:r>
            <w:r w:rsidRPr="003B299E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IN ALTRA SEDE </w:t>
            </w:r>
            <w:r>
              <w:t>ALL'INTERNO</w:t>
            </w:r>
            <w:r w:rsidRPr="003B299E">
              <w:rPr>
                <w:spacing w:val="-5"/>
              </w:rPr>
              <w:t xml:space="preserve"> </w:t>
            </w:r>
            <w:r>
              <w:t>DEL COMUNE DI REGGIO CALABRIA</w:t>
            </w:r>
          </w:p>
        </w:tc>
        <w:tc>
          <w:tcPr>
            <w:tcW w:w="1418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left="71" w:right="67"/>
            </w:pPr>
            <w:r>
              <w:t>€ 200,00</w:t>
            </w:r>
          </w:p>
        </w:tc>
        <w:tc>
          <w:tcPr>
            <w:tcW w:w="1984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left="71" w:right="67"/>
            </w:pPr>
          </w:p>
        </w:tc>
      </w:tr>
      <w:tr w:rsidR="00AB73B9" w:rsidTr="00FA1B75">
        <w:trPr>
          <w:trHeight w:val="691"/>
        </w:trPr>
        <w:tc>
          <w:tcPr>
            <w:tcW w:w="429" w:type="dxa"/>
          </w:tcPr>
          <w:p w:rsidR="00AB73B9" w:rsidRDefault="00AB73B9" w:rsidP="00F84449">
            <w:pPr>
              <w:pStyle w:val="TableParagraph"/>
              <w:spacing w:before="212"/>
              <w:ind w:right="94"/>
              <w:jc w:val="center"/>
            </w:pPr>
            <w:r>
              <w:t>9</w:t>
            </w:r>
          </w:p>
        </w:tc>
        <w:tc>
          <w:tcPr>
            <w:tcW w:w="12049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left="71" w:right="67"/>
            </w:pPr>
            <w:r>
              <w:t>TRASPORTO ANDATA</w:t>
            </w:r>
            <w:r w:rsidRPr="003B299E">
              <w:rPr>
                <w:spacing w:val="-5"/>
              </w:rPr>
              <w:t xml:space="preserve"> </w:t>
            </w:r>
            <w:r>
              <w:t>E</w:t>
            </w:r>
            <w:r w:rsidRPr="003B299E">
              <w:rPr>
                <w:spacing w:val="1"/>
              </w:rPr>
              <w:t xml:space="preserve"> </w:t>
            </w:r>
            <w:r>
              <w:t>RITORNO</w:t>
            </w:r>
            <w:r w:rsidRPr="003B299E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N. 2 </w:t>
            </w:r>
            <w:r>
              <w:t xml:space="preserve">FLIGHT CASE DI LEGGII </w:t>
            </w:r>
            <w:r w:rsidRPr="003B299E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IN ALTRA SEDE </w:t>
            </w:r>
            <w:r>
              <w:t>ALL'INTERNO</w:t>
            </w:r>
            <w:r w:rsidRPr="003B299E">
              <w:rPr>
                <w:spacing w:val="-5"/>
              </w:rPr>
              <w:t xml:space="preserve"> </w:t>
            </w:r>
            <w:r>
              <w:t>DEL COMUNE DI REGGIO CALABRIA</w:t>
            </w:r>
          </w:p>
        </w:tc>
        <w:tc>
          <w:tcPr>
            <w:tcW w:w="1418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left="71" w:right="67"/>
            </w:pPr>
            <w:r>
              <w:t>€ 200,00</w:t>
            </w:r>
          </w:p>
        </w:tc>
        <w:tc>
          <w:tcPr>
            <w:tcW w:w="1984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left="71" w:right="67"/>
            </w:pPr>
          </w:p>
        </w:tc>
      </w:tr>
      <w:tr w:rsidR="00AB73B9" w:rsidTr="00FA1B75">
        <w:trPr>
          <w:trHeight w:val="691"/>
        </w:trPr>
        <w:tc>
          <w:tcPr>
            <w:tcW w:w="429" w:type="dxa"/>
          </w:tcPr>
          <w:p w:rsidR="00AB73B9" w:rsidRDefault="00AB73B9" w:rsidP="00F84449">
            <w:pPr>
              <w:pStyle w:val="TableParagraph"/>
              <w:spacing w:before="212"/>
              <w:ind w:right="94"/>
              <w:jc w:val="center"/>
            </w:pPr>
            <w:r>
              <w:t>10</w:t>
            </w:r>
          </w:p>
        </w:tc>
        <w:tc>
          <w:tcPr>
            <w:tcW w:w="12049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left="71" w:right="67"/>
            </w:pPr>
            <w:r>
              <w:t>TRASPORTO</w:t>
            </w:r>
            <w:r w:rsidRPr="003B299E">
              <w:rPr>
                <w:spacing w:val="52"/>
              </w:rPr>
              <w:t xml:space="preserve"> </w:t>
            </w:r>
            <w:r>
              <w:t>ANDATA</w:t>
            </w:r>
            <w:r w:rsidRPr="003B299E">
              <w:rPr>
                <w:spacing w:val="48"/>
              </w:rPr>
              <w:t xml:space="preserve"> </w:t>
            </w:r>
            <w:r>
              <w:t>E</w:t>
            </w:r>
            <w:r w:rsidRPr="003B299E">
              <w:rPr>
                <w:spacing w:val="3"/>
              </w:rPr>
              <w:t xml:space="preserve"> </w:t>
            </w:r>
            <w:r>
              <w:t>RITORNO</w:t>
            </w:r>
            <w:r w:rsidRPr="003B299E">
              <w:rPr>
                <w:spacing w:val="53"/>
              </w:rPr>
              <w:t xml:space="preserve"> </w:t>
            </w:r>
            <w:r>
              <w:t>N.</w:t>
            </w:r>
            <w:r w:rsidRPr="003B299E">
              <w:rPr>
                <w:spacing w:val="56"/>
              </w:rPr>
              <w:t xml:space="preserve"> </w:t>
            </w:r>
            <w:r>
              <w:t>1</w:t>
            </w:r>
            <w:r w:rsidRPr="003B299E">
              <w:rPr>
                <w:spacing w:val="54"/>
              </w:rPr>
              <w:t xml:space="preserve"> </w:t>
            </w:r>
            <w:r>
              <w:t>CLAVICEMBALO</w:t>
            </w:r>
            <w:r>
              <w:rPr>
                <w:spacing w:val="1"/>
              </w:rPr>
              <w:t xml:space="preserve"> IN ALTRA SEDE </w:t>
            </w:r>
            <w:r>
              <w:t>ALL'INTERNO</w:t>
            </w:r>
            <w:r w:rsidRPr="003B299E">
              <w:rPr>
                <w:spacing w:val="-5"/>
              </w:rPr>
              <w:t xml:space="preserve"> </w:t>
            </w:r>
            <w:r>
              <w:t>DEL COMUNE DI REGGIO CALABRIA</w:t>
            </w:r>
          </w:p>
        </w:tc>
        <w:tc>
          <w:tcPr>
            <w:tcW w:w="1418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left="71" w:right="67"/>
            </w:pPr>
            <w:r>
              <w:t>€ 200,00</w:t>
            </w:r>
          </w:p>
        </w:tc>
        <w:tc>
          <w:tcPr>
            <w:tcW w:w="1984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left="71" w:right="67"/>
            </w:pPr>
          </w:p>
        </w:tc>
      </w:tr>
      <w:tr w:rsidR="00AB73B9" w:rsidTr="00FA1B75">
        <w:trPr>
          <w:trHeight w:val="423"/>
        </w:trPr>
        <w:tc>
          <w:tcPr>
            <w:tcW w:w="429" w:type="dxa"/>
          </w:tcPr>
          <w:p w:rsidR="00AB73B9" w:rsidRDefault="00AB73B9" w:rsidP="00A15422">
            <w:pPr>
              <w:pStyle w:val="TableParagraph"/>
              <w:spacing w:before="212"/>
              <w:ind w:right="94"/>
              <w:jc w:val="right"/>
            </w:pPr>
          </w:p>
        </w:tc>
        <w:tc>
          <w:tcPr>
            <w:tcW w:w="12049" w:type="dxa"/>
          </w:tcPr>
          <w:p w:rsidR="00AB73B9" w:rsidRDefault="00AB73B9" w:rsidP="00BB349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right="67"/>
            </w:pPr>
            <w:r>
              <w:t>TOTALE</w:t>
            </w:r>
          </w:p>
        </w:tc>
        <w:tc>
          <w:tcPr>
            <w:tcW w:w="1418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left="71" w:right="67"/>
            </w:pPr>
            <w:r>
              <w:t>€ 2.200,00</w:t>
            </w:r>
          </w:p>
        </w:tc>
        <w:tc>
          <w:tcPr>
            <w:tcW w:w="1984" w:type="dxa"/>
          </w:tcPr>
          <w:p w:rsidR="00AB73B9" w:rsidRDefault="00AB73B9" w:rsidP="00A15422">
            <w:pPr>
              <w:pStyle w:val="TableParagraph"/>
              <w:tabs>
                <w:tab w:val="left" w:pos="1572"/>
                <w:tab w:val="left" w:pos="2709"/>
                <w:tab w:val="left" w:pos="3059"/>
                <w:tab w:val="left" w:pos="4253"/>
                <w:tab w:val="left" w:pos="5308"/>
                <w:tab w:val="left" w:pos="5678"/>
                <w:tab w:val="left" w:pos="6689"/>
                <w:tab w:val="left" w:pos="7605"/>
                <w:tab w:val="left" w:pos="8670"/>
              </w:tabs>
              <w:spacing w:before="89" w:line="237" w:lineRule="auto"/>
              <w:ind w:left="71" w:right="67"/>
            </w:pPr>
          </w:p>
        </w:tc>
      </w:tr>
    </w:tbl>
    <w:p w:rsidR="00AB73B9" w:rsidRPr="00445FDB" w:rsidRDefault="00AB73B9" w:rsidP="00FA1B75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bCs/>
          <w:iCs/>
          <w:sz w:val="22"/>
          <w:szCs w:val="22"/>
          <w:u w:val="single"/>
        </w:rPr>
      </w:pPr>
    </w:p>
    <w:p w:rsidR="00AB73B9" w:rsidRPr="00FA1B75" w:rsidRDefault="00AB73B9" w:rsidP="00FA1B75">
      <w:pPr>
        <w:tabs>
          <w:tab w:val="left" w:pos="-142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A1B75">
        <w:rPr>
          <w:rFonts w:ascii="Times New Roman" w:hAnsi="Times New Roman" w:cs="Times New Roman"/>
          <w:b/>
          <w:sz w:val="22"/>
          <w:szCs w:val="22"/>
          <w:u w:val="single"/>
        </w:rPr>
        <w:t xml:space="preserve">OFFERTA ECONOMICA COMPLESSIVA IVA DI LEGGE ESCLUSA   </w:t>
      </w:r>
      <w:r w:rsidRPr="00FA1B75">
        <w:rPr>
          <w:b/>
        </w:rPr>
        <w:t>In cifre ______</w:t>
      </w:r>
      <w:r>
        <w:rPr>
          <w:b/>
        </w:rPr>
        <w:t>____________</w:t>
      </w:r>
      <w:r w:rsidRPr="00FA1B75">
        <w:rPr>
          <w:b/>
        </w:rPr>
        <w:t xml:space="preserve">  In lettere _______________________</w:t>
      </w:r>
    </w:p>
    <w:p w:rsidR="00AB73B9" w:rsidRDefault="00AB73B9" w:rsidP="00FA1B75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 w:rsidRPr="009870D1">
        <w:t>L’Operatore economico _________________</w:t>
      </w:r>
      <w:r>
        <w:t>_____</w:t>
      </w:r>
      <w:r w:rsidRPr="009870D1">
        <w:t>dichiara di avere esaminato in ogni parte la lettera d’invito e di accettare senza riserva alcuna le condizioni, le modalità, le prescrizioni e i termini ivi contenuti.</w:t>
      </w:r>
    </w:p>
    <w:p w:rsidR="00AB73B9" w:rsidRPr="00FA1B75" w:rsidRDefault="00AB73B9" w:rsidP="00FA1B75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b/>
          <w:sz w:val="22"/>
          <w:szCs w:val="22"/>
        </w:rPr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70D1">
        <w:t xml:space="preserve">                                                                     FIRMA</w:t>
      </w:r>
    </w:p>
    <w:sectPr w:rsidR="00AB73B9" w:rsidRPr="00FA1B75" w:rsidSect="00FA1B75">
      <w:footerReference w:type="default" r:id="rId7"/>
      <w:pgSz w:w="16838" w:h="11906" w:orient="landscape"/>
      <w:pgMar w:top="284" w:right="425" w:bottom="142" w:left="425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B9" w:rsidRDefault="00AB73B9" w:rsidP="00240E75">
      <w:r>
        <w:separator/>
      </w:r>
    </w:p>
  </w:endnote>
  <w:endnote w:type="continuationSeparator" w:id="0">
    <w:p w:rsidR="00AB73B9" w:rsidRDefault="00AB73B9" w:rsidP="0024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altName w:val="Device Font 10cp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B9" w:rsidRDefault="00AB73B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B73B9" w:rsidRDefault="00AB7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B9" w:rsidRDefault="00AB73B9" w:rsidP="00240E75">
      <w:r>
        <w:separator/>
      </w:r>
    </w:p>
  </w:footnote>
  <w:footnote w:type="continuationSeparator" w:id="0">
    <w:p w:rsidR="00AB73B9" w:rsidRDefault="00AB73B9" w:rsidP="00240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857"/>
    <w:multiLevelType w:val="hybridMultilevel"/>
    <w:tmpl w:val="C130D8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918A7"/>
    <w:multiLevelType w:val="hybridMultilevel"/>
    <w:tmpl w:val="C2ACD6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C554F"/>
    <w:multiLevelType w:val="multilevel"/>
    <w:tmpl w:val="012C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13BF1"/>
    <w:multiLevelType w:val="hybridMultilevel"/>
    <w:tmpl w:val="C2ACD6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E2034"/>
    <w:multiLevelType w:val="hybridMultilevel"/>
    <w:tmpl w:val="6674D71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CD7194"/>
    <w:multiLevelType w:val="multilevel"/>
    <w:tmpl w:val="26AC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494655"/>
    <w:multiLevelType w:val="hybridMultilevel"/>
    <w:tmpl w:val="7DFA4F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91B6B"/>
    <w:multiLevelType w:val="hybridMultilevel"/>
    <w:tmpl w:val="044C1E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90061C"/>
    <w:multiLevelType w:val="hybridMultilevel"/>
    <w:tmpl w:val="17FA45C0"/>
    <w:lvl w:ilvl="0" w:tplc="505AE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E0E21"/>
    <w:multiLevelType w:val="hybridMultilevel"/>
    <w:tmpl w:val="9614E3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BC5CDD"/>
    <w:multiLevelType w:val="multilevel"/>
    <w:tmpl w:val="92E4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F723B"/>
    <w:multiLevelType w:val="hybridMultilevel"/>
    <w:tmpl w:val="365CC9BC"/>
    <w:lvl w:ilvl="0" w:tplc="BF22231E">
      <w:start w:val="1"/>
      <w:numFmt w:val="decimal"/>
      <w:lvlText w:val="%1."/>
      <w:lvlJc w:val="left"/>
      <w:pPr>
        <w:ind w:left="836" w:hanging="360"/>
      </w:pPr>
      <w:rPr>
        <w:rFonts w:ascii="Garamond" w:eastAsia="Times New Roman" w:hAnsi="Garamond" w:cs="Garamond" w:hint="default"/>
        <w:spacing w:val="-14"/>
        <w:w w:val="100"/>
        <w:sz w:val="24"/>
        <w:szCs w:val="24"/>
      </w:rPr>
    </w:lvl>
    <w:lvl w:ilvl="1" w:tplc="B8FAEE6C">
      <w:numFmt w:val="bullet"/>
      <w:lvlText w:val="◦"/>
      <w:lvlJc w:val="left"/>
      <w:pPr>
        <w:ind w:left="1196" w:hanging="360"/>
      </w:pPr>
      <w:rPr>
        <w:rFonts w:ascii="Yu Gothic Light" w:eastAsia="Yu Gothic Light" w:hAnsi="Yu Gothic Light" w:hint="default"/>
        <w:w w:val="79"/>
        <w:sz w:val="24"/>
      </w:rPr>
    </w:lvl>
    <w:lvl w:ilvl="2" w:tplc="5896DEA2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9EDC0FFC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9F9814A4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1750B2E2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0BA870E6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A1C807C0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BF8E665A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13">
    <w:nsid w:val="34AE39AA"/>
    <w:multiLevelType w:val="hybridMultilevel"/>
    <w:tmpl w:val="B3AC3A1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354248"/>
    <w:multiLevelType w:val="hybridMultilevel"/>
    <w:tmpl w:val="BF466DF2"/>
    <w:numStyleLink w:val="Stileimportato1"/>
  </w:abstractNum>
  <w:abstractNum w:abstractNumId="15">
    <w:nsid w:val="3FE3280A"/>
    <w:multiLevelType w:val="hybridMultilevel"/>
    <w:tmpl w:val="8D600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00537"/>
    <w:multiLevelType w:val="hybridMultilevel"/>
    <w:tmpl w:val="859C5312"/>
    <w:lvl w:ilvl="0" w:tplc="611868B4">
      <w:numFmt w:val="bullet"/>
      <w:lvlText w:val="•"/>
      <w:lvlJc w:val="left"/>
      <w:pPr>
        <w:ind w:left="836" w:hanging="360"/>
      </w:pPr>
      <w:rPr>
        <w:rFonts w:hint="default"/>
        <w:w w:val="94"/>
      </w:rPr>
    </w:lvl>
    <w:lvl w:ilvl="1" w:tplc="5156E4F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0B4AEDE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102839C4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7F101994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6625482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CE6F5BC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ECF624F4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0052C700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7">
    <w:nsid w:val="45A3431F"/>
    <w:multiLevelType w:val="hybridMultilevel"/>
    <w:tmpl w:val="7DAA690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382686"/>
    <w:multiLevelType w:val="hybridMultilevel"/>
    <w:tmpl w:val="5546D04A"/>
    <w:lvl w:ilvl="0" w:tplc="A2262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C7D3A"/>
    <w:multiLevelType w:val="hybridMultilevel"/>
    <w:tmpl w:val="B7DAA11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217A36"/>
    <w:multiLevelType w:val="hybridMultilevel"/>
    <w:tmpl w:val="721C1FDE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9A6505"/>
    <w:multiLevelType w:val="hybridMultilevel"/>
    <w:tmpl w:val="7DEC2A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117598"/>
    <w:multiLevelType w:val="hybridMultilevel"/>
    <w:tmpl w:val="1B0C26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06499"/>
    <w:multiLevelType w:val="hybridMultilevel"/>
    <w:tmpl w:val="83E8CE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291BFF"/>
    <w:multiLevelType w:val="hybridMultilevel"/>
    <w:tmpl w:val="6C687504"/>
    <w:lvl w:ilvl="0" w:tplc="EB86169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95EA4"/>
    <w:multiLevelType w:val="hybridMultilevel"/>
    <w:tmpl w:val="138AF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33A17"/>
    <w:multiLevelType w:val="hybridMultilevel"/>
    <w:tmpl w:val="DCB6F330"/>
    <w:lvl w:ilvl="0" w:tplc="CC8469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17521"/>
    <w:multiLevelType w:val="hybridMultilevel"/>
    <w:tmpl w:val="A0E4CE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931659"/>
    <w:multiLevelType w:val="hybridMultilevel"/>
    <w:tmpl w:val="39B0A76A"/>
    <w:lvl w:ilvl="0" w:tplc="46D0172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423257"/>
    <w:multiLevelType w:val="hybridMultilevel"/>
    <w:tmpl w:val="BF466DF2"/>
    <w:styleLink w:val="Stileimportato1"/>
    <w:lvl w:ilvl="0" w:tplc="72803C2C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FD03AD6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9B8A4EE">
      <w:start w:val="1"/>
      <w:numFmt w:val="lowerRoman"/>
      <w:lvlText w:val="%3."/>
      <w:lvlJc w:val="left"/>
      <w:pPr>
        <w:tabs>
          <w:tab w:val="num" w:pos="2127"/>
        </w:tabs>
        <w:ind w:left="2138" w:hanging="27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C9B8273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5FCF282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61418F6">
      <w:start w:val="1"/>
      <w:numFmt w:val="lowerRoman"/>
      <w:lvlText w:val="%6."/>
      <w:lvlJc w:val="left"/>
      <w:pPr>
        <w:tabs>
          <w:tab w:val="num" w:pos="4254"/>
        </w:tabs>
        <w:ind w:left="4265" w:hanging="24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DB287A2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88B468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876A72B4">
      <w:start w:val="1"/>
      <w:numFmt w:val="lowerRoman"/>
      <w:lvlText w:val="%9."/>
      <w:lvlJc w:val="left"/>
      <w:pPr>
        <w:tabs>
          <w:tab w:val="num" w:pos="6381"/>
        </w:tabs>
        <w:ind w:left="6392" w:hanging="2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25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2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9"/>
  </w:num>
  <w:num w:numId="18">
    <w:abstractNumId w:val="6"/>
  </w:num>
  <w:num w:numId="19">
    <w:abstractNumId w:val="8"/>
  </w:num>
  <w:num w:numId="20">
    <w:abstractNumId w:val="20"/>
  </w:num>
  <w:num w:numId="21">
    <w:abstractNumId w:val="27"/>
  </w:num>
  <w:num w:numId="22">
    <w:abstractNumId w:val="22"/>
  </w:num>
  <w:num w:numId="23">
    <w:abstractNumId w:val="23"/>
  </w:num>
  <w:num w:numId="24">
    <w:abstractNumId w:val="10"/>
  </w:num>
  <w:num w:numId="25">
    <w:abstractNumId w:val="21"/>
  </w:num>
  <w:num w:numId="26">
    <w:abstractNumId w:val="7"/>
  </w:num>
  <w:num w:numId="27">
    <w:abstractNumId w:val="11"/>
  </w:num>
  <w:num w:numId="28">
    <w:abstractNumId w:val="2"/>
  </w:num>
  <w:num w:numId="29">
    <w:abstractNumId w:val="5"/>
  </w:num>
  <w:num w:numId="30">
    <w:abstractNumId w:val="16"/>
  </w:num>
  <w:num w:numId="31">
    <w:abstractNumId w:val="1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676"/>
    <w:rsid w:val="00000676"/>
    <w:rsid w:val="0000085C"/>
    <w:rsid w:val="0000374D"/>
    <w:rsid w:val="00004E44"/>
    <w:rsid w:val="00011CF1"/>
    <w:rsid w:val="0001437E"/>
    <w:rsid w:val="000144BF"/>
    <w:rsid w:val="000166A7"/>
    <w:rsid w:val="00020706"/>
    <w:rsid w:val="000214C6"/>
    <w:rsid w:val="000248CD"/>
    <w:rsid w:val="000270B6"/>
    <w:rsid w:val="00027BDD"/>
    <w:rsid w:val="00036D0D"/>
    <w:rsid w:val="00040068"/>
    <w:rsid w:val="00043BC0"/>
    <w:rsid w:val="00044573"/>
    <w:rsid w:val="00051439"/>
    <w:rsid w:val="00062271"/>
    <w:rsid w:val="00064A58"/>
    <w:rsid w:val="00067E0C"/>
    <w:rsid w:val="000719CA"/>
    <w:rsid w:val="0007404A"/>
    <w:rsid w:val="00074CC6"/>
    <w:rsid w:val="000772D1"/>
    <w:rsid w:val="0007776C"/>
    <w:rsid w:val="00080ED6"/>
    <w:rsid w:val="00082055"/>
    <w:rsid w:val="00082FDB"/>
    <w:rsid w:val="00083048"/>
    <w:rsid w:val="0008650B"/>
    <w:rsid w:val="00093F9A"/>
    <w:rsid w:val="00095A93"/>
    <w:rsid w:val="00095D01"/>
    <w:rsid w:val="000962EC"/>
    <w:rsid w:val="000A4FFE"/>
    <w:rsid w:val="000A526A"/>
    <w:rsid w:val="000B0F8F"/>
    <w:rsid w:val="000B1237"/>
    <w:rsid w:val="000B4D9C"/>
    <w:rsid w:val="000C6596"/>
    <w:rsid w:val="000D3B84"/>
    <w:rsid w:val="000F0A4D"/>
    <w:rsid w:val="000F1218"/>
    <w:rsid w:val="000F1F0B"/>
    <w:rsid w:val="000F4EAC"/>
    <w:rsid w:val="001059A8"/>
    <w:rsid w:val="00106EF3"/>
    <w:rsid w:val="00112DAD"/>
    <w:rsid w:val="00116C8A"/>
    <w:rsid w:val="00117038"/>
    <w:rsid w:val="00120B53"/>
    <w:rsid w:val="00120D11"/>
    <w:rsid w:val="00122D04"/>
    <w:rsid w:val="0012409F"/>
    <w:rsid w:val="001258C7"/>
    <w:rsid w:val="00126854"/>
    <w:rsid w:val="001269CB"/>
    <w:rsid w:val="00137DCA"/>
    <w:rsid w:val="00137EFC"/>
    <w:rsid w:val="001441EB"/>
    <w:rsid w:val="0014527A"/>
    <w:rsid w:val="00147F5B"/>
    <w:rsid w:val="00152177"/>
    <w:rsid w:val="0015501F"/>
    <w:rsid w:val="00155AB4"/>
    <w:rsid w:val="00160B81"/>
    <w:rsid w:val="001648E5"/>
    <w:rsid w:val="0016796C"/>
    <w:rsid w:val="00170294"/>
    <w:rsid w:val="00181B43"/>
    <w:rsid w:val="001843A7"/>
    <w:rsid w:val="00186875"/>
    <w:rsid w:val="001912D0"/>
    <w:rsid w:val="00192AA6"/>
    <w:rsid w:val="00193B8C"/>
    <w:rsid w:val="00195D93"/>
    <w:rsid w:val="001A30FB"/>
    <w:rsid w:val="001A32C2"/>
    <w:rsid w:val="001A753E"/>
    <w:rsid w:val="001B1104"/>
    <w:rsid w:val="001B7098"/>
    <w:rsid w:val="001C1A6A"/>
    <w:rsid w:val="001C6418"/>
    <w:rsid w:val="001D7C56"/>
    <w:rsid w:val="001E1733"/>
    <w:rsid w:val="001E1D17"/>
    <w:rsid w:val="001E510F"/>
    <w:rsid w:val="001E7737"/>
    <w:rsid w:val="001E7868"/>
    <w:rsid w:val="001F090B"/>
    <w:rsid w:val="001F0C38"/>
    <w:rsid w:val="001F2FE8"/>
    <w:rsid w:val="001F5002"/>
    <w:rsid w:val="001F5A66"/>
    <w:rsid w:val="002021D5"/>
    <w:rsid w:val="00202961"/>
    <w:rsid w:val="00204A2B"/>
    <w:rsid w:val="00204FD7"/>
    <w:rsid w:val="002056C4"/>
    <w:rsid w:val="0020578D"/>
    <w:rsid w:val="00205BE0"/>
    <w:rsid w:val="002063C0"/>
    <w:rsid w:val="00206CCE"/>
    <w:rsid w:val="0020725A"/>
    <w:rsid w:val="002140F6"/>
    <w:rsid w:val="0021677E"/>
    <w:rsid w:val="00216FB0"/>
    <w:rsid w:val="0021794F"/>
    <w:rsid w:val="00217B68"/>
    <w:rsid w:val="002222D7"/>
    <w:rsid w:val="00224A2E"/>
    <w:rsid w:val="00224F0F"/>
    <w:rsid w:val="00230D1A"/>
    <w:rsid w:val="0023168C"/>
    <w:rsid w:val="00231D7B"/>
    <w:rsid w:val="00232058"/>
    <w:rsid w:val="00233E3D"/>
    <w:rsid w:val="00234374"/>
    <w:rsid w:val="00235C42"/>
    <w:rsid w:val="00236C07"/>
    <w:rsid w:val="00240851"/>
    <w:rsid w:val="00240E75"/>
    <w:rsid w:val="00241DD9"/>
    <w:rsid w:val="00243769"/>
    <w:rsid w:val="00245631"/>
    <w:rsid w:val="00245B96"/>
    <w:rsid w:val="00247892"/>
    <w:rsid w:val="00251729"/>
    <w:rsid w:val="00254A23"/>
    <w:rsid w:val="00257BF5"/>
    <w:rsid w:val="002610AC"/>
    <w:rsid w:val="0026323B"/>
    <w:rsid w:val="002663DE"/>
    <w:rsid w:val="00267479"/>
    <w:rsid w:val="00276758"/>
    <w:rsid w:val="002769A8"/>
    <w:rsid w:val="00276D7D"/>
    <w:rsid w:val="00276F8E"/>
    <w:rsid w:val="002838F6"/>
    <w:rsid w:val="00290943"/>
    <w:rsid w:val="002927C3"/>
    <w:rsid w:val="002932C2"/>
    <w:rsid w:val="00293740"/>
    <w:rsid w:val="0029425B"/>
    <w:rsid w:val="00294CCD"/>
    <w:rsid w:val="002A1111"/>
    <w:rsid w:val="002B2B50"/>
    <w:rsid w:val="002B3D7B"/>
    <w:rsid w:val="002C0BAA"/>
    <w:rsid w:val="002C1DDF"/>
    <w:rsid w:val="002C3446"/>
    <w:rsid w:val="002C5489"/>
    <w:rsid w:val="002C6C8B"/>
    <w:rsid w:val="002D0F06"/>
    <w:rsid w:val="002D10E1"/>
    <w:rsid w:val="002D1883"/>
    <w:rsid w:val="002D2304"/>
    <w:rsid w:val="002D2F8B"/>
    <w:rsid w:val="002D671D"/>
    <w:rsid w:val="002E0B55"/>
    <w:rsid w:val="002E5460"/>
    <w:rsid w:val="002F1331"/>
    <w:rsid w:val="002F2179"/>
    <w:rsid w:val="002F3593"/>
    <w:rsid w:val="002F45EB"/>
    <w:rsid w:val="002F4F37"/>
    <w:rsid w:val="00303038"/>
    <w:rsid w:val="00303A43"/>
    <w:rsid w:val="00305813"/>
    <w:rsid w:val="00305DCE"/>
    <w:rsid w:val="00311CFD"/>
    <w:rsid w:val="00317730"/>
    <w:rsid w:val="00322BB9"/>
    <w:rsid w:val="0032459E"/>
    <w:rsid w:val="003277F3"/>
    <w:rsid w:val="00327F23"/>
    <w:rsid w:val="00331D38"/>
    <w:rsid w:val="00334A4C"/>
    <w:rsid w:val="00336CC2"/>
    <w:rsid w:val="00340F9A"/>
    <w:rsid w:val="00341D99"/>
    <w:rsid w:val="00342215"/>
    <w:rsid w:val="00350F1A"/>
    <w:rsid w:val="00355156"/>
    <w:rsid w:val="00355F91"/>
    <w:rsid w:val="003573BB"/>
    <w:rsid w:val="00360344"/>
    <w:rsid w:val="00361D7D"/>
    <w:rsid w:val="00363062"/>
    <w:rsid w:val="003635F2"/>
    <w:rsid w:val="003637D6"/>
    <w:rsid w:val="00364E65"/>
    <w:rsid w:val="00367BDF"/>
    <w:rsid w:val="003715D8"/>
    <w:rsid w:val="003724B5"/>
    <w:rsid w:val="00383F7E"/>
    <w:rsid w:val="00386734"/>
    <w:rsid w:val="00392363"/>
    <w:rsid w:val="003943F9"/>
    <w:rsid w:val="003A2F49"/>
    <w:rsid w:val="003A3481"/>
    <w:rsid w:val="003A6CBD"/>
    <w:rsid w:val="003A6FBC"/>
    <w:rsid w:val="003A71E9"/>
    <w:rsid w:val="003B299E"/>
    <w:rsid w:val="003B52D3"/>
    <w:rsid w:val="003B5EC0"/>
    <w:rsid w:val="003B7796"/>
    <w:rsid w:val="003C183F"/>
    <w:rsid w:val="003C2AD2"/>
    <w:rsid w:val="003C36B4"/>
    <w:rsid w:val="003C6FC4"/>
    <w:rsid w:val="003D3647"/>
    <w:rsid w:val="003D7D32"/>
    <w:rsid w:val="003E0115"/>
    <w:rsid w:val="003E458A"/>
    <w:rsid w:val="003E7BC4"/>
    <w:rsid w:val="003E7F6F"/>
    <w:rsid w:val="003F1734"/>
    <w:rsid w:val="003F395E"/>
    <w:rsid w:val="003F4033"/>
    <w:rsid w:val="004033DA"/>
    <w:rsid w:val="004050A7"/>
    <w:rsid w:val="00405EA8"/>
    <w:rsid w:val="0040646C"/>
    <w:rsid w:val="00406B8B"/>
    <w:rsid w:val="00406F66"/>
    <w:rsid w:val="0041113E"/>
    <w:rsid w:val="004125C8"/>
    <w:rsid w:val="00412968"/>
    <w:rsid w:val="00416418"/>
    <w:rsid w:val="00420804"/>
    <w:rsid w:val="00422C7D"/>
    <w:rsid w:val="00426CFC"/>
    <w:rsid w:val="00426FEB"/>
    <w:rsid w:val="00430F2A"/>
    <w:rsid w:val="00430FB8"/>
    <w:rsid w:val="0043104D"/>
    <w:rsid w:val="0043335E"/>
    <w:rsid w:val="00434C62"/>
    <w:rsid w:val="00436FE7"/>
    <w:rsid w:val="00445FDB"/>
    <w:rsid w:val="004535DF"/>
    <w:rsid w:val="004543B1"/>
    <w:rsid w:val="00465ADC"/>
    <w:rsid w:val="00471160"/>
    <w:rsid w:val="0047443C"/>
    <w:rsid w:val="00474F88"/>
    <w:rsid w:val="00475677"/>
    <w:rsid w:val="00480ED8"/>
    <w:rsid w:val="0048201F"/>
    <w:rsid w:val="0048276E"/>
    <w:rsid w:val="00482A1E"/>
    <w:rsid w:val="00482EA4"/>
    <w:rsid w:val="00484219"/>
    <w:rsid w:val="00487877"/>
    <w:rsid w:val="004926C3"/>
    <w:rsid w:val="00495AF3"/>
    <w:rsid w:val="004967FA"/>
    <w:rsid w:val="00496A43"/>
    <w:rsid w:val="004A09C6"/>
    <w:rsid w:val="004A2176"/>
    <w:rsid w:val="004A2574"/>
    <w:rsid w:val="004B4F80"/>
    <w:rsid w:val="004B7343"/>
    <w:rsid w:val="004C4E1B"/>
    <w:rsid w:val="004C714F"/>
    <w:rsid w:val="004D10DF"/>
    <w:rsid w:val="004D1669"/>
    <w:rsid w:val="004E4E69"/>
    <w:rsid w:val="004F140E"/>
    <w:rsid w:val="004F4FB3"/>
    <w:rsid w:val="004F6DA8"/>
    <w:rsid w:val="004F71F0"/>
    <w:rsid w:val="0050076B"/>
    <w:rsid w:val="00500C0A"/>
    <w:rsid w:val="0050790C"/>
    <w:rsid w:val="00510C5D"/>
    <w:rsid w:val="00510E03"/>
    <w:rsid w:val="00514EDD"/>
    <w:rsid w:val="00517568"/>
    <w:rsid w:val="00522D5A"/>
    <w:rsid w:val="00533EFC"/>
    <w:rsid w:val="00534EAE"/>
    <w:rsid w:val="00537603"/>
    <w:rsid w:val="005468BA"/>
    <w:rsid w:val="0055188E"/>
    <w:rsid w:val="00551C36"/>
    <w:rsid w:val="00555AB2"/>
    <w:rsid w:val="00560A13"/>
    <w:rsid w:val="00560E08"/>
    <w:rsid w:val="00563222"/>
    <w:rsid w:val="005674CF"/>
    <w:rsid w:val="005713D7"/>
    <w:rsid w:val="00573E5A"/>
    <w:rsid w:val="005747F2"/>
    <w:rsid w:val="0057488B"/>
    <w:rsid w:val="00582563"/>
    <w:rsid w:val="005915E6"/>
    <w:rsid w:val="0059198E"/>
    <w:rsid w:val="005927F4"/>
    <w:rsid w:val="0059591F"/>
    <w:rsid w:val="00596580"/>
    <w:rsid w:val="005978C3"/>
    <w:rsid w:val="005A17BD"/>
    <w:rsid w:val="005A19B4"/>
    <w:rsid w:val="005A1F23"/>
    <w:rsid w:val="005A4992"/>
    <w:rsid w:val="005A6B03"/>
    <w:rsid w:val="005B05E4"/>
    <w:rsid w:val="005B0D80"/>
    <w:rsid w:val="005B6954"/>
    <w:rsid w:val="005B6F86"/>
    <w:rsid w:val="005B7A7B"/>
    <w:rsid w:val="005D0585"/>
    <w:rsid w:val="005D53BB"/>
    <w:rsid w:val="005D6B42"/>
    <w:rsid w:val="005E25A3"/>
    <w:rsid w:val="005E5780"/>
    <w:rsid w:val="005E607F"/>
    <w:rsid w:val="005F4C30"/>
    <w:rsid w:val="005F6036"/>
    <w:rsid w:val="00601C14"/>
    <w:rsid w:val="006050D2"/>
    <w:rsid w:val="006054C8"/>
    <w:rsid w:val="006121B7"/>
    <w:rsid w:val="006129A7"/>
    <w:rsid w:val="00616EC6"/>
    <w:rsid w:val="00617C28"/>
    <w:rsid w:val="006206AE"/>
    <w:rsid w:val="00622669"/>
    <w:rsid w:val="0062528B"/>
    <w:rsid w:val="00636E66"/>
    <w:rsid w:val="00640509"/>
    <w:rsid w:val="006409AD"/>
    <w:rsid w:val="006420B1"/>
    <w:rsid w:val="00643225"/>
    <w:rsid w:val="0064498A"/>
    <w:rsid w:val="00654949"/>
    <w:rsid w:val="00655064"/>
    <w:rsid w:val="00661EDC"/>
    <w:rsid w:val="00664B62"/>
    <w:rsid w:val="00664C1D"/>
    <w:rsid w:val="00672A59"/>
    <w:rsid w:val="00672BED"/>
    <w:rsid w:val="00675C54"/>
    <w:rsid w:val="00676DF0"/>
    <w:rsid w:val="00680156"/>
    <w:rsid w:val="0069263B"/>
    <w:rsid w:val="006926A3"/>
    <w:rsid w:val="00693414"/>
    <w:rsid w:val="0069397C"/>
    <w:rsid w:val="00695ED4"/>
    <w:rsid w:val="00697EC9"/>
    <w:rsid w:val="006A0A45"/>
    <w:rsid w:val="006A1A8E"/>
    <w:rsid w:val="006B0C65"/>
    <w:rsid w:val="006B35F2"/>
    <w:rsid w:val="006B4E88"/>
    <w:rsid w:val="006B512E"/>
    <w:rsid w:val="006B5CE1"/>
    <w:rsid w:val="006B6522"/>
    <w:rsid w:val="006B7193"/>
    <w:rsid w:val="006C16DA"/>
    <w:rsid w:val="006C62C3"/>
    <w:rsid w:val="006D4C37"/>
    <w:rsid w:val="006D5763"/>
    <w:rsid w:val="006D7748"/>
    <w:rsid w:val="006E559E"/>
    <w:rsid w:val="006E57C6"/>
    <w:rsid w:val="006E5CCA"/>
    <w:rsid w:val="006F24F1"/>
    <w:rsid w:val="006F2812"/>
    <w:rsid w:val="006F2FC0"/>
    <w:rsid w:val="006F3CA6"/>
    <w:rsid w:val="006F540F"/>
    <w:rsid w:val="0071149B"/>
    <w:rsid w:val="00712302"/>
    <w:rsid w:val="00713137"/>
    <w:rsid w:val="007164BC"/>
    <w:rsid w:val="00720FB5"/>
    <w:rsid w:val="007211EB"/>
    <w:rsid w:val="00721CDA"/>
    <w:rsid w:val="0072303F"/>
    <w:rsid w:val="00724765"/>
    <w:rsid w:val="007337B4"/>
    <w:rsid w:val="00736A36"/>
    <w:rsid w:val="00741A94"/>
    <w:rsid w:val="00741DBD"/>
    <w:rsid w:val="00741E40"/>
    <w:rsid w:val="00745685"/>
    <w:rsid w:val="0075077B"/>
    <w:rsid w:val="00750B11"/>
    <w:rsid w:val="0075121B"/>
    <w:rsid w:val="007555C6"/>
    <w:rsid w:val="00757661"/>
    <w:rsid w:val="00760413"/>
    <w:rsid w:val="00761BE0"/>
    <w:rsid w:val="00765EC9"/>
    <w:rsid w:val="007669EA"/>
    <w:rsid w:val="00766CDB"/>
    <w:rsid w:val="007756B5"/>
    <w:rsid w:val="00782F04"/>
    <w:rsid w:val="007851B0"/>
    <w:rsid w:val="007972C3"/>
    <w:rsid w:val="007A276D"/>
    <w:rsid w:val="007A3114"/>
    <w:rsid w:val="007B26CD"/>
    <w:rsid w:val="007B52CD"/>
    <w:rsid w:val="007B56EC"/>
    <w:rsid w:val="007B7A5C"/>
    <w:rsid w:val="007B7D47"/>
    <w:rsid w:val="007B7DEA"/>
    <w:rsid w:val="007C23FF"/>
    <w:rsid w:val="007C249A"/>
    <w:rsid w:val="007C3FAA"/>
    <w:rsid w:val="007C7BE0"/>
    <w:rsid w:val="007D11FE"/>
    <w:rsid w:val="007E00AB"/>
    <w:rsid w:val="007E0D6A"/>
    <w:rsid w:val="007E24D7"/>
    <w:rsid w:val="007E291C"/>
    <w:rsid w:val="007E2F50"/>
    <w:rsid w:val="007E3059"/>
    <w:rsid w:val="007E3462"/>
    <w:rsid w:val="007E4DB3"/>
    <w:rsid w:val="007E6282"/>
    <w:rsid w:val="007F000C"/>
    <w:rsid w:val="007F0877"/>
    <w:rsid w:val="007F1561"/>
    <w:rsid w:val="007F27F9"/>
    <w:rsid w:val="007F4A30"/>
    <w:rsid w:val="00801D47"/>
    <w:rsid w:val="0080256F"/>
    <w:rsid w:val="0081284E"/>
    <w:rsid w:val="00812E4E"/>
    <w:rsid w:val="00814B9B"/>
    <w:rsid w:val="0081649E"/>
    <w:rsid w:val="00820446"/>
    <w:rsid w:val="008322DF"/>
    <w:rsid w:val="008402AC"/>
    <w:rsid w:val="008411BB"/>
    <w:rsid w:val="00844692"/>
    <w:rsid w:val="00845A68"/>
    <w:rsid w:val="008515C4"/>
    <w:rsid w:val="00853FD3"/>
    <w:rsid w:val="008571ED"/>
    <w:rsid w:val="00857727"/>
    <w:rsid w:val="00865BB7"/>
    <w:rsid w:val="008715E0"/>
    <w:rsid w:val="00871A3F"/>
    <w:rsid w:val="008729D9"/>
    <w:rsid w:val="00876B1F"/>
    <w:rsid w:val="00877442"/>
    <w:rsid w:val="00880B30"/>
    <w:rsid w:val="0088481E"/>
    <w:rsid w:val="00885478"/>
    <w:rsid w:val="0088696F"/>
    <w:rsid w:val="00891158"/>
    <w:rsid w:val="0089226E"/>
    <w:rsid w:val="00892D62"/>
    <w:rsid w:val="008940D7"/>
    <w:rsid w:val="0089778F"/>
    <w:rsid w:val="00897EA0"/>
    <w:rsid w:val="008A40B7"/>
    <w:rsid w:val="008A6147"/>
    <w:rsid w:val="008A6480"/>
    <w:rsid w:val="008A7C9F"/>
    <w:rsid w:val="008B3218"/>
    <w:rsid w:val="008B7F5A"/>
    <w:rsid w:val="008C447E"/>
    <w:rsid w:val="008C7394"/>
    <w:rsid w:val="008D1A92"/>
    <w:rsid w:val="008D1DA9"/>
    <w:rsid w:val="008D275E"/>
    <w:rsid w:val="008D498F"/>
    <w:rsid w:val="008D7905"/>
    <w:rsid w:val="008E071F"/>
    <w:rsid w:val="008E174A"/>
    <w:rsid w:val="008E3F55"/>
    <w:rsid w:val="008F0AD5"/>
    <w:rsid w:val="008F1C79"/>
    <w:rsid w:val="008F4AEF"/>
    <w:rsid w:val="0090271F"/>
    <w:rsid w:val="009039D6"/>
    <w:rsid w:val="00903D5A"/>
    <w:rsid w:val="00905FBA"/>
    <w:rsid w:val="00906B2E"/>
    <w:rsid w:val="009104A4"/>
    <w:rsid w:val="00917466"/>
    <w:rsid w:val="00917D03"/>
    <w:rsid w:val="00917F66"/>
    <w:rsid w:val="00921D2B"/>
    <w:rsid w:val="00922CEA"/>
    <w:rsid w:val="00922E41"/>
    <w:rsid w:val="00924F05"/>
    <w:rsid w:val="00927ACD"/>
    <w:rsid w:val="00933269"/>
    <w:rsid w:val="00934083"/>
    <w:rsid w:val="009350AC"/>
    <w:rsid w:val="00941B83"/>
    <w:rsid w:val="00943991"/>
    <w:rsid w:val="00943B3F"/>
    <w:rsid w:val="00945A39"/>
    <w:rsid w:val="00951661"/>
    <w:rsid w:val="0095509A"/>
    <w:rsid w:val="00957658"/>
    <w:rsid w:val="00957C1A"/>
    <w:rsid w:val="00963044"/>
    <w:rsid w:val="009640B5"/>
    <w:rsid w:val="00971174"/>
    <w:rsid w:val="00971C42"/>
    <w:rsid w:val="0097409A"/>
    <w:rsid w:val="00976673"/>
    <w:rsid w:val="00977F63"/>
    <w:rsid w:val="00983406"/>
    <w:rsid w:val="009870D1"/>
    <w:rsid w:val="00987246"/>
    <w:rsid w:val="009917AE"/>
    <w:rsid w:val="00991879"/>
    <w:rsid w:val="00992ADD"/>
    <w:rsid w:val="009937A6"/>
    <w:rsid w:val="00994609"/>
    <w:rsid w:val="009A4B42"/>
    <w:rsid w:val="009A7F11"/>
    <w:rsid w:val="009A7FFE"/>
    <w:rsid w:val="009B1C36"/>
    <w:rsid w:val="009B35BC"/>
    <w:rsid w:val="009C2CF5"/>
    <w:rsid w:val="009C6BF2"/>
    <w:rsid w:val="009C758C"/>
    <w:rsid w:val="009D1BDB"/>
    <w:rsid w:val="009D2047"/>
    <w:rsid w:val="009D32F2"/>
    <w:rsid w:val="009D4DCF"/>
    <w:rsid w:val="009D6BE2"/>
    <w:rsid w:val="009E108F"/>
    <w:rsid w:val="009E2070"/>
    <w:rsid w:val="009E6DD4"/>
    <w:rsid w:val="009F1A5E"/>
    <w:rsid w:val="009F29BC"/>
    <w:rsid w:val="009F7B9E"/>
    <w:rsid w:val="00A03BA7"/>
    <w:rsid w:val="00A05949"/>
    <w:rsid w:val="00A06022"/>
    <w:rsid w:val="00A15422"/>
    <w:rsid w:val="00A157C9"/>
    <w:rsid w:val="00A208F5"/>
    <w:rsid w:val="00A21033"/>
    <w:rsid w:val="00A23F66"/>
    <w:rsid w:val="00A31EF1"/>
    <w:rsid w:val="00A325D6"/>
    <w:rsid w:val="00A33BCA"/>
    <w:rsid w:val="00A35B83"/>
    <w:rsid w:val="00A3638B"/>
    <w:rsid w:val="00A37E32"/>
    <w:rsid w:val="00A434F2"/>
    <w:rsid w:val="00A5127C"/>
    <w:rsid w:val="00A53212"/>
    <w:rsid w:val="00A5588C"/>
    <w:rsid w:val="00A57BE5"/>
    <w:rsid w:val="00A604C5"/>
    <w:rsid w:val="00A6453E"/>
    <w:rsid w:val="00A65A29"/>
    <w:rsid w:val="00A6690A"/>
    <w:rsid w:val="00A710C2"/>
    <w:rsid w:val="00A71322"/>
    <w:rsid w:val="00A722EF"/>
    <w:rsid w:val="00A72E12"/>
    <w:rsid w:val="00A76DCC"/>
    <w:rsid w:val="00A80D20"/>
    <w:rsid w:val="00A837D3"/>
    <w:rsid w:val="00A84054"/>
    <w:rsid w:val="00A84A13"/>
    <w:rsid w:val="00A852FD"/>
    <w:rsid w:val="00A8575A"/>
    <w:rsid w:val="00A85820"/>
    <w:rsid w:val="00A86C41"/>
    <w:rsid w:val="00A90A6C"/>
    <w:rsid w:val="00A91EF1"/>
    <w:rsid w:val="00A9265D"/>
    <w:rsid w:val="00A927FB"/>
    <w:rsid w:val="00A9315E"/>
    <w:rsid w:val="00A935D7"/>
    <w:rsid w:val="00A93E0F"/>
    <w:rsid w:val="00AA0691"/>
    <w:rsid w:val="00AA1124"/>
    <w:rsid w:val="00AA1716"/>
    <w:rsid w:val="00AA2041"/>
    <w:rsid w:val="00AA3E53"/>
    <w:rsid w:val="00AA4820"/>
    <w:rsid w:val="00AA5D91"/>
    <w:rsid w:val="00AB2DF7"/>
    <w:rsid w:val="00AB5E6E"/>
    <w:rsid w:val="00AB7110"/>
    <w:rsid w:val="00AB73B9"/>
    <w:rsid w:val="00AB7AB3"/>
    <w:rsid w:val="00AB7CDC"/>
    <w:rsid w:val="00AC4F6B"/>
    <w:rsid w:val="00AD2614"/>
    <w:rsid w:val="00AD54B5"/>
    <w:rsid w:val="00AE2D31"/>
    <w:rsid w:val="00AE6C98"/>
    <w:rsid w:val="00AF2AE0"/>
    <w:rsid w:val="00AF3FEC"/>
    <w:rsid w:val="00AF4217"/>
    <w:rsid w:val="00B008D5"/>
    <w:rsid w:val="00B10925"/>
    <w:rsid w:val="00B12C67"/>
    <w:rsid w:val="00B2256C"/>
    <w:rsid w:val="00B234A2"/>
    <w:rsid w:val="00B246E5"/>
    <w:rsid w:val="00B26302"/>
    <w:rsid w:val="00B306C1"/>
    <w:rsid w:val="00B30E04"/>
    <w:rsid w:val="00B3182E"/>
    <w:rsid w:val="00B32714"/>
    <w:rsid w:val="00B41771"/>
    <w:rsid w:val="00B41ABB"/>
    <w:rsid w:val="00B46197"/>
    <w:rsid w:val="00B469CE"/>
    <w:rsid w:val="00B503AD"/>
    <w:rsid w:val="00B5245E"/>
    <w:rsid w:val="00B57C71"/>
    <w:rsid w:val="00B6643E"/>
    <w:rsid w:val="00B66B8E"/>
    <w:rsid w:val="00B72548"/>
    <w:rsid w:val="00B776C8"/>
    <w:rsid w:val="00B80B70"/>
    <w:rsid w:val="00B83A3A"/>
    <w:rsid w:val="00B857EF"/>
    <w:rsid w:val="00B85B3D"/>
    <w:rsid w:val="00B87227"/>
    <w:rsid w:val="00B95658"/>
    <w:rsid w:val="00B95F6F"/>
    <w:rsid w:val="00B97056"/>
    <w:rsid w:val="00B97A97"/>
    <w:rsid w:val="00BA1C04"/>
    <w:rsid w:val="00BA1F15"/>
    <w:rsid w:val="00BA35C3"/>
    <w:rsid w:val="00BA5B5A"/>
    <w:rsid w:val="00BB042D"/>
    <w:rsid w:val="00BB3492"/>
    <w:rsid w:val="00BB3F6A"/>
    <w:rsid w:val="00BB517F"/>
    <w:rsid w:val="00BB5659"/>
    <w:rsid w:val="00BB7249"/>
    <w:rsid w:val="00BB77D7"/>
    <w:rsid w:val="00BB7DAA"/>
    <w:rsid w:val="00BC414B"/>
    <w:rsid w:val="00BC543D"/>
    <w:rsid w:val="00BC5A70"/>
    <w:rsid w:val="00BC7B9E"/>
    <w:rsid w:val="00BD4C35"/>
    <w:rsid w:val="00BD5A81"/>
    <w:rsid w:val="00BD744A"/>
    <w:rsid w:val="00BE4701"/>
    <w:rsid w:val="00BE4A75"/>
    <w:rsid w:val="00BE6425"/>
    <w:rsid w:val="00BE6C58"/>
    <w:rsid w:val="00BE77B9"/>
    <w:rsid w:val="00BF1FE5"/>
    <w:rsid w:val="00C03D7E"/>
    <w:rsid w:val="00C33ED5"/>
    <w:rsid w:val="00C419E8"/>
    <w:rsid w:val="00C42B14"/>
    <w:rsid w:val="00C505B3"/>
    <w:rsid w:val="00C50CC0"/>
    <w:rsid w:val="00C560B8"/>
    <w:rsid w:val="00C60407"/>
    <w:rsid w:val="00C61F5F"/>
    <w:rsid w:val="00C67F34"/>
    <w:rsid w:val="00C707E7"/>
    <w:rsid w:val="00C71FA9"/>
    <w:rsid w:val="00C76D71"/>
    <w:rsid w:val="00C775E5"/>
    <w:rsid w:val="00C807CE"/>
    <w:rsid w:val="00C81D56"/>
    <w:rsid w:val="00C84410"/>
    <w:rsid w:val="00C86227"/>
    <w:rsid w:val="00C86B5D"/>
    <w:rsid w:val="00C96139"/>
    <w:rsid w:val="00C97D34"/>
    <w:rsid w:val="00CA463A"/>
    <w:rsid w:val="00CA52EC"/>
    <w:rsid w:val="00CA5546"/>
    <w:rsid w:val="00CB26D0"/>
    <w:rsid w:val="00CB2D0B"/>
    <w:rsid w:val="00CB5C93"/>
    <w:rsid w:val="00CC2613"/>
    <w:rsid w:val="00CC2EE2"/>
    <w:rsid w:val="00CD166D"/>
    <w:rsid w:val="00CD3D9D"/>
    <w:rsid w:val="00CD60FC"/>
    <w:rsid w:val="00CF0417"/>
    <w:rsid w:val="00CF7788"/>
    <w:rsid w:val="00D0272C"/>
    <w:rsid w:val="00D04088"/>
    <w:rsid w:val="00D05360"/>
    <w:rsid w:val="00D05E1F"/>
    <w:rsid w:val="00D06A71"/>
    <w:rsid w:val="00D112B9"/>
    <w:rsid w:val="00D14534"/>
    <w:rsid w:val="00D1657A"/>
    <w:rsid w:val="00D16E2A"/>
    <w:rsid w:val="00D25644"/>
    <w:rsid w:val="00D30A98"/>
    <w:rsid w:val="00D42BFA"/>
    <w:rsid w:val="00D45409"/>
    <w:rsid w:val="00D45522"/>
    <w:rsid w:val="00D463E7"/>
    <w:rsid w:val="00D50C01"/>
    <w:rsid w:val="00D534E7"/>
    <w:rsid w:val="00D601C3"/>
    <w:rsid w:val="00D605B8"/>
    <w:rsid w:val="00D61C29"/>
    <w:rsid w:val="00D705FC"/>
    <w:rsid w:val="00D709FD"/>
    <w:rsid w:val="00D72388"/>
    <w:rsid w:val="00D726DC"/>
    <w:rsid w:val="00D74358"/>
    <w:rsid w:val="00D76718"/>
    <w:rsid w:val="00D8079A"/>
    <w:rsid w:val="00DA15DB"/>
    <w:rsid w:val="00DA20E9"/>
    <w:rsid w:val="00DA2833"/>
    <w:rsid w:val="00DA40E4"/>
    <w:rsid w:val="00DA461B"/>
    <w:rsid w:val="00DA5C92"/>
    <w:rsid w:val="00DA7BFB"/>
    <w:rsid w:val="00DB06E8"/>
    <w:rsid w:val="00DB2FC7"/>
    <w:rsid w:val="00DB5BF2"/>
    <w:rsid w:val="00DB6782"/>
    <w:rsid w:val="00DC0DB1"/>
    <w:rsid w:val="00DC1060"/>
    <w:rsid w:val="00DC7599"/>
    <w:rsid w:val="00DD13B7"/>
    <w:rsid w:val="00DD3C20"/>
    <w:rsid w:val="00DD4149"/>
    <w:rsid w:val="00DD4A92"/>
    <w:rsid w:val="00DD5442"/>
    <w:rsid w:val="00DD7000"/>
    <w:rsid w:val="00DD7C14"/>
    <w:rsid w:val="00DE0EEA"/>
    <w:rsid w:val="00DE1F52"/>
    <w:rsid w:val="00DE41AC"/>
    <w:rsid w:val="00DE5B74"/>
    <w:rsid w:val="00DF093C"/>
    <w:rsid w:val="00DF0AF7"/>
    <w:rsid w:val="00DF2783"/>
    <w:rsid w:val="00DF32A3"/>
    <w:rsid w:val="00DF769B"/>
    <w:rsid w:val="00E00169"/>
    <w:rsid w:val="00E010CC"/>
    <w:rsid w:val="00E03B1F"/>
    <w:rsid w:val="00E071C2"/>
    <w:rsid w:val="00E07E54"/>
    <w:rsid w:val="00E15CE3"/>
    <w:rsid w:val="00E161DD"/>
    <w:rsid w:val="00E22CE4"/>
    <w:rsid w:val="00E27F8A"/>
    <w:rsid w:val="00E326BC"/>
    <w:rsid w:val="00E33FF1"/>
    <w:rsid w:val="00E37AFA"/>
    <w:rsid w:val="00E405C7"/>
    <w:rsid w:val="00E41F72"/>
    <w:rsid w:val="00E46219"/>
    <w:rsid w:val="00E47552"/>
    <w:rsid w:val="00E504E1"/>
    <w:rsid w:val="00E56329"/>
    <w:rsid w:val="00E56BC0"/>
    <w:rsid w:val="00E622EC"/>
    <w:rsid w:val="00E66B11"/>
    <w:rsid w:val="00E74994"/>
    <w:rsid w:val="00E753DD"/>
    <w:rsid w:val="00E76A8E"/>
    <w:rsid w:val="00E77B42"/>
    <w:rsid w:val="00E86B32"/>
    <w:rsid w:val="00E93EC9"/>
    <w:rsid w:val="00E96ECA"/>
    <w:rsid w:val="00EA0DCC"/>
    <w:rsid w:val="00EA1282"/>
    <w:rsid w:val="00EA1D83"/>
    <w:rsid w:val="00EA26AB"/>
    <w:rsid w:val="00EA3324"/>
    <w:rsid w:val="00EA58C2"/>
    <w:rsid w:val="00EA6F9F"/>
    <w:rsid w:val="00EB0A31"/>
    <w:rsid w:val="00EB3471"/>
    <w:rsid w:val="00EB7263"/>
    <w:rsid w:val="00EB73A1"/>
    <w:rsid w:val="00EB7DF1"/>
    <w:rsid w:val="00EC0BFC"/>
    <w:rsid w:val="00EC2025"/>
    <w:rsid w:val="00EC28EB"/>
    <w:rsid w:val="00EC2B03"/>
    <w:rsid w:val="00EC7650"/>
    <w:rsid w:val="00ED281D"/>
    <w:rsid w:val="00ED381E"/>
    <w:rsid w:val="00ED57A5"/>
    <w:rsid w:val="00EE4538"/>
    <w:rsid w:val="00EF18E8"/>
    <w:rsid w:val="00EF2529"/>
    <w:rsid w:val="00F0135A"/>
    <w:rsid w:val="00F0250C"/>
    <w:rsid w:val="00F03D07"/>
    <w:rsid w:val="00F0510D"/>
    <w:rsid w:val="00F05230"/>
    <w:rsid w:val="00F070D4"/>
    <w:rsid w:val="00F117B7"/>
    <w:rsid w:val="00F1540D"/>
    <w:rsid w:val="00F2432A"/>
    <w:rsid w:val="00F24C66"/>
    <w:rsid w:val="00F2760B"/>
    <w:rsid w:val="00F328AA"/>
    <w:rsid w:val="00F33852"/>
    <w:rsid w:val="00F359D1"/>
    <w:rsid w:val="00F378DF"/>
    <w:rsid w:val="00F45262"/>
    <w:rsid w:val="00F47976"/>
    <w:rsid w:val="00F47B85"/>
    <w:rsid w:val="00F5037E"/>
    <w:rsid w:val="00F545EE"/>
    <w:rsid w:val="00F546EA"/>
    <w:rsid w:val="00F563D4"/>
    <w:rsid w:val="00F604E6"/>
    <w:rsid w:val="00F6193E"/>
    <w:rsid w:val="00F628AA"/>
    <w:rsid w:val="00F6401A"/>
    <w:rsid w:val="00F642B8"/>
    <w:rsid w:val="00F65930"/>
    <w:rsid w:val="00F666D2"/>
    <w:rsid w:val="00F67077"/>
    <w:rsid w:val="00F71D1F"/>
    <w:rsid w:val="00F7747B"/>
    <w:rsid w:val="00F77A4F"/>
    <w:rsid w:val="00F84449"/>
    <w:rsid w:val="00F84904"/>
    <w:rsid w:val="00F87205"/>
    <w:rsid w:val="00F91F2D"/>
    <w:rsid w:val="00FA05DF"/>
    <w:rsid w:val="00FA0A21"/>
    <w:rsid w:val="00FA1B75"/>
    <w:rsid w:val="00FA4555"/>
    <w:rsid w:val="00FA49C6"/>
    <w:rsid w:val="00FA5A87"/>
    <w:rsid w:val="00FA5FE8"/>
    <w:rsid w:val="00FA695B"/>
    <w:rsid w:val="00FB6068"/>
    <w:rsid w:val="00FB757F"/>
    <w:rsid w:val="00FC1625"/>
    <w:rsid w:val="00FC2345"/>
    <w:rsid w:val="00FC37D3"/>
    <w:rsid w:val="00FC6761"/>
    <w:rsid w:val="00FC713E"/>
    <w:rsid w:val="00FD3DB6"/>
    <w:rsid w:val="00FE0D56"/>
    <w:rsid w:val="00FE32C0"/>
    <w:rsid w:val="00FE4032"/>
    <w:rsid w:val="00FE6ABA"/>
    <w:rsid w:val="00FE777E"/>
    <w:rsid w:val="00FE79F5"/>
    <w:rsid w:val="00FF0145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7B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6401A"/>
    <w:pPr>
      <w:keepNext/>
      <w:keepLines/>
      <w:spacing w:before="80"/>
      <w:outlineLvl w:val="4"/>
    </w:pPr>
    <w:rPr>
      <w:rFonts w:ascii="Calibri Light" w:hAnsi="Calibri Light" w:cs="Times New Roman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249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75077B"/>
  </w:style>
  <w:style w:type="character" w:customStyle="1" w:styleId="WW8Num1z1">
    <w:name w:val="WW8Num1z1"/>
    <w:uiPriority w:val="99"/>
    <w:rsid w:val="0075077B"/>
  </w:style>
  <w:style w:type="character" w:customStyle="1" w:styleId="WW8Num1z2">
    <w:name w:val="WW8Num1z2"/>
    <w:uiPriority w:val="99"/>
    <w:rsid w:val="0075077B"/>
  </w:style>
  <w:style w:type="character" w:customStyle="1" w:styleId="WW8Num1z3">
    <w:name w:val="WW8Num1z3"/>
    <w:uiPriority w:val="99"/>
    <w:rsid w:val="0075077B"/>
  </w:style>
  <w:style w:type="character" w:customStyle="1" w:styleId="WW8Num1z4">
    <w:name w:val="WW8Num1z4"/>
    <w:uiPriority w:val="99"/>
    <w:rsid w:val="0075077B"/>
  </w:style>
  <w:style w:type="character" w:customStyle="1" w:styleId="WW8Num1z5">
    <w:name w:val="WW8Num1z5"/>
    <w:uiPriority w:val="99"/>
    <w:rsid w:val="0075077B"/>
  </w:style>
  <w:style w:type="character" w:customStyle="1" w:styleId="WW8Num1z6">
    <w:name w:val="WW8Num1z6"/>
    <w:uiPriority w:val="99"/>
    <w:rsid w:val="0075077B"/>
  </w:style>
  <w:style w:type="character" w:customStyle="1" w:styleId="WW8Num1z7">
    <w:name w:val="WW8Num1z7"/>
    <w:uiPriority w:val="99"/>
    <w:rsid w:val="0075077B"/>
  </w:style>
  <w:style w:type="character" w:customStyle="1" w:styleId="WW8Num1z8">
    <w:name w:val="WW8Num1z8"/>
    <w:uiPriority w:val="99"/>
    <w:rsid w:val="0075077B"/>
  </w:style>
  <w:style w:type="character" w:customStyle="1" w:styleId="WW8Num2z0">
    <w:name w:val="WW8Num2z0"/>
    <w:uiPriority w:val="99"/>
    <w:rsid w:val="0075077B"/>
  </w:style>
  <w:style w:type="character" w:customStyle="1" w:styleId="WW8Num2z1">
    <w:name w:val="WW8Num2z1"/>
    <w:uiPriority w:val="99"/>
    <w:rsid w:val="0075077B"/>
  </w:style>
  <w:style w:type="character" w:customStyle="1" w:styleId="WW8Num2z2">
    <w:name w:val="WW8Num2z2"/>
    <w:uiPriority w:val="99"/>
    <w:rsid w:val="0075077B"/>
  </w:style>
  <w:style w:type="character" w:customStyle="1" w:styleId="WW8Num2z3">
    <w:name w:val="WW8Num2z3"/>
    <w:uiPriority w:val="99"/>
    <w:rsid w:val="0075077B"/>
  </w:style>
  <w:style w:type="character" w:customStyle="1" w:styleId="WW8Num2z4">
    <w:name w:val="WW8Num2z4"/>
    <w:uiPriority w:val="99"/>
    <w:rsid w:val="0075077B"/>
  </w:style>
  <w:style w:type="character" w:customStyle="1" w:styleId="WW8Num2z5">
    <w:name w:val="WW8Num2z5"/>
    <w:uiPriority w:val="99"/>
    <w:rsid w:val="0075077B"/>
  </w:style>
  <w:style w:type="character" w:customStyle="1" w:styleId="WW8Num2z6">
    <w:name w:val="WW8Num2z6"/>
    <w:uiPriority w:val="99"/>
    <w:rsid w:val="0075077B"/>
  </w:style>
  <w:style w:type="character" w:customStyle="1" w:styleId="WW8Num2z7">
    <w:name w:val="WW8Num2z7"/>
    <w:uiPriority w:val="99"/>
    <w:rsid w:val="0075077B"/>
  </w:style>
  <w:style w:type="character" w:customStyle="1" w:styleId="WW8Num2z8">
    <w:name w:val="WW8Num2z8"/>
    <w:uiPriority w:val="99"/>
    <w:rsid w:val="0075077B"/>
  </w:style>
  <w:style w:type="character" w:customStyle="1" w:styleId="WW8Num3z0">
    <w:name w:val="WW8Num3z0"/>
    <w:uiPriority w:val="99"/>
    <w:rsid w:val="0075077B"/>
  </w:style>
  <w:style w:type="character" w:customStyle="1" w:styleId="WW8Num3z1">
    <w:name w:val="WW8Num3z1"/>
    <w:uiPriority w:val="99"/>
    <w:rsid w:val="0075077B"/>
  </w:style>
  <w:style w:type="character" w:customStyle="1" w:styleId="WW8Num3z2">
    <w:name w:val="WW8Num3z2"/>
    <w:uiPriority w:val="99"/>
    <w:rsid w:val="0075077B"/>
  </w:style>
  <w:style w:type="character" w:customStyle="1" w:styleId="WW8Num3z3">
    <w:name w:val="WW8Num3z3"/>
    <w:uiPriority w:val="99"/>
    <w:rsid w:val="0075077B"/>
  </w:style>
  <w:style w:type="character" w:customStyle="1" w:styleId="WW8Num3z4">
    <w:name w:val="WW8Num3z4"/>
    <w:uiPriority w:val="99"/>
    <w:rsid w:val="0075077B"/>
  </w:style>
  <w:style w:type="character" w:customStyle="1" w:styleId="WW8Num3z5">
    <w:name w:val="WW8Num3z5"/>
    <w:uiPriority w:val="99"/>
    <w:rsid w:val="0075077B"/>
  </w:style>
  <w:style w:type="character" w:customStyle="1" w:styleId="WW8Num3z6">
    <w:name w:val="WW8Num3z6"/>
    <w:uiPriority w:val="99"/>
    <w:rsid w:val="0075077B"/>
  </w:style>
  <w:style w:type="character" w:customStyle="1" w:styleId="WW8Num3z7">
    <w:name w:val="WW8Num3z7"/>
    <w:uiPriority w:val="99"/>
    <w:rsid w:val="0075077B"/>
  </w:style>
  <w:style w:type="character" w:customStyle="1" w:styleId="WW8Num3z8">
    <w:name w:val="WW8Num3z8"/>
    <w:uiPriority w:val="99"/>
    <w:rsid w:val="0075077B"/>
  </w:style>
  <w:style w:type="character" w:customStyle="1" w:styleId="WW8Num4z0">
    <w:name w:val="WW8Num4z0"/>
    <w:uiPriority w:val="99"/>
    <w:rsid w:val="0075077B"/>
    <w:rPr>
      <w:rFonts w:ascii="Symbol" w:hAnsi="Symbol"/>
    </w:rPr>
  </w:style>
  <w:style w:type="character" w:customStyle="1" w:styleId="WW8Num4z1">
    <w:name w:val="WW8Num4z1"/>
    <w:uiPriority w:val="99"/>
    <w:rsid w:val="0075077B"/>
    <w:rPr>
      <w:rFonts w:ascii="Courier New" w:hAnsi="Courier New"/>
    </w:rPr>
  </w:style>
  <w:style w:type="character" w:customStyle="1" w:styleId="WW8Num4z2">
    <w:name w:val="WW8Num4z2"/>
    <w:uiPriority w:val="99"/>
    <w:rsid w:val="0075077B"/>
    <w:rPr>
      <w:rFonts w:ascii="Wingdings" w:hAnsi="Wingdings"/>
    </w:rPr>
  </w:style>
  <w:style w:type="character" w:customStyle="1" w:styleId="WW8Num5z0">
    <w:name w:val="WW8Num5z0"/>
    <w:uiPriority w:val="99"/>
    <w:rsid w:val="0075077B"/>
  </w:style>
  <w:style w:type="character" w:customStyle="1" w:styleId="WW8Num5z1">
    <w:name w:val="WW8Num5z1"/>
    <w:uiPriority w:val="99"/>
    <w:rsid w:val="0075077B"/>
  </w:style>
  <w:style w:type="character" w:customStyle="1" w:styleId="WW8Num5z2">
    <w:name w:val="WW8Num5z2"/>
    <w:uiPriority w:val="99"/>
    <w:rsid w:val="0075077B"/>
  </w:style>
  <w:style w:type="character" w:customStyle="1" w:styleId="WW8Num5z3">
    <w:name w:val="WW8Num5z3"/>
    <w:uiPriority w:val="99"/>
    <w:rsid w:val="0075077B"/>
  </w:style>
  <w:style w:type="character" w:customStyle="1" w:styleId="WW8Num5z4">
    <w:name w:val="WW8Num5z4"/>
    <w:uiPriority w:val="99"/>
    <w:rsid w:val="0075077B"/>
  </w:style>
  <w:style w:type="character" w:customStyle="1" w:styleId="WW8Num5z5">
    <w:name w:val="WW8Num5z5"/>
    <w:uiPriority w:val="99"/>
    <w:rsid w:val="0075077B"/>
  </w:style>
  <w:style w:type="character" w:customStyle="1" w:styleId="WW8Num5z6">
    <w:name w:val="WW8Num5z6"/>
    <w:uiPriority w:val="99"/>
    <w:rsid w:val="0075077B"/>
  </w:style>
  <w:style w:type="character" w:customStyle="1" w:styleId="WW8Num5z7">
    <w:name w:val="WW8Num5z7"/>
    <w:uiPriority w:val="99"/>
    <w:rsid w:val="0075077B"/>
  </w:style>
  <w:style w:type="character" w:customStyle="1" w:styleId="WW8Num5z8">
    <w:name w:val="WW8Num5z8"/>
    <w:uiPriority w:val="99"/>
    <w:rsid w:val="0075077B"/>
  </w:style>
  <w:style w:type="character" w:customStyle="1" w:styleId="WW8Num6z0">
    <w:name w:val="WW8Num6z0"/>
    <w:uiPriority w:val="99"/>
    <w:rsid w:val="0075077B"/>
    <w:rPr>
      <w:rFonts w:ascii="Times New Roman" w:hAnsi="Times New Roman"/>
    </w:rPr>
  </w:style>
  <w:style w:type="character" w:customStyle="1" w:styleId="WW8Num6z1">
    <w:name w:val="WW8Num6z1"/>
    <w:uiPriority w:val="99"/>
    <w:rsid w:val="0075077B"/>
    <w:rPr>
      <w:rFonts w:ascii="Courier New" w:hAnsi="Courier New"/>
    </w:rPr>
  </w:style>
  <w:style w:type="character" w:customStyle="1" w:styleId="WW8Num6z2">
    <w:name w:val="WW8Num6z2"/>
    <w:uiPriority w:val="99"/>
    <w:rsid w:val="0075077B"/>
    <w:rPr>
      <w:rFonts w:ascii="Wingdings" w:hAnsi="Wingdings"/>
    </w:rPr>
  </w:style>
  <w:style w:type="character" w:customStyle="1" w:styleId="WW8Num6z3">
    <w:name w:val="WW8Num6z3"/>
    <w:uiPriority w:val="99"/>
    <w:rsid w:val="0075077B"/>
    <w:rPr>
      <w:rFonts w:ascii="Symbol" w:hAnsi="Symbol"/>
    </w:rPr>
  </w:style>
  <w:style w:type="character" w:customStyle="1" w:styleId="WW8Num7z0">
    <w:name w:val="WW8Num7z0"/>
    <w:uiPriority w:val="99"/>
    <w:rsid w:val="0075077B"/>
    <w:rPr>
      <w:rFonts w:ascii="Wingdings" w:hAnsi="Wingdings"/>
    </w:rPr>
  </w:style>
  <w:style w:type="character" w:customStyle="1" w:styleId="WW8Num7z1">
    <w:name w:val="WW8Num7z1"/>
    <w:uiPriority w:val="99"/>
    <w:rsid w:val="0075077B"/>
    <w:rPr>
      <w:rFonts w:ascii="Courier New" w:hAnsi="Courier New"/>
    </w:rPr>
  </w:style>
  <w:style w:type="character" w:customStyle="1" w:styleId="WW8Num7z3">
    <w:name w:val="WW8Num7z3"/>
    <w:uiPriority w:val="99"/>
    <w:rsid w:val="0075077B"/>
    <w:rPr>
      <w:rFonts w:ascii="Symbol" w:hAnsi="Symbol"/>
    </w:rPr>
  </w:style>
  <w:style w:type="character" w:customStyle="1" w:styleId="WW8Num8z0">
    <w:name w:val="WW8Num8z0"/>
    <w:uiPriority w:val="99"/>
    <w:rsid w:val="0075077B"/>
    <w:rPr>
      <w:rFonts w:ascii="Symbol" w:hAnsi="Symbol"/>
    </w:rPr>
  </w:style>
  <w:style w:type="character" w:customStyle="1" w:styleId="WW8Num8z1">
    <w:name w:val="WW8Num8z1"/>
    <w:uiPriority w:val="99"/>
    <w:rsid w:val="0075077B"/>
    <w:rPr>
      <w:rFonts w:ascii="Courier New" w:hAnsi="Courier New"/>
    </w:rPr>
  </w:style>
  <w:style w:type="character" w:customStyle="1" w:styleId="WW8Num8z2">
    <w:name w:val="WW8Num8z2"/>
    <w:uiPriority w:val="99"/>
    <w:rsid w:val="0075077B"/>
    <w:rPr>
      <w:rFonts w:ascii="Wingdings" w:hAnsi="Wingdings"/>
    </w:rPr>
  </w:style>
  <w:style w:type="character" w:customStyle="1" w:styleId="WW8Num9z0">
    <w:name w:val="WW8Num9z0"/>
    <w:uiPriority w:val="99"/>
    <w:rsid w:val="0075077B"/>
    <w:rPr>
      <w:rFonts w:ascii="Symbol" w:hAnsi="Symbol"/>
    </w:rPr>
  </w:style>
  <w:style w:type="character" w:customStyle="1" w:styleId="WW8Num9z1">
    <w:name w:val="WW8Num9z1"/>
    <w:uiPriority w:val="99"/>
    <w:rsid w:val="0075077B"/>
    <w:rPr>
      <w:rFonts w:ascii="Courier New" w:hAnsi="Courier New"/>
    </w:rPr>
  </w:style>
  <w:style w:type="character" w:customStyle="1" w:styleId="WW8Num9z2">
    <w:name w:val="WW8Num9z2"/>
    <w:uiPriority w:val="99"/>
    <w:rsid w:val="0075077B"/>
    <w:rPr>
      <w:rFonts w:ascii="Wingdings" w:hAnsi="Wingdings"/>
    </w:rPr>
  </w:style>
  <w:style w:type="character" w:customStyle="1" w:styleId="WW8Num10z0">
    <w:name w:val="WW8Num10z0"/>
    <w:uiPriority w:val="99"/>
    <w:rsid w:val="0075077B"/>
  </w:style>
  <w:style w:type="character" w:customStyle="1" w:styleId="WW8Num10z1">
    <w:name w:val="WW8Num10z1"/>
    <w:uiPriority w:val="99"/>
    <w:rsid w:val="0075077B"/>
  </w:style>
  <w:style w:type="character" w:customStyle="1" w:styleId="WW8Num10z2">
    <w:name w:val="WW8Num10z2"/>
    <w:uiPriority w:val="99"/>
    <w:rsid w:val="0075077B"/>
  </w:style>
  <w:style w:type="character" w:customStyle="1" w:styleId="WW8Num10z3">
    <w:name w:val="WW8Num10z3"/>
    <w:uiPriority w:val="99"/>
    <w:rsid w:val="0075077B"/>
  </w:style>
  <w:style w:type="character" w:customStyle="1" w:styleId="WW8Num10z4">
    <w:name w:val="WW8Num10z4"/>
    <w:uiPriority w:val="99"/>
    <w:rsid w:val="0075077B"/>
  </w:style>
  <w:style w:type="character" w:customStyle="1" w:styleId="WW8Num10z5">
    <w:name w:val="WW8Num10z5"/>
    <w:uiPriority w:val="99"/>
    <w:rsid w:val="0075077B"/>
  </w:style>
  <w:style w:type="character" w:customStyle="1" w:styleId="WW8Num10z6">
    <w:name w:val="WW8Num10z6"/>
    <w:uiPriority w:val="99"/>
    <w:rsid w:val="0075077B"/>
  </w:style>
  <w:style w:type="character" w:customStyle="1" w:styleId="WW8Num10z7">
    <w:name w:val="WW8Num10z7"/>
    <w:uiPriority w:val="99"/>
    <w:rsid w:val="0075077B"/>
  </w:style>
  <w:style w:type="character" w:customStyle="1" w:styleId="WW8Num10z8">
    <w:name w:val="WW8Num10z8"/>
    <w:uiPriority w:val="99"/>
    <w:rsid w:val="0075077B"/>
  </w:style>
  <w:style w:type="character" w:customStyle="1" w:styleId="WW8Num11z0">
    <w:name w:val="WW8Num11z0"/>
    <w:uiPriority w:val="99"/>
    <w:rsid w:val="0075077B"/>
  </w:style>
  <w:style w:type="character" w:customStyle="1" w:styleId="WW8Num11z1">
    <w:name w:val="WW8Num11z1"/>
    <w:uiPriority w:val="99"/>
    <w:rsid w:val="0075077B"/>
  </w:style>
  <w:style w:type="character" w:customStyle="1" w:styleId="WW8Num11z2">
    <w:name w:val="WW8Num11z2"/>
    <w:uiPriority w:val="99"/>
    <w:rsid w:val="0075077B"/>
  </w:style>
  <w:style w:type="character" w:customStyle="1" w:styleId="WW8Num11z3">
    <w:name w:val="WW8Num11z3"/>
    <w:uiPriority w:val="99"/>
    <w:rsid w:val="0075077B"/>
  </w:style>
  <w:style w:type="character" w:customStyle="1" w:styleId="WW8Num11z4">
    <w:name w:val="WW8Num11z4"/>
    <w:uiPriority w:val="99"/>
    <w:rsid w:val="0075077B"/>
  </w:style>
  <w:style w:type="character" w:customStyle="1" w:styleId="WW8Num11z5">
    <w:name w:val="WW8Num11z5"/>
    <w:uiPriority w:val="99"/>
    <w:rsid w:val="0075077B"/>
  </w:style>
  <w:style w:type="character" w:customStyle="1" w:styleId="WW8Num11z6">
    <w:name w:val="WW8Num11z6"/>
    <w:uiPriority w:val="99"/>
    <w:rsid w:val="0075077B"/>
  </w:style>
  <w:style w:type="character" w:customStyle="1" w:styleId="WW8Num11z7">
    <w:name w:val="WW8Num11z7"/>
    <w:uiPriority w:val="99"/>
    <w:rsid w:val="0075077B"/>
  </w:style>
  <w:style w:type="character" w:customStyle="1" w:styleId="WW8Num11z8">
    <w:name w:val="WW8Num11z8"/>
    <w:uiPriority w:val="99"/>
    <w:rsid w:val="0075077B"/>
  </w:style>
  <w:style w:type="character" w:customStyle="1" w:styleId="WW8Num12z0">
    <w:name w:val="WW8Num12z0"/>
    <w:uiPriority w:val="99"/>
    <w:rsid w:val="0075077B"/>
    <w:rPr>
      <w:rFonts w:ascii="Symbol" w:hAnsi="Symbol"/>
    </w:rPr>
  </w:style>
  <w:style w:type="character" w:customStyle="1" w:styleId="WW8Num12z1">
    <w:name w:val="WW8Num12z1"/>
    <w:uiPriority w:val="99"/>
    <w:rsid w:val="0075077B"/>
    <w:rPr>
      <w:rFonts w:ascii="Courier New" w:hAnsi="Courier New"/>
    </w:rPr>
  </w:style>
  <w:style w:type="character" w:customStyle="1" w:styleId="WW8Num12z2">
    <w:name w:val="WW8Num12z2"/>
    <w:uiPriority w:val="99"/>
    <w:rsid w:val="0075077B"/>
    <w:rPr>
      <w:rFonts w:ascii="Wingdings" w:hAnsi="Wingdings"/>
    </w:rPr>
  </w:style>
  <w:style w:type="character" w:customStyle="1" w:styleId="WW8Num13z0">
    <w:name w:val="WW8Num13z0"/>
    <w:uiPriority w:val="99"/>
    <w:rsid w:val="0075077B"/>
  </w:style>
  <w:style w:type="character" w:customStyle="1" w:styleId="WW8Num13z1">
    <w:name w:val="WW8Num13z1"/>
    <w:uiPriority w:val="99"/>
    <w:rsid w:val="0075077B"/>
  </w:style>
  <w:style w:type="character" w:customStyle="1" w:styleId="WW8Num13z2">
    <w:name w:val="WW8Num13z2"/>
    <w:uiPriority w:val="99"/>
    <w:rsid w:val="0075077B"/>
  </w:style>
  <w:style w:type="character" w:customStyle="1" w:styleId="WW8Num13z3">
    <w:name w:val="WW8Num13z3"/>
    <w:uiPriority w:val="99"/>
    <w:rsid w:val="0075077B"/>
  </w:style>
  <w:style w:type="character" w:customStyle="1" w:styleId="WW8Num13z4">
    <w:name w:val="WW8Num13z4"/>
    <w:uiPriority w:val="99"/>
    <w:rsid w:val="0075077B"/>
  </w:style>
  <w:style w:type="character" w:customStyle="1" w:styleId="WW8Num13z5">
    <w:name w:val="WW8Num13z5"/>
    <w:uiPriority w:val="99"/>
    <w:rsid w:val="0075077B"/>
  </w:style>
  <w:style w:type="character" w:customStyle="1" w:styleId="WW8Num13z6">
    <w:name w:val="WW8Num13z6"/>
    <w:uiPriority w:val="99"/>
    <w:rsid w:val="0075077B"/>
  </w:style>
  <w:style w:type="character" w:customStyle="1" w:styleId="WW8Num13z7">
    <w:name w:val="WW8Num13z7"/>
    <w:uiPriority w:val="99"/>
    <w:rsid w:val="0075077B"/>
  </w:style>
  <w:style w:type="character" w:customStyle="1" w:styleId="WW8Num13z8">
    <w:name w:val="WW8Num13z8"/>
    <w:uiPriority w:val="99"/>
    <w:rsid w:val="0075077B"/>
  </w:style>
  <w:style w:type="character" w:customStyle="1" w:styleId="Carpredefinitoparagrafo1">
    <w:name w:val="Car. predefinito paragrafo1"/>
    <w:uiPriority w:val="99"/>
    <w:rsid w:val="0075077B"/>
  </w:style>
  <w:style w:type="character" w:styleId="Hyperlink">
    <w:name w:val="Hyperlink"/>
    <w:basedOn w:val="DefaultParagraphFont"/>
    <w:uiPriority w:val="99"/>
    <w:rsid w:val="0075077B"/>
    <w:rPr>
      <w:rFonts w:cs="Times New Roman"/>
      <w:color w:val="0000FF"/>
      <w:u w:val="single"/>
    </w:rPr>
  </w:style>
  <w:style w:type="paragraph" w:customStyle="1" w:styleId="Intestazione2">
    <w:name w:val="Intestazione2"/>
    <w:basedOn w:val="Normal"/>
    <w:next w:val="BodyText"/>
    <w:uiPriority w:val="99"/>
    <w:rsid w:val="0075077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50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249A"/>
    <w:rPr>
      <w:rFonts w:ascii="Bookman Old Style" w:hAnsi="Bookman Old Style" w:cs="Bookman Old Style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5077B"/>
    <w:rPr>
      <w:rFonts w:cs="Mangal"/>
    </w:rPr>
  </w:style>
  <w:style w:type="paragraph" w:customStyle="1" w:styleId="Didascalia2">
    <w:name w:val="Didascalia2"/>
    <w:basedOn w:val="Normal"/>
    <w:uiPriority w:val="99"/>
    <w:rsid w:val="0075077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uiPriority w:val="99"/>
    <w:rsid w:val="0075077B"/>
    <w:pPr>
      <w:suppressLineNumbers/>
    </w:pPr>
    <w:rPr>
      <w:rFonts w:cs="Mangal"/>
    </w:rPr>
  </w:style>
  <w:style w:type="paragraph" w:customStyle="1" w:styleId="Intestazione1">
    <w:name w:val="Intestazione1"/>
    <w:basedOn w:val="Normal"/>
    <w:uiPriority w:val="99"/>
    <w:rsid w:val="0075077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"/>
    <w:uiPriority w:val="99"/>
    <w:rsid w:val="0075077B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1"/>
    <w:uiPriority w:val="99"/>
    <w:semiHidden/>
    <w:rsid w:val="006B6522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49A"/>
    <w:rPr>
      <w:rFonts w:cs="Bookman Old Style"/>
      <w:sz w:val="2"/>
      <w:lang w:eastAsia="ar-SA" w:bidi="ar-SA"/>
    </w:rPr>
  </w:style>
  <w:style w:type="paragraph" w:customStyle="1" w:styleId="Contenutotabella">
    <w:name w:val="Contenuto tabella"/>
    <w:basedOn w:val="Normal"/>
    <w:uiPriority w:val="99"/>
    <w:rsid w:val="0075077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5077B"/>
    <w:pPr>
      <w:jc w:val="center"/>
    </w:pPr>
    <w:rPr>
      <w:b/>
      <w:bCs/>
    </w:rPr>
  </w:style>
  <w:style w:type="paragraph" w:customStyle="1" w:styleId="INTESTATO">
    <w:name w:val="INTESTATO"/>
    <w:basedOn w:val="Normal"/>
    <w:uiPriority w:val="99"/>
    <w:rsid w:val="0075077B"/>
    <w:pPr>
      <w:suppressAutoHyphens w:val="0"/>
    </w:pPr>
    <w:rPr>
      <w:rFonts w:ascii="Cambria" w:hAnsi="Cambria" w:cs="Times New Roman"/>
    </w:rPr>
  </w:style>
  <w:style w:type="paragraph" w:customStyle="1" w:styleId="Nessunaspaziatura">
    <w:name w:val="Nessuna spaziatura"/>
    <w:uiPriority w:val="99"/>
    <w:rsid w:val="00680156"/>
    <w:rPr>
      <w:rFonts w:ascii="Calibri" w:hAnsi="Calibri"/>
      <w:lang w:eastAsia="en-US"/>
    </w:rPr>
  </w:style>
  <w:style w:type="character" w:styleId="Strong">
    <w:name w:val="Strong"/>
    <w:basedOn w:val="DefaultParagraphFont"/>
    <w:uiPriority w:val="99"/>
    <w:qFormat/>
    <w:rsid w:val="002E5460"/>
    <w:rPr>
      <w:rFonts w:cs="Times New Roman"/>
      <w:b/>
    </w:rPr>
  </w:style>
  <w:style w:type="paragraph" w:customStyle="1" w:styleId="Paragrafoelenco">
    <w:name w:val="Paragrafo elenco"/>
    <w:basedOn w:val="Normal"/>
    <w:uiPriority w:val="99"/>
    <w:rsid w:val="00B263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ind w:left="720"/>
      <w:contextualSpacing/>
    </w:pPr>
    <w:rPr>
      <w:rFonts w:ascii="Times New Roman" w:eastAsia="Arial Unicode MS" w:hAnsi="Times New Roman" w:cs="Arial Unicode MS"/>
      <w:color w:val="000000"/>
      <w:u w:color="000000"/>
      <w:lang w:eastAsia="it-IT"/>
    </w:rPr>
  </w:style>
  <w:style w:type="paragraph" w:styleId="Header">
    <w:name w:val="header"/>
    <w:basedOn w:val="Normal"/>
    <w:link w:val="HeaderChar1"/>
    <w:uiPriority w:val="99"/>
    <w:semiHidden/>
    <w:rsid w:val="00240E75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249A"/>
    <w:rPr>
      <w:rFonts w:ascii="Bookman Old Style" w:hAnsi="Bookman Old Style" w:cs="Bookman Old Style"/>
      <w:sz w:val="24"/>
      <w:szCs w:val="24"/>
      <w:lang w:eastAsia="ar-SA" w:bidi="ar-SA"/>
    </w:rPr>
  </w:style>
  <w:style w:type="character" w:customStyle="1" w:styleId="HeaderChar1">
    <w:name w:val="Header Char1"/>
    <w:link w:val="Header"/>
    <w:uiPriority w:val="99"/>
    <w:semiHidden/>
    <w:locked/>
    <w:rsid w:val="00240E75"/>
    <w:rPr>
      <w:rFonts w:ascii="Bookman Old Style" w:hAnsi="Bookman Old Style"/>
      <w:sz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240E75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249A"/>
    <w:rPr>
      <w:rFonts w:ascii="Bookman Old Style" w:hAnsi="Bookman Old Style" w:cs="Bookman Old Style"/>
      <w:sz w:val="24"/>
      <w:szCs w:val="24"/>
      <w:lang w:eastAsia="ar-SA" w:bidi="ar-SA"/>
    </w:rPr>
  </w:style>
  <w:style w:type="character" w:customStyle="1" w:styleId="FooterChar1">
    <w:name w:val="Footer Char1"/>
    <w:link w:val="Footer"/>
    <w:uiPriority w:val="99"/>
    <w:locked/>
    <w:rsid w:val="00240E75"/>
    <w:rPr>
      <w:rFonts w:ascii="Bookman Old Style" w:hAnsi="Bookman Old Style"/>
      <w:sz w:val="24"/>
      <w:lang w:eastAsia="ar-SA" w:bidi="ar-SA"/>
    </w:rPr>
  </w:style>
  <w:style w:type="paragraph" w:customStyle="1" w:styleId="Default">
    <w:name w:val="Default"/>
    <w:uiPriority w:val="99"/>
    <w:rsid w:val="002B2B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B6522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6B6522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249A"/>
    <w:rPr>
      <w:rFonts w:ascii="Bookman Old Style" w:hAnsi="Bookman Old Style" w:cs="Bookman Old Style"/>
      <w:sz w:val="20"/>
      <w:szCs w:val="20"/>
      <w:lang w:eastAsia="ar-SA" w:bidi="ar-SA"/>
    </w:rPr>
  </w:style>
  <w:style w:type="character" w:customStyle="1" w:styleId="CommentTextChar1">
    <w:name w:val="Comment Text Char1"/>
    <w:link w:val="CommentText"/>
    <w:uiPriority w:val="99"/>
    <w:semiHidden/>
    <w:locked/>
    <w:rsid w:val="006B6522"/>
    <w:rPr>
      <w:rFonts w:ascii="Bookman Old Style" w:hAnsi="Bookman Old Style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6522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7C249A"/>
    <w:rPr>
      <w:rFonts w:cs="Bookman Old Style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6B6522"/>
    <w:rPr>
      <w:rFonts w:ascii="Bookman Old Style" w:hAnsi="Bookman Old Style"/>
      <w:b/>
      <w:lang w:eastAsia="ar-SA" w:bidi="ar-SA"/>
    </w:rPr>
  </w:style>
  <w:style w:type="character" w:customStyle="1" w:styleId="BalloonTextChar1">
    <w:name w:val="Balloon Text Char1"/>
    <w:link w:val="BalloonText"/>
    <w:uiPriority w:val="99"/>
    <w:semiHidden/>
    <w:locked/>
    <w:rsid w:val="006B6522"/>
    <w:rPr>
      <w:rFonts w:ascii="Tahoma" w:hAnsi="Tahoma"/>
      <w:sz w:val="16"/>
      <w:lang w:eastAsia="ar-SA" w:bidi="ar-SA"/>
    </w:rPr>
  </w:style>
  <w:style w:type="character" w:customStyle="1" w:styleId="Nessuno">
    <w:name w:val="Nessuno"/>
    <w:uiPriority w:val="99"/>
    <w:rsid w:val="00181B43"/>
  </w:style>
  <w:style w:type="character" w:customStyle="1" w:styleId="Heading5Char1">
    <w:name w:val="Heading 5 Char1"/>
    <w:link w:val="Heading5"/>
    <w:uiPriority w:val="99"/>
    <w:locked/>
    <w:rsid w:val="00F6401A"/>
    <w:rPr>
      <w:rFonts w:ascii="Calibri Light" w:hAnsi="Calibri Light"/>
      <w:i/>
      <w:sz w:val="24"/>
      <w:lang w:eastAsia="ar-SA" w:bidi="ar-SA"/>
    </w:rPr>
  </w:style>
  <w:style w:type="paragraph" w:styleId="NormalWeb">
    <w:name w:val="Normal (Web)"/>
    <w:basedOn w:val="Normal"/>
    <w:uiPriority w:val="99"/>
    <w:semiHidden/>
    <w:rsid w:val="00AD261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mphasis">
    <w:name w:val="Emphasis"/>
    <w:basedOn w:val="DefaultParagraphFont"/>
    <w:uiPriority w:val="99"/>
    <w:qFormat/>
    <w:rsid w:val="00AD2614"/>
    <w:rPr>
      <w:rFonts w:cs="Times New Roman"/>
      <w:i/>
    </w:rPr>
  </w:style>
  <w:style w:type="paragraph" w:customStyle="1" w:styleId="TableParagraph">
    <w:name w:val="Table Paragraph"/>
    <w:basedOn w:val="Normal"/>
    <w:uiPriority w:val="99"/>
    <w:rsid w:val="002D2304"/>
    <w:pPr>
      <w:widowControl w:val="0"/>
      <w:suppressAutoHyphens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numbering" w:customStyle="1" w:styleId="Stileimportato1">
    <w:name w:val="Stile importato 1"/>
    <w:rsid w:val="00B572E5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2</Pages>
  <Words>497</Words>
  <Characters>2833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dc:description/>
  <cp:lastModifiedBy>UTENTE</cp:lastModifiedBy>
  <cp:revision>9</cp:revision>
  <cp:lastPrinted>2021-06-16T09:04:00Z</cp:lastPrinted>
  <dcterms:created xsi:type="dcterms:W3CDTF">2021-06-15T16:05:00Z</dcterms:created>
  <dcterms:modified xsi:type="dcterms:W3CDTF">2021-06-18T08:52:00Z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